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21" w:rsidRDefault="00133A21">
      <w:r>
        <w:t>Nominal Group Technique</w:t>
      </w:r>
    </w:p>
    <w:p w:rsidR="00133A21" w:rsidRDefault="00133A21">
      <w:r>
        <w:t xml:space="preserve">Budget meeting QI Brainstorming </w:t>
      </w:r>
      <w:r w:rsidRPr="00CC28A5">
        <w:rPr>
          <w:highlight w:val="yellow"/>
        </w:rPr>
        <w:t>Ideas</w:t>
      </w:r>
      <w:r>
        <w:t xml:space="preserve"> R/T top two identified</w:t>
      </w:r>
    </w:p>
    <w:p w:rsidR="00133A21" w:rsidRDefault="00133A21"/>
    <w:p w:rsidR="00133A21" w:rsidRDefault="00133A21">
      <w:r>
        <w:t>Reports – 8 votes</w:t>
      </w:r>
    </w:p>
    <w:p w:rsidR="00133A21" w:rsidRDefault="00133A21" w:rsidP="00D96BE0">
      <w:pPr>
        <w:pStyle w:val="ListParagraph"/>
        <w:numPr>
          <w:ilvl w:val="0"/>
          <w:numId w:val="1"/>
        </w:numPr>
      </w:pPr>
      <w:r>
        <w:t>Don’t know how much money left in cost center (accuracy some)</w:t>
      </w:r>
    </w:p>
    <w:p w:rsidR="00133A21" w:rsidRPr="00EB72AB" w:rsidRDefault="00133A21" w:rsidP="00CC28A5">
      <w:pPr>
        <w:pStyle w:val="ListParagraph"/>
        <w:ind w:left="360"/>
        <w:rPr>
          <w:highlight w:val="yellow"/>
        </w:rPr>
      </w:pPr>
      <w:r w:rsidRPr="00EB72AB">
        <w:rPr>
          <w:highlight w:val="yellow"/>
        </w:rPr>
        <w:t>Have staff figure their average time in the grant (standard form/formul)</w:t>
      </w:r>
    </w:p>
    <w:p w:rsidR="00133A21" w:rsidRPr="00EB72AB" w:rsidRDefault="00133A21" w:rsidP="00CC28A5">
      <w:pPr>
        <w:pStyle w:val="ListParagraph"/>
        <w:ind w:left="360"/>
        <w:rPr>
          <w:highlight w:val="yellow"/>
        </w:rPr>
      </w:pPr>
      <w:r w:rsidRPr="00EB72AB">
        <w:rPr>
          <w:highlight w:val="yellow"/>
        </w:rPr>
        <w:t>NN reports-staff time only</w:t>
      </w:r>
    </w:p>
    <w:p w:rsidR="00133A21" w:rsidRPr="00EB72AB" w:rsidRDefault="00133A21" w:rsidP="00CC28A5">
      <w:pPr>
        <w:pStyle w:val="ListParagraph"/>
        <w:ind w:left="360"/>
        <w:rPr>
          <w:highlight w:val="yellow"/>
        </w:rPr>
      </w:pPr>
      <w:r w:rsidRPr="00EB72AB">
        <w:rPr>
          <w:highlight w:val="yellow"/>
        </w:rPr>
        <w:t>Program excel workbooks</w:t>
      </w:r>
    </w:p>
    <w:p w:rsidR="00133A21" w:rsidRDefault="00133A21" w:rsidP="00CC28A5">
      <w:pPr>
        <w:pStyle w:val="ListParagraph"/>
        <w:ind w:left="360"/>
      </w:pPr>
      <w:r w:rsidRPr="00EB72AB">
        <w:rPr>
          <w:highlight w:val="yellow"/>
        </w:rPr>
        <w:t>Double check Patti’s work</w:t>
      </w:r>
    </w:p>
    <w:p w:rsidR="00133A21" w:rsidRPr="007A6F5E" w:rsidRDefault="00133A21" w:rsidP="00D96BE0">
      <w:pPr>
        <w:pStyle w:val="ListParagraph"/>
        <w:numPr>
          <w:ilvl w:val="0"/>
          <w:numId w:val="1"/>
        </w:numPr>
        <w:rPr>
          <w:strike/>
        </w:rPr>
      </w:pPr>
      <w:r w:rsidRPr="007A6F5E">
        <w:rPr>
          <w:strike/>
        </w:rPr>
        <w:t>Time documents received from Patti</w:t>
      </w:r>
    </w:p>
    <w:p w:rsidR="00133A21" w:rsidRDefault="00133A21" w:rsidP="00D96BE0">
      <w:pPr>
        <w:pStyle w:val="ListParagraph"/>
        <w:numPr>
          <w:ilvl w:val="0"/>
          <w:numId w:val="1"/>
        </w:numPr>
      </w:pPr>
      <w:r>
        <w:t>Timing – when things (expenses) get put into program budgets</w:t>
      </w:r>
    </w:p>
    <w:p w:rsidR="00133A21" w:rsidRPr="00EB72AB" w:rsidRDefault="00133A21" w:rsidP="00EB72AB">
      <w:pPr>
        <w:pStyle w:val="ListParagraph"/>
        <w:ind w:left="360"/>
        <w:rPr>
          <w:highlight w:val="yellow"/>
        </w:rPr>
      </w:pPr>
      <w:r w:rsidRPr="00EB72AB">
        <w:rPr>
          <w:highlight w:val="yellow"/>
        </w:rPr>
        <w:t>Protocal guidelines by account clerk.  Receipts turned in by date/time.</w:t>
      </w:r>
    </w:p>
    <w:p w:rsidR="00133A21" w:rsidRPr="00EB72AB" w:rsidRDefault="00133A21" w:rsidP="00EB72AB">
      <w:pPr>
        <w:pStyle w:val="ListParagraph"/>
        <w:ind w:left="360"/>
        <w:rPr>
          <w:highlight w:val="yellow"/>
        </w:rPr>
      </w:pPr>
      <w:r w:rsidRPr="00EB72AB">
        <w:rPr>
          <w:highlight w:val="yellow"/>
        </w:rPr>
        <w:t xml:space="preserve">Make staff aware of time when close is (Patti’s timeline).  </w:t>
      </w:r>
    </w:p>
    <w:p w:rsidR="00133A21" w:rsidRDefault="00133A21" w:rsidP="00EB72AB">
      <w:pPr>
        <w:pStyle w:val="ListParagraph"/>
        <w:ind w:left="360"/>
      </w:pPr>
      <w:r w:rsidRPr="00EB72AB">
        <w:rPr>
          <w:highlight w:val="yellow"/>
        </w:rPr>
        <w:t>Have receipts due before close</w:t>
      </w:r>
    </w:p>
    <w:p w:rsidR="00133A21" w:rsidRDefault="00133A21" w:rsidP="00D96BE0">
      <w:pPr>
        <w:pStyle w:val="ListParagraph"/>
        <w:numPr>
          <w:ilvl w:val="0"/>
          <w:numId w:val="1"/>
        </w:numPr>
      </w:pPr>
      <w:r>
        <w:t xml:space="preserve">Non- Standardized distribution of budgets (time of month) </w:t>
      </w:r>
    </w:p>
    <w:p w:rsidR="00133A21" w:rsidRDefault="00133A21" w:rsidP="00EB72AB">
      <w:pPr>
        <w:pStyle w:val="ListParagraph"/>
        <w:ind w:left="360"/>
      </w:pPr>
      <w:r w:rsidRPr="00EB72AB">
        <w:rPr>
          <w:highlight w:val="yellow"/>
        </w:rPr>
        <w:t>3-5 day ”buffer zone”</w:t>
      </w:r>
    </w:p>
    <w:p w:rsidR="00133A21" w:rsidRDefault="00133A21" w:rsidP="00EB72AB">
      <w:pPr>
        <w:pStyle w:val="ListParagraph"/>
        <w:ind w:left="360"/>
      </w:pPr>
      <w:r w:rsidRPr="00EB72AB">
        <w:rPr>
          <w:highlight w:val="yellow"/>
        </w:rPr>
        <w:t>Standardize date for budget meetings</w:t>
      </w:r>
    </w:p>
    <w:p w:rsidR="00133A21" w:rsidRPr="00EB72AB" w:rsidRDefault="00133A21" w:rsidP="00EB72AB">
      <w:pPr>
        <w:pStyle w:val="ListParagraph"/>
        <w:ind w:left="360"/>
        <w:rPr>
          <w:highlight w:val="yellow"/>
        </w:rPr>
      </w:pPr>
      <w:r w:rsidRPr="00EB72AB">
        <w:rPr>
          <w:highlight w:val="yellow"/>
        </w:rPr>
        <w:t xml:space="preserve">Make staff aware of time when close is (Patti’s timeline).  </w:t>
      </w:r>
    </w:p>
    <w:p w:rsidR="00133A21" w:rsidRDefault="00133A21" w:rsidP="00EB72AB">
      <w:pPr>
        <w:pStyle w:val="ListParagraph"/>
        <w:ind w:left="360"/>
      </w:pPr>
      <w:r w:rsidRPr="00EB72AB">
        <w:rPr>
          <w:highlight w:val="yellow"/>
        </w:rPr>
        <w:t>Have receipts due before close</w:t>
      </w:r>
    </w:p>
    <w:p w:rsidR="00133A21" w:rsidRDefault="00133A21" w:rsidP="00D96BE0">
      <w:pPr>
        <w:pStyle w:val="ListParagraph"/>
        <w:numPr>
          <w:ilvl w:val="0"/>
          <w:numId w:val="1"/>
        </w:numPr>
      </w:pPr>
    </w:p>
    <w:p w:rsidR="00133A21" w:rsidRPr="007A6F5E" w:rsidRDefault="00133A21" w:rsidP="00D96BE0">
      <w:pPr>
        <w:pStyle w:val="ListParagraph"/>
        <w:numPr>
          <w:ilvl w:val="0"/>
          <w:numId w:val="1"/>
        </w:numPr>
        <w:rPr>
          <w:strike/>
        </w:rPr>
      </w:pPr>
      <w:r w:rsidRPr="007A6F5E">
        <w:rPr>
          <w:strike/>
        </w:rPr>
        <w:t>Reports not in on time – have to cancel mtgs</w:t>
      </w:r>
    </w:p>
    <w:p w:rsidR="00133A21" w:rsidRDefault="00133A21" w:rsidP="00D96BE0">
      <w:pPr>
        <w:pStyle w:val="ListParagraph"/>
        <w:numPr>
          <w:ilvl w:val="0"/>
          <w:numId w:val="1"/>
        </w:numPr>
      </w:pPr>
      <w:r>
        <w:t>Reports 1 months behind (sheets from Patti)</w:t>
      </w:r>
      <w:bookmarkStart w:id="0" w:name="_GoBack"/>
      <w:bookmarkEnd w:id="0"/>
    </w:p>
    <w:p w:rsidR="00133A21" w:rsidRPr="00EB72AB" w:rsidRDefault="00133A21" w:rsidP="00EB72AB">
      <w:pPr>
        <w:pStyle w:val="ListParagraph"/>
        <w:ind w:left="360"/>
        <w:rPr>
          <w:highlight w:val="yellow"/>
        </w:rPr>
      </w:pPr>
      <w:r w:rsidRPr="00EB72AB">
        <w:rPr>
          <w:highlight w:val="yellow"/>
        </w:rPr>
        <w:t>Keep track of expenses (such as conference fees etc.)  Hooked to program excel workbooks</w:t>
      </w:r>
    </w:p>
    <w:p w:rsidR="00133A21" w:rsidRDefault="00133A21" w:rsidP="00EB72AB">
      <w:pPr>
        <w:pStyle w:val="ListParagraph"/>
        <w:ind w:left="360"/>
      </w:pPr>
      <w:r w:rsidRPr="00EB72AB">
        <w:rPr>
          <w:highlight w:val="yellow"/>
        </w:rPr>
        <w:t xml:space="preserve">Figure out hours in budget between end of close &amp; meeting with LC/CM </w:t>
      </w:r>
    </w:p>
    <w:p w:rsidR="00133A21" w:rsidRDefault="00133A21" w:rsidP="00EB72AB">
      <w:pPr>
        <w:pStyle w:val="ListParagraph"/>
        <w:ind w:left="360"/>
      </w:pPr>
      <w:r w:rsidRPr="00EB72AB">
        <w:rPr>
          <w:highlight w:val="yellow"/>
        </w:rPr>
        <w:t>Run NN (Marta NN)</w:t>
      </w:r>
    </w:p>
    <w:p w:rsidR="00133A21" w:rsidRDefault="00133A21" w:rsidP="00EB72AB">
      <w:pPr>
        <w:pStyle w:val="ListParagraph"/>
        <w:ind w:left="360"/>
      </w:pPr>
      <w:r w:rsidRPr="00EB72AB">
        <w:rPr>
          <w:highlight w:val="yellow"/>
        </w:rPr>
        <w:t>Staff education/Leadership</w:t>
      </w:r>
    </w:p>
    <w:p w:rsidR="00133A21" w:rsidRDefault="00133A21" w:rsidP="00D96BE0">
      <w:r>
        <w:t>Leadership – 8 votes</w:t>
      </w:r>
    </w:p>
    <w:p w:rsidR="00133A21" w:rsidRDefault="00133A21" w:rsidP="00D96BE0">
      <w:pPr>
        <w:pStyle w:val="ListParagraph"/>
        <w:numPr>
          <w:ilvl w:val="0"/>
          <w:numId w:val="1"/>
        </w:numPr>
      </w:pPr>
      <w:r>
        <w:t>Unsure of expectation or agenda of budget meeting</w:t>
      </w:r>
    </w:p>
    <w:p w:rsidR="00133A21" w:rsidRPr="009B69E2" w:rsidRDefault="00133A21" w:rsidP="009B69E2">
      <w:pPr>
        <w:pStyle w:val="ListParagraph"/>
        <w:ind w:left="360"/>
        <w:rPr>
          <w:highlight w:val="yellow"/>
        </w:rPr>
      </w:pPr>
      <w:r w:rsidRPr="009B69E2">
        <w:rPr>
          <w:highlight w:val="yellow"/>
        </w:rPr>
        <w:t>Budget mtg</w:t>
      </w:r>
      <w:r>
        <w:rPr>
          <w:highlight w:val="yellow"/>
        </w:rPr>
        <w:t>.</w:t>
      </w:r>
      <w:r w:rsidRPr="009B69E2">
        <w:rPr>
          <w:highlight w:val="yellow"/>
        </w:rPr>
        <w:t xml:space="preserve"> template</w:t>
      </w:r>
    </w:p>
    <w:p w:rsidR="00133A21" w:rsidRPr="009B69E2" w:rsidRDefault="00133A21" w:rsidP="009B69E2">
      <w:pPr>
        <w:pStyle w:val="ListParagraph"/>
        <w:ind w:left="360"/>
        <w:rPr>
          <w:highlight w:val="yellow"/>
        </w:rPr>
      </w:pPr>
      <w:r w:rsidRPr="009B69E2">
        <w:rPr>
          <w:highlight w:val="yellow"/>
        </w:rPr>
        <w:t>Timeline</w:t>
      </w:r>
    </w:p>
    <w:p w:rsidR="00133A21" w:rsidRDefault="00133A21" w:rsidP="009B69E2">
      <w:pPr>
        <w:pStyle w:val="ListParagraph"/>
        <w:ind w:left="360"/>
      </w:pPr>
      <w:r w:rsidRPr="009B69E2">
        <w:rPr>
          <w:highlight w:val="yellow"/>
        </w:rPr>
        <w:t>Standard list of what each person brings to budget mtg.</w:t>
      </w:r>
    </w:p>
    <w:p w:rsidR="00133A21" w:rsidRDefault="00133A21" w:rsidP="00D96BE0">
      <w:pPr>
        <w:pStyle w:val="ListParagraph"/>
        <w:numPr>
          <w:ilvl w:val="0"/>
          <w:numId w:val="1"/>
        </w:numPr>
      </w:pPr>
      <w:r>
        <w:t>Not everyone knows how to use reports in NN to prep for meetings</w:t>
      </w:r>
    </w:p>
    <w:p w:rsidR="00133A21" w:rsidRPr="009B69E2" w:rsidRDefault="00133A21" w:rsidP="009B69E2">
      <w:pPr>
        <w:pStyle w:val="ListParagraph"/>
        <w:ind w:left="360"/>
        <w:rPr>
          <w:highlight w:val="yellow"/>
        </w:rPr>
      </w:pPr>
      <w:r w:rsidRPr="009B69E2">
        <w:rPr>
          <w:highlight w:val="yellow"/>
        </w:rPr>
        <w:t>One page NN instructions for use in prepping for budget</w:t>
      </w:r>
    </w:p>
    <w:p w:rsidR="00133A21" w:rsidRPr="009B69E2" w:rsidRDefault="00133A21" w:rsidP="009B69E2">
      <w:pPr>
        <w:pStyle w:val="ListParagraph"/>
        <w:ind w:left="360"/>
        <w:rPr>
          <w:highlight w:val="yellow"/>
        </w:rPr>
      </w:pPr>
      <w:r w:rsidRPr="009B69E2">
        <w:rPr>
          <w:highlight w:val="yellow"/>
        </w:rPr>
        <w:t>Everyone schedule time w/Marta to gain knowledge</w:t>
      </w:r>
    </w:p>
    <w:p w:rsidR="00133A21" w:rsidRDefault="00133A21" w:rsidP="009B69E2">
      <w:pPr>
        <w:pStyle w:val="ListParagraph"/>
        <w:ind w:left="360"/>
      </w:pPr>
      <w:r w:rsidRPr="009B69E2">
        <w:rPr>
          <w:highlight w:val="yellow"/>
        </w:rPr>
        <w:t>Staff training/practice (self reliant)</w:t>
      </w:r>
    </w:p>
    <w:p w:rsidR="00133A21" w:rsidRDefault="00133A21" w:rsidP="00D96BE0">
      <w:pPr>
        <w:pStyle w:val="ListParagraph"/>
        <w:numPr>
          <w:ilvl w:val="0"/>
          <w:numId w:val="1"/>
        </w:numPr>
      </w:pPr>
      <w:r>
        <w:t>Wrong cost center for program actually doing – NN – staff understanding</w:t>
      </w:r>
    </w:p>
    <w:p w:rsidR="00133A21" w:rsidRPr="009B69E2" w:rsidRDefault="00133A21" w:rsidP="009B69E2">
      <w:pPr>
        <w:pStyle w:val="ListParagraph"/>
        <w:ind w:left="360"/>
        <w:rPr>
          <w:highlight w:val="yellow"/>
        </w:rPr>
      </w:pPr>
      <w:r w:rsidRPr="009B69E2">
        <w:rPr>
          <w:highlight w:val="yellow"/>
        </w:rPr>
        <w:t>More descriptive activities (increase)</w:t>
      </w:r>
    </w:p>
    <w:p w:rsidR="00133A21" w:rsidRPr="009B69E2" w:rsidRDefault="00133A21" w:rsidP="009B69E2">
      <w:pPr>
        <w:pStyle w:val="ListParagraph"/>
        <w:ind w:left="360"/>
        <w:rPr>
          <w:highlight w:val="yellow"/>
        </w:rPr>
      </w:pPr>
      <w:r w:rsidRPr="009B69E2">
        <w:rPr>
          <w:highlight w:val="yellow"/>
        </w:rPr>
        <w:t>Quick list of which CC’s someone typically uses (top 3)</w:t>
      </w:r>
    </w:p>
    <w:p w:rsidR="00133A21" w:rsidRPr="009B69E2" w:rsidRDefault="00133A21" w:rsidP="009B69E2">
      <w:pPr>
        <w:pStyle w:val="ListParagraph"/>
        <w:ind w:left="360"/>
        <w:rPr>
          <w:highlight w:val="yellow"/>
        </w:rPr>
      </w:pPr>
      <w:r w:rsidRPr="009B69E2">
        <w:rPr>
          <w:highlight w:val="yellow"/>
        </w:rPr>
        <w:t>NN cheat sheets</w:t>
      </w:r>
    </w:p>
    <w:p w:rsidR="00133A21" w:rsidRDefault="00133A21" w:rsidP="009B69E2">
      <w:pPr>
        <w:pStyle w:val="ListParagraph"/>
        <w:ind w:left="360"/>
      </w:pPr>
      <w:r w:rsidRPr="009B69E2">
        <w:rPr>
          <w:highlight w:val="yellow"/>
        </w:rPr>
        <w:t>Cost center specific to overarching programs (i.e. car seat w/ PNCC)</w:t>
      </w:r>
    </w:p>
    <w:p w:rsidR="00133A21" w:rsidRDefault="00133A21" w:rsidP="00D96BE0">
      <w:pPr>
        <w:pStyle w:val="ListParagraph"/>
        <w:numPr>
          <w:ilvl w:val="0"/>
          <w:numId w:val="1"/>
        </w:numPr>
      </w:pPr>
      <w:r>
        <w:t>Not involved in the beginning of budgeting process</w:t>
      </w:r>
    </w:p>
    <w:p w:rsidR="00133A21" w:rsidRPr="009B69E2" w:rsidRDefault="00133A21" w:rsidP="009B69E2">
      <w:pPr>
        <w:pStyle w:val="ListParagraph"/>
        <w:ind w:left="360"/>
        <w:jc w:val="both"/>
        <w:rPr>
          <w:highlight w:val="yellow"/>
        </w:rPr>
      </w:pPr>
      <w:r w:rsidRPr="009B69E2">
        <w:rPr>
          <w:highlight w:val="yellow"/>
        </w:rPr>
        <w:t xml:space="preserve">Staff to evaluate expenses.  Potential needs for upcoming </w:t>
      </w:r>
    </w:p>
    <w:p w:rsidR="00133A21" w:rsidRPr="009B69E2" w:rsidRDefault="00133A21" w:rsidP="009B69E2">
      <w:pPr>
        <w:pStyle w:val="ListParagraph"/>
        <w:ind w:left="360"/>
        <w:jc w:val="both"/>
        <w:rPr>
          <w:highlight w:val="yellow"/>
        </w:rPr>
      </w:pPr>
      <w:r w:rsidRPr="009B69E2">
        <w:rPr>
          <w:highlight w:val="yellow"/>
        </w:rPr>
        <w:t>Program meet to plan prior to budget beginning</w:t>
      </w:r>
    </w:p>
    <w:p w:rsidR="00133A21" w:rsidRPr="009B69E2" w:rsidRDefault="00133A21" w:rsidP="009B69E2">
      <w:pPr>
        <w:pStyle w:val="ListParagraph"/>
        <w:ind w:left="360"/>
        <w:jc w:val="both"/>
        <w:rPr>
          <w:highlight w:val="yellow"/>
        </w:rPr>
      </w:pPr>
      <w:r w:rsidRPr="009B69E2">
        <w:rPr>
          <w:highlight w:val="yellow"/>
        </w:rPr>
        <w:t>Mid-year “extended” mtg</w:t>
      </w:r>
      <w:r>
        <w:rPr>
          <w:highlight w:val="yellow"/>
        </w:rPr>
        <w:t>.</w:t>
      </w:r>
      <w:r w:rsidRPr="009B69E2">
        <w:rPr>
          <w:highlight w:val="yellow"/>
        </w:rPr>
        <w:t>/recap from previous year to plan upcoming year.</w:t>
      </w:r>
    </w:p>
    <w:p w:rsidR="00133A21" w:rsidRDefault="00133A21" w:rsidP="009B69E2">
      <w:pPr>
        <w:pStyle w:val="ListParagraph"/>
        <w:ind w:left="360"/>
        <w:jc w:val="both"/>
      </w:pPr>
      <w:r w:rsidRPr="009B69E2">
        <w:rPr>
          <w:highlight w:val="yellow"/>
        </w:rPr>
        <w:t>Prior budget year review.</w:t>
      </w:r>
    </w:p>
    <w:p w:rsidR="00133A21" w:rsidRDefault="00133A21" w:rsidP="00D96BE0">
      <w:pPr>
        <w:pStyle w:val="ListParagraph"/>
        <w:numPr>
          <w:ilvl w:val="0"/>
          <w:numId w:val="1"/>
        </w:numPr>
      </w:pPr>
      <w:r>
        <w:t>Follow-up with previous issues/discussion</w:t>
      </w:r>
    </w:p>
    <w:p w:rsidR="00133A21" w:rsidRPr="009B69E2" w:rsidRDefault="00133A21" w:rsidP="009B69E2">
      <w:pPr>
        <w:pStyle w:val="ListParagraph"/>
        <w:ind w:left="360"/>
        <w:rPr>
          <w:highlight w:val="yellow"/>
        </w:rPr>
      </w:pPr>
      <w:r w:rsidRPr="009B69E2">
        <w:rPr>
          <w:highlight w:val="yellow"/>
        </w:rPr>
        <w:t>Start taking meeting minutes</w:t>
      </w:r>
    </w:p>
    <w:p w:rsidR="00133A21" w:rsidRDefault="00133A21" w:rsidP="009B69E2">
      <w:pPr>
        <w:pStyle w:val="ListParagraph"/>
        <w:ind w:left="360"/>
      </w:pPr>
      <w:r w:rsidRPr="009B69E2">
        <w:rPr>
          <w:highlight w:val="yellow"/>
        </w:rPr>
        <w:t>Template/ on-going form/list</w:t>
      </w:r>
    </w:p>
    <w:sectPr w:rsidR="00133A21" w:rsidSect="000F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B8D"/>
    <w:multiLevelType w:val="hybridMultilevel"/>
    <w:tmpl w:val="75B4173E"/>
    <w:lvl w:ilvl="0" w:tplc="B56201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BE0"/>
    <w:rsid w:val="000F0813"/>
    <w:rsid w:val="00133A21"/>
    <w:rsid w:val="00137536"/>
    <w:rsid w:val="002C6A73"/>
    <w:rsid w:val="003B0D0D"/>
    <w:rsid w:val="00400CE7"/>
    <w:rsid w:val="006F4BA6"/>
    <w:rsid w:val="007309E4"/>
    <w:rsid w:val="007A6F5E"/>
    <w:rsid w:val="007F68F7"/>
    <w:rsid w:val="009B69E2"/>
    <w:rsid w:val="00AB6DB8"/>
    <w:rsid w:val="00CC28A5"/>
    <w:rsid w:val="00D93A30"/>
    <w:rsid w:val="00D96BE0"/>
    <w:rsid w:val="00EB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6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306</Words>
  <Characters>1748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Nominal Group Technique</dc:title>
  <dc:subject/>
  <dc:creator>Brenda Husing</dc:creator>
  <cp:keywords/>
  <dc:description/>
  <cp:lastModifiedBy>admin</cp:lastModifiedBy>
  <cp:revision>3</cp:revision>
  <dcterms:created xsi:type="dcterms:W3CDTF">2015-03-18T20:15:00Z</dcterms:created>
  <dcterms:modified xsi:type="dcterms:W3CDTF">2015-03-18T20:34:00Z</dcterms:modified>
</cp:coreProperties>
</file>