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3A" w:rsidRPr="00B403EB" w:rsidRDefault="00AC2F3A">
      <w:pPr>
        <w:rPr>
          <w:b/>
        </w:rPr>
      </w:pPr>
      <w:r w:rsidRPr="00B403EB">
        <w:rPr>
          <w:b/>
        </w:rPr>
        <w:t xml:space="preserve">Goal/Purpose of the Project: </w:t>
      </w:r>
    </w:p>
    <w:p w:rsidR="00AC2F3A" w:rsidRDefault="00AC2F3A">
      <w:r>
        <w:t>The goal of this project is to increase submission and create awareness of quickstrike submission through a promotion event.</w:t>
      </w:r>
    </w:p>
    <w:p w:rsidR="00AC2F3A" w:rsidRPr="00B403EB" w:rsidRDefault="00AC2F3A">
      <w:pPr>
        <w:rPr>
          <w:b/>
        </w:rPr>
      </w:pPr>
      <w:r w:rsidRPr="00B403EB">
        <w:rPr>
          <w:b/>
        </w:rPr>
        <w:t>Aim Statement:</w:t>
      </w:r>
    </w:p>
    <w:p w:rsidR="00AC2F3A" w:rsidRPr="00133317" w:rsidRDefault="00AC2F3A">
      <w:r>
        <w:t>By September 30, 2015, 10 quickstrike projects will be submitted.</w:t>
      </w:r>
    </w:p>
    <w:p w:rsidR="00AC2F3A" w:rsidRPr="00B403EB" w:rsidRDefault="00AC2F3A">
      <w:pPr>
        <w:rPr>
          <w:b/>
        </w:rPr>
      </w:pPr>
      <w:r w:rsidRPr="00B403EB">
        <w:rPr>
          <w:b/>
        </w:rPr>
        <w:t>Data (Baseline and Project Completion):</w:t>
      </w:r>
    </w:p>
    <w:p w:rsidR="00AC2F3A" w:rsidRPr="00B403EB" w:rsidRDefault="00AC2F3A" w:rsidP="00133317">
      <w:pPr>
        <w:spacing w:line="240" w:lineRule="auto"/>
        <w:rPr>
          <w:b/>
        </w:rPr>
      </w:pPr>
      <w:r>
        <w:rPr>
          <w:b/>
        </w:rPr>
        <w:t xml:space="preserve">Baseline Data: </w:t>
      </w:r>
      <w:r>
        <w:t>Submissions for 2015 (to project start date)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AC2F3A" w:rsidTr="00B403EB">
        <w:tc>
          <w:tcPr>
            <w:tcW w:w="3192" w:type="dxa"/>
            <w:vMerge w:val="restart"/>
            <w:vAlign w:val="center"/>
          </w:tcPr>
          <w:p w:rsidR="00AC2F3A" w:rsidRDefault="00AC2F3A" w:rsidP="00B403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Quarter 1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January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submissions</w:t>
            </w:r>
          </w:p>
        </w:tc>
      </w:tr>
      <w:tr w:rsidR="00AC2F3A" w:rsidTr="00B403EB">
        <w:tc>
          <w:tcPr>
            <w:tcW w:w="3192" w:type="dxa"/>
            <w:vMerge/>
            <w:vAlign w:val="center"/>
          </w:tcPr>
          <w:p w:rsidR="00AC2F3A" w:rsidRDefault="00AC2F3A" w:rsidP="00B403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February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submission</w:t>
            </w:r>
          </w:p>
        </w:tc>
      </w:tr>
      <w:tr w:rsidR="00AC2F3A" w:rsidTr="00B403EB">
        <w:tc>
          <w:tcPr>
            <w:tcW w:w="3192" w:type="dxa"/>
            <w:vMerge/>
            <w:vAlign w:val="center"/>
          </w:tcPr>
          <w:p w:rsidR="00AC2F3A" w:rsidRDefault="00AC2F3A" w:rsidP="00B403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March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submissions</w:t>
            </w:r>
          </w:p>
        </w:tc>
      </w:tr>
      <w:tr w:rsidR="00AC2F3A" w:rsidTr="00B403EB">
        <w:tc>
          <w:tcPr>
            <w:tcW w:w="3192" w:type="dxa"/>
            <w:vAlign w:val="center"/>
          </w:tcPr>
          <w:p w:rsidR="00AC2F3A" w:rsidRDefault="00AC2F3A" w:rsidP="00B403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Quarter 2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April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submission</w:t>
            </w:r>
          </w:p>
        </w:tc>
      </w:tr>
    </w:tbl>
    <w:p w:rsidR="00AC2F3A" w:rsidRPr="00B403EB" w:rsidRDefault="00AC2F3A"/>
    <w:p w:rsidR="00AC2F3A" w:rsidRDefault="00AC2F3A" w:rsidP="00133317">
      <w:pPr>
        <w:spacing w:line="240" w:lineRule="auto"/>
      </w:pPr>
      <w:r>
        <w:rPr>
          <w:b/>
        </w:rPr>
        <w:t xml:space="preserve">Project Completion Data: </w:t>
      </w:r>
      <w:r>
        <w:t>Submissions for 2015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AC2F3A" w:rsidTr="00A34A1F">
        <w:tc>
          <w:tcPr>
            <w:tcW w:w="3192" w:type="dxa"/>
            <w:vMerge w:val="restart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Quarter 1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January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submissions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February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submission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March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submissions</w:t>
            </w:r>
          </w:p>
        </w:tc>
      </w:tr>
      <w:tr w:rsidR="00AC2F3A" w:rsidTr="00A34A1F">
        <w:tc>
          <w:tcPr>
            <w:tcW w:w="3192" w:type="dxa"/>
            <w:vMerge w:val="restart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Quarter 2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April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submission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May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 submissions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June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 submissions</w:t>
            </w:r>
          </w:p>
        </w:tc>
      </w:tr>
      <w:tr w:rsidR="00AC2F3A" w:rsidTr="00A34A1F">
        <w:tc>
          <w:tcPr>
            <w:tcW w:w="3192" w:type="dxa"/>
            <w:vMerge w:val="restart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Quarter 3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July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 submissions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August**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submissions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September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 submissions</w:t>
            </w:r>
          </w:p>
        </w:tc>
      </w:tr>
      <w:tr w:rsidR="00AC2F3A" w:rsidTr="00A34A1F">
        <w:tc>
          <w:tcPr>
            <w:tcW w:w="3192" w:type="dxa"/>
            <w:vMerge w:val="restart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Quarter 4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October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submission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November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submission</w:t>
            </w:r>
          </w:p>
        </w:tc>
      </w:tr>
      <w:tr w:rsidR="00AC2F3A" w:rsidTr="00A34A1F">
        <w:tc>
          <w:tcPr>
            <w:tcW w:w="3192" w:type="dxa"/>
            <w:vMerge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December</w:t>
            </w:r>
          </w:p>
        </w:tc>
        <w:tc>
          <w:tcPr>
            <w:tcW w:w="3192" w:type="dxa"/>
          </w:tcPr>
          <w:p w:rsidR="00AC2F3A" w:rsidRDefault="00AC2F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 submissions</w:t>
            </w:r>
          </w:p>
        </w:tc>
      </w:tr>
    </w:tbl>
    <w:p w:rsidR="00AC2F3A" w:rsidRPr="00A34A1F" w:rsidRDefault="00AC2F3A"/>
    <w:p w:rsidR="00AC2F3A" w:rsidRPr="00B403EB" w:rsidRDefault="00AC2F3A">
      <w:pPr>
        <w:rPr>
          <w:b/>
        </w:rPr>
      </w:pPr>
      <w:r w:rsidRPr="00B403EB">
        <w:rPr>
          <w:b/>
        </w:rPr>
        <w:t>Tools Used for the Project:</w:t>
      </w:r>
    </w:p>
    <w:p w:rsidR="00AC2F3A" w:rsidRDefault="00AC2F3A">
      <w:r>
        <w:t>Brainstorm-why low submissions</w:t>
      </w:r>
    </w:p>
    <w:p w:rsidR="00AC2F3A" w:rsidRPr="00133317" w:rsidRDefault="00AC2F3A">
      <w:r>
        <w:t>Nominal Group Technique-address fear of more work (documentation) and forget submission process</w:t>
      </w:r>
    </w:p>
    <w:p w:rsidR="00AC2F3A" w:rsidRPr="00B403EB" w:rsidRDefault="00AC2F3A">
      <w:pPr>
        <w:rPr>
          <w:b/>
        </w:rPr>
      </w:pPr>
      <w:r w:rsidRPr="00B403EB">
        <w:rPr>
          <w:b/>
        </w:rPr>
        <w:t>Project Outcomes:</w:t>
      </w:r>
    </w:p>
    <w:p w:rsidR="00AC2F3A" w:rsidRPr="00133317" w:rsidRDefault="00AC2F3A">
      <w:r>
        <w:t xml:space="preserve">By September 30, 2015, 21 quickstrike projects were submitted.  QI Project Proposal created to replace index card submission.  </w:t>
      </w:r>
    </w:p>
    <w:p w:rsidR="00AC2F3A" w:rsidRPr="00B403EB" w:rsidRDefault="00AC2F3A">
      <w:pPr>
        <w:rPr>
          <w:b/>
        </w:rPr>
      </w:pPr>
      <w:r w:rsidRPr="00B403EB">
        <w:rPr>
          <w:b/>
        </w:rPr>
        <w:t>Lessons Learned:</w:t>
      </w:r>
    </w:p>
    <w:p w:rsidR="00AC2F3A" w:rsidRPr="00133317" w:rsidRDefault="00AC2F3A">
      <w:r>
        <w:t>Consider regular “promotion” of submissions-perhaps through monthly staff meeting shout outs, etc.</w:t>
      </w:r>
    </w:p>
    <w:p w:rsidR="00AC2F3A" w:rsidRPr="00B403EB" w:rsidRDefault="00AC2F3A">
      <w:pPr>
        <w:rPr>
          <w:b/>
        </w:rPr>
      </w:pPr>
      <w:r w:rsidRPr="00B403EB">
        <w:rPr>
          <w:b/>
        </w:rPr>
        <w:t>Any Visuals to Share:</w:t>
      </w:r>
      <w:bookmarkStart w:id="0" w:name="_GoBack"/>
      <w:bookmarkEnd w:id="0"/>
    </w:p>
    <w:p w:rsidR="00AC2F3A" w:rsidRPr="00B766D8" w:rsidRDefault="00AC2F3A">
      <w:pPr>
        <w:rPr>
          <w:b/>
        </w:rPr>
      </w:pPr>
      <w:r w:rsidRPr="00B766D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1.4pt;height:182.4pt">
            <v:imagedata r:id="rId6" o:title=""/>
          </v:shape>
        </w:pict>
      </w:r>
    </w:p>
    <w:sectPr w:rsidR="00AC2F3A" w:rsidRPr="00B766D8" w:rsidSect="00215F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3A" w:rsidRDefault="00AC2F3A" w:rsidP="00407CF2">
      <w:pPr>
        <w:spacing w:after="0" w:line="240" w:lineRule="auto"/>
      </w:pPr>
      <w:r>
        <w:separator/>
      </w:r>
    </w:p>
  </w:endnote>
  <w:endnote w:type="continuationSeparator" w:id="0">
    <w:p w:rsidR="00AC2F3A" w:rsidRDefault="00AC2F3A" w:rsidP="0040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3A" w:rsidRDefault="00AC2F3A" w:rsidP="005B5586">
    <w:pPr>
      <w:pStyle w:val="Footer"/>
      <w:jc w:val="right"/>
    </w:pPr>
    <w:r w:rsidRPr="00E001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30.8pt;height:79.8pt;visibility:visible">
          <v:imagedata r:id="rId1" o:title=""/>
        </v:shape>
      </w:pict>
    </w:r>
  </w:p>
  <w:p w:rsidR="00AC2F3A" w:rsidRDefault="00AC2F3A" w:rsidP="005B5586">
    <w:pPr>
      <w:pStyle w:val="Footer"/>
      <w:jc w:val="right"/>
    </w:pPr>
    <w:r>
      <w:t xml:space="preserve">3/22/2016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3A" w:rsidRDefault="00AC2F3A" w:rsidP="00407CF2">
      <w:pPr>
        <w:spacing w:after="0" w:line="240" w:lineRule="auto"/>
      </w:pPr>
      <w:r>
        <w:separator/>
      </w:r>
    </w:p>
  </w:footnote>
  <w:footnote w:type="continuationSeparator" w:id="0">
    <w:p w:rsidR="00AC2F3A" w:rsidRDefault="00AC2F3A" w:rsidP="0040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3A" w:rsidRDefault="00AC2F3A" w:rsidP="00407CF2">
    <w:pPr>
      <w:jc w:val="center"/>
      <w:rPr>
        <w:sz w:val="32"/>
      </w:rPr>
    </w:pPr>
    <w:r w:rsidRPr="00407CF2">
      <w:rPr>
        <w:sz w:val="32"/>
      </w:rPr>
      <w:t>QI After-Action Learning</w:t>
    </w:r>
  </w:p>
  <w:p w:rsidR="00AC2F3A" w:rsidRPr="004B3B8C" w:rsidRDefault="00AC2F3A" w:rsidP="00407CF2">
    <w:pPr>
      <w:jc w:val="center"/>
      <w:rPr>
        <w:i/>
        <w:sz w:val="32"/>
      </w:rPr>
    </w:pPr>
    <w:r w:rsidRPr="004B3B8C">
      <w:rPr>
        <w:i/>
        <w:sz w:val="32"/>
      </w:rPr>
      <w:t>Completed Project</w:t>
    </w:r>
    <w:r>
      <w:rPr>
        <w:i/>
        <w:sz w:val="32"/>
      </w:rPr>
      <w:t>: Increasing QuickStrike Project Submission</w:t>
    </w:r>
  </w:p>
  <w:p w:rsidR="00AC2F3A" w:rsidRDefault="00AC2F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F2"/>
    <w:rsid w:val="00133317"/>
    <w:rsid w:val="00215FA3"/>
    <w:rsid w:val="00407CF2"/>
    <w:rsid w:val="004B3588"/>
    <w:rsid w:val="004B3B8C"/>
    <w:rsid w:val="005B5586"/>
    <w:rsid w:val="00A34A1F"/>
    <w:rsid w:val="00A819D6"/>
    <w:rsid w:val="00AC2F3A"/>
    <w:rsid w:val="00B403EB"/>
    <w:rsid w:val="00B62D39"/>
    <w:rsid w:val="00B766D8"/>
    <w:rsid w:val="00C534C0"/>
    <w:rsid w:val="00E0012B"/>
    <w:rsid w:val="00E23587"/>
    <w:rsid w:val="00EE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C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C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403E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Goal/Purpose of the Project: </dc:title>
  <dc:subject/>
  <dc:creator>Kyla Waksmonski</dc:creator>
  <cp:keywords/>
  <dc:description/>
  <cp:lastModifiedBy>Marta Koelling</cp:lastModifiedBy>
  <cp:revision>2</cp:revision>
  <dcterms:created xsi:type="dcterms:W3CDTF">2016-04-12T19:05:00Z</dcterms:created>
  <dcterms:modified xsi:type="dcterms:W3CDTF">2016-04-12T19:05:00Z</dcterms:modified>
</cp:coreProperties>
</file>