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lang w:eastAsia="ko-KR"/>
        </w:rPr>
        <w:id w:val="-2129384759"/>
        <w:docPartObj>
          <w:docPartGallery w:val="Cover Pages"/>
          <w:docPartUnique/>
        </w:docPartObj>
      </w:sdtPr>
      <w:sdtEndPr/>
      <w:sdtContent>
        <w:p w:rsidR="00926D68" w:rsidRDefault="00F25362">
          <w:pPr>
            <w:pStyle w:val="Header"/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65408" behindDoc="0" locked="0" layoutInCell="1" allowOverlap="1" wp14:anchorId="03DD9C1B" wp14:editId="67BA704D">
                <wp:simplePos x="0" y="0"/>
                <wp:positionH relativeFrom="column">
                  <wp:posOffset>975360</wp:posOffset>
                </wp:positionH>
                <wp:positionV relativeFrom="paragraph">
                  <wp:posOffset>-1140714</wp:posOffset>
                </wp:positionV>
                <wp:extent cx="2720340" cy="3128392"/>
                <wp:effectExtent l="0" t="0" r="381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d Bug Picture.jpg"/>
                        <pic:cNvPicPr/>
                      </pic:nvPicPr>
                      <pic:blipFill>
                        <a:blip r:embed="rId1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2">
                                  <a14:imgEffect>
                                    <a14:colorTemperature colorTemp="72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1526" cy="3129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C6305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1259AEA" wp14:editId="4AB4FDD1">
                    <wp:simplePos x="0" y="0"/>
                    <mc:AlternateContent>
                      <mc:Choice Requires="wp14">
                        <wp:positionH relativeFrom="page">
                          <wp14:pctPosHOffset>91000</wp14:pctPosHOffset>
                        </wp:positionH>
                      </mc:Choice>
                      <mc:Fallback>
                        <wp:positionH relativeFrom="page">
                          <wp:posOffset>7072630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699770" cy="10058400"/>
                    <wp:effectExtent l="0" t="0" r="0" b="0"/>
                    <wp:wrapNone/>
                    <wp:docPr id="12" name="Rectangl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699770" cy="1005840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26D68" w:rsidRDefault="00926D68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wrap="square" rtlCol="0" anchor="ctr"/>
                        </wps:wsp>
                      </a:graphicData>
                    </a:graphic>
                    <wp14:sizeRelH relativeFrom="page">
                      <wp14:pctWidth>9000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id="Rectangle 12" o:spid="_x0000_s1026" style="position:absolute;margin-left:0;margin-top:0;width:55.1pt;height:11in;z-index:251660288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" fillcolor="#dfdcb7 [3214]" stroked="f" strokeweight="2pt">
                    <v:path arrowok="t"/>
                    <v:textbox>
                      <w:txbxContent>
                        <w:p w:rsidR="00926D68" w:rsidRDefault="00926D68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3C6305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C7A09AE" wp14:editId="10D20805">
                    <wp:simplePos x="0" y="0"/>
                    <mc:AlternateContent>
                      <mc:Choice Requires="wp14">
                        <wp:positionH relativeFrom="page">
                          <wp14:pctPosHOffset>91000</wp14:pctPosHOffset>
                        </wp:positionH>
                      </mc:Choice>
                      <mc:Fallback>
                        <wp:positionH relativeFrom="page">
                          <wp:posOffset>7072630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81000</wp14:pctPosVOffset>
                        </wp:positionV>
                      </mc:Choice>
                      <mc:Fallback>
                        <wp:positionV relativeFrom="page">
                          <wp:posOffset>8147050</wp:posOffset>
                        </wp:positionV>
                      </mc:Fallback>
                    </mc:AlternateContent>
                    <wp:extent cx="699770" cy="905510"/>
                    <wp:effectExtent l="0" t="0" r="0" b="0"/>
                    <wp:wrapNone/>
                    <wp:docPr id="14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699770" cy="90551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26D68" w:rsidRDefault="00926D68"/>
                            </w:txbxContent>
                          </wps:txbx>
                          <wps:bodyPr wrap="square" rtlCol="0" anchor="ctr"/>
                        </wps:wsp>
                      </a:graphicData>
                    </a:graphic>
                    <wp14:sizeRelH relativeFrom="page">
                      <wp14:pctWidth>9000</wp14:pctWidth>
                    </wp14:sizeRelH>
                    <wp14:sizeRelV relativeFrom="page">
                      <wp14:pctHeight>9000</wp14:pctHeight>
                    </wp14:sizeRelV>
                  </wp:anchor>
                </w:drawing>
              </mc:Choice>
              <mc:Fallback>
                <w:pict>
                  <v:rect id="Rectangle 5" o:spid="_x0000_s1027" style="position:absolute;margin-left:0;margin-top:0;width:55.1pt;height:71.3pt;z-index:251661312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" fillcolor="#a9a57c [3204]" stroked="f" strokeweight="2pt">
                    <v:path arrowok="t"/>
                    <v:textbox>
                      <w:txbxContent>
                        <w:p w:rsidR="00926D68" w:rsidRDefault="00926D68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926D68" w:rsidRDefault="003C6305">
          <w:pPr>
            <w:pStyle w:val="Title"/>
          </w:pPr>
          <w:r>
            <w:rPr>
              <w:noProof/>
              <w:color w:val="000000"/>
              <w:lang w:eastAsia="en-US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48A56F2" wp14:editId="2A36656C">
                    <wp:simplePos x="0" y="0"/>
                    <wp:positionH relativeFrom="page">
                      <wp:align>left</wp:align>
                    </wp:positionH>
                    <wp:positionV relativeFrom="page">
                      <wp:align>center</wp:align>
                    </wp:positionV>
                    <wp:extent cx="7072630" cy="10058400"/>
                    <wp:effectExtent l="0" t="0" r="0" b="0"/>
                    <wp:wrapNone/>
                    <wp:docPr id="16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072630" cy="100584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dk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hAnsiTheme="majorHAnsi"/>
                                    <w:color w:val="DFDCB7" w:themeColor="background2"/>
                                    <w:kern w:val="28"/>
                                    <w:sz w:val="108"/>
                                    <w:szCs w:val="108"/>
                                    <w14:ligatures w14:val="standard"/>
                                    <w14:numForm w14:val="oldStyle"/>
                                  </w:rPr>
                                  <w:alias w:val="Title"/>
                                  <w:tag w:val="Title"/>
                                  <w:id w:val="-1519844660"/>
                                  <w:placeholder>
                                    <w:docPart w:val="9EE7AE500D494DA083DCBB014620653F"/>
                                  </w:placeholder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926D68" w:rsidRDefault="00D61294">
                                    <w:pPr>
                                      <w:pStyle w:val="Subtitle"/>
                                      <w:spacing w:before="120"/>
                                      <w:rPr>
                                        <w:rFonts w:asciiTheme="majorHAnsi" w:hAnsiTheme="majorHAnsi"/>
                                        <w:color w:val="DFDCB7" w:themeColor="background2"/>
                                        <w:kern w:val="28"/>
                                        <w:sz w:val="108"/>
                                        <w:szCs w:val="108"/>
                                        <w14:ligatures w14:val="standard"/>
                                        <w14:numForm w14:val="oldStyle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color w:val="DFDCB7" w:themeColor="background2"/>
                                        <w:kern w:val="28"/>
                                        <w:sz w:val="108"/>
                                        <w:szCs w:val="108"/>
                                        <w14:ligatures w14:val="standard"/>
                                        <w14:numForm w14:val="oldStyle"/>
                                      </w:rPr>
                                      <w:t>CGCDPH Bed Bug Education Plan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DFDCB7" w:themeColor="background2"/>
                                  </w:rPr>
                                  <w:alias w:val="Subtitle"/>
                                  <w:id w:val="-1879006585"/>
                                  <w:placeholder>
                                    <w:docPart w:val="7AE203C3F5DF47528CCCED4C8C608B0D"/>
                                  </w:placeholder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926D68" w:rsidRDefault="00FC2439">
                                    <w:pPr>
                                      <w:pStyle w:val="Subtitle"/>
                                      <w:rPr>
                                        <w:color w:val="DFDCB7" w:themeColor="background2"/>
                                      </w:rPr>
                                    </w:pPr>
                                    <w:r>
                                      <w:rPr>
                                        <w:color w:val="DFDCB7" w:themeColor="background2"/>
                                      </w:rPr>
                                      <w:t>July 1, 2016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DFDCB7" w:themeColor="background2"/>
                                  </w:rPr>
                                  <w:alias w:val="Abstract"/>
                                  <w:id w:val="-2111879622"/>
                                  <w:placeholder>
                                    <w:docPart w:val="F5565D8B88E9405CAFBBF11539F4B33F"/>
                                  </w:placeholder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926D68" w:rsidRDefault="00D61294">
                                    <w:pPr>
                                      <w:rPr>
                                        <w:color w:val="DFDCB7" w:themeColor="background2"/>
                                      </w:rPr>
                                    </w:pPr>
                                    <w:r>
                                      <w:rPr>
                                        <w:color w:val="DFDCB7" w:themeColor="background2"/>
                                      </w:rPr>
                                      <w:t xml:space="preserve">Created as a </w:t>
                                    </w:r>
                                    <w:r w:rsidR="000A449E">
                                      <w:rPr>
                                        <w:color w:val="DFDCB7" w:themeColor="background2"/>
                                      </w:rPr>
                                      <w:t>final step in a Quality Improvement P</w:t>
                                    </w:r>
                                    <w:r>
                                      <w:rPr>
                                        <w:color w:val="DFDCB7" w:themeColor="background2"/>
                                      </w:rPr>
                                      <w:t>roject by the Cerro Gordo County Department of Public Health to address bed bugs wher</w:t>
                                    </w:r>
                                    <w:r w:rsidR="00985325">
                                      <w:rPr>
                                        <w:color w:val="DFDCB7" w:themeColor="background2"/>
                                      </w:rPr>
                                      <w:t xml:space="preserve">e they arise; in the community. </w:t>
                                    </w:r>
                                  </w:p>
                                </w:sdtContent>
                              </w:sdt>
                              <w:p w:rsidR="00926D68" w:rsidRDefault="00926D68"/>
                            </w:txbxContent>
                          </wps:txbx>
                          <wps:bodyPr rot="0" spcFirstLastPara="0" vertOverflow="overflow" horzOverflow="overflow" vert="horz" wrap="square" lIns="1005840" tIns="45720" rIns="274320" bIns="283464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91000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id="Rectangle 16" o:spid="_x0000_s1028" style="position:absolute;margin-left:0;margin-top:0;width:556.9pt;height:11in;z-index:25165926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" stroked="f" strokeweight="2pt">
                    <v:fill r:id="rId13" o:title="" recolor="t" rotate="t" type="tile"/>
                    <v:imagedata recolortarget="#6d634b [3122]"/>
                    <v:path arrowok="t"/>
                    <v:textbox inset="79.2pt,,21.6pt,223.2pt">
                      <w:txbxContent>
                        <w:sdt>
                          <w:sdtPr>
                            <w:rPr>
                              <w:rFonts w:asciiTheme="majorHAnsi" w:hAnsiTheme="majorHAnsi"/>
                              <w:color w:val="DFDCB7" w:themeColor="background2"/>
                              <w:kern w:val="28"/>
                              <w:sz w:val="108"/>
                              <w:szCs w:val="108"/>
                              <w14:ligatures w14:val="standard"/>
                              <w14:numForm w14:val="oldStyle"/>
                            </w:rPr>
                            <w:alias w:val="Title"/>
                            <w:tag w:val="Title"/>
                            <w:id w:val="-1519844660"/>
                            <w:placeholder>
                              <w:docPart w:val="9EE7AE500D494DA083DCBB014620653F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926D68" w:rsidRDefault="00D61294">
                              <w:pPr>
                                <w:pStyle w:val="Subtitle"/>
                                <w:spacing w:before="120"/>
                                <w:rPr>
                                  <w:rFonts w:asciiTheme="majorHAnsi" w:hAnsiTheme="majorHAnsi"/>
                                  <w:color w:val="DFDCB7" w:themeColor="background2"/>
                                  <w:kern w:val="28"/>
                                  <w:sz w:val="108"/>
                                  <w:szCs w:val="108"/>
                                  <w14:ligatures w14:val="standard"/>
                                  <w14:numForm w14:val="oldStyle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color w:val="DFDCB7" w:themeColor="background2"/>
                                  <w:kern w:val="28"/>
                                  <w:sz w:val="108"/>
                                  <w:szCs w:val="108"/>
                                  <w14:ligatures w14:val="standard"/>
                                  <w14:numForm w14:val="oldStyle"/>
                                </w:rPr>
                                <w:t>CGCDPH Bed Bug Education Plan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DFDCB7" w:themeColor="background2"/>
                            </w:rPr>
                            <w:alias w:val="Subtitle"/>
                            <w:id w:val="-1879006585"/>
                            <w:placeholder>
                              <w:docPart w:val="7AE203C3F5DF47528CCCED4C8C608B0D"/>
                            </w:placeholder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926D68" w:rsidRDefault="00FC2439">
                              <w:pPr>
                                <w:pStyle w:val="Subtitle"/>
                                <w:rPr>
                                  <w:color w:val="DFDCB7" w:themeColor="background2"/>
                                </w:rPr>
                              </w:pPr>
                              <w:r>
                                <w:rPr>
                                  <w:color w:val="DFDCB7" w:themeColor="background2"/>
                                </w:rPr>
                                <w:t>July 1, 2016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DFDCB7" w:themeColor="background2"/>
                            </w:rPr>
                            <w:alias w:val="Abstract"/>
                            <w:id w:val="-2111879622"/>
                            <w:placeholder>
                              <w:docPart w:val="F5565D8B88E9405CAFBBF11539F4B33F"/>
                            </w:placeholder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:rsidR="00926D68" w:rsidRDefault="00D61294">
                              <w:pPr>
                                <w:rPr>
                                  <w:color w:val="DFDCB7" w:themeColor="background2"/>
                                </w:rPr>
                              </w:pPr>
                              <w:r>
                                <w:rPr>
                                  <w:color w:val="DFDCB7" w:themeColor="background2"/>
                                </w:rPr>
                                <w:t xml:space="preserve">Created as a </w:t>
                              </w:r>
                              <w:r w:rsidR="000A449E">
                                <w:rPr>
                                  <w:color w:val="DFDCB7" w:themeColor="background2"/>
                                </w:rPr>
                                <w:t>final step in a Quality Improvement P</w:t>
                              </w:r>
                              <w:r>
                                <w:rPr>
                                  <w:color w:val="DFDCB7" w:themeColor="background2"/>
                                </w:rPr>
                                <w:t>roject by the Cerro Gordo County Department of Public Health to address bed bugs wher</w:t>
                              </w:r>
                              <w:r w:rsidR="00985325">
                                <w:rPr>
                                  <w:color w:val="DFDCB7" w:themeColor="background2"/>
                                </w:rPr>
                                <w:t xml:space="preserve">e they arise; in the community. </w:t>
                              </w:r>
                            </w:p>
                          </w:sdtContent>
                        </w:sdt>
                        <w:p w:rsidR="00926D68" w:rsidRDefault="00926D68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926D68" w:rsidRDefault="003C6305">
          <w:pPr>
            <w:spacing w:after="200" w:line="276" w:lineRule="auto"/>
          </w:pPr>
          <w:r>
            <w:br w:type="page"/>
          </w:r>
        </w:p>
      </w:sdtContent>
    </w:sdt>
    <w:p w:rsidR="00926D68" w:rsidRDefault="00174CE3" w:rsidP="00174CE3">
      <w:pPr>
        <w:pStyle w:val="Title"/>
        <w:jc w:val="center"/>
      </w:pPr>
      <w:r>
        <w:lastRenderedPageBreak/>
        <w:t>CGCDPH Bed Bug Education Pla</w:t>
      </w:r>
      <w:r w:rsidR="003C6305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A45BE5B" wp14:editId="70A48AEA">
                <wp:simplePos x="0" y="0"/>
                <wp:positionH relativeFrom="page">
                  <wp:align>outside</wp:align>
                </wp:positionH>
                <wp:positionV relativeFrom="page">
                  <wp:align>center</wp:align>
                </wp:positionV>
                <wp:extent cx="3339101" cy="10058400"/>
                <wp:effectExtent l="0" t="0" r="0" b="0"/>
                <wp:wrapTight wrapText="bothSides">
                  <wp:wrapPolygon edited="0">
                    <wp:start x="4309" y="0"/>
                    <wp:lineTo x="739" y="82"/>
                    <wp:lineTo x="369" y="123"/>
                    <wp:lineTo x="369" y="21436"/>
                    <wp:lineTo x="1231" y="21559"/>
                    <wp:lineTo x="4309" y="21559"/>
                    <wp:lineTo x="17237" y="21559"/>
                    <wp:lineTo x="20315" y="21559"/>
                    <wp:lineTo x="21300" y="21395"/>
                    <wp:lineTo x="21300" y="164"/>
                    <wp:lineTo x="20685" y="82"/>
                    <wp:lineTo x="17237" y="0"/>
                    <wp:lineTo x="4309" y="0"/>
                  </wp:wrapPolygon>
                </wp:wrapTight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6200" cy="10058400"/>
                          <a:chOff x="0" y="0"/>
                          <a:chExt cx="3339101" cy="10058400"/>
                        </a:xfrm>
                      </wpg:grpSpPr>
                      <wps:wsp>
                        <wps:cNvPr id="92" name="Rectangle 24"/>
                        <wps:cNvSpPr>
                          <a:spLocks/>
                        </wps:cNvSpPr>
                        <wps:spPr>
                          <a:xfrm>
                            <a:off x="698643" y="0"/>
                            <a:ext cx="1943100" cy="100584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26D68" w:rsidRDefault="00D61294">
                              <w:pPr>
                                <w:pStyle w:val="Heading1"/>
                                <w:spacing w:after="12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Why is education about bed bug important? </w:t>
                              </w:r>
                            </w:p>
                            <w:p w:rsidR="00926D68" w:rsidRPr="00985325" w:rsidRDefault="00305236" w:rsidP="00985325">
                              <w:pPr>
                                <w:spacing w:line="360" w:lineRule="auto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Limited knowledge and awareness of bed bugs is a barrier that impacts a community’s ability to eradicate bed bugs. Likewise, insufficient outreach and education </w:t>
                              </w:r>
                              <w:r w:rsidR="004D50FF">
                                <w:rPr>
                                  <w:color w:val="FFFFFF" w:themeColor="background1"/>
                                </w:rPr>
                                <w:t>occurs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in many communities. </w:t>
                              </w:r>
                              <w:r w:rsidR="00985325">
                                <w:rPr>
                                  <w:color w:val="FFFFFF" w:themeColor="background1"/>
                                </w:rPr>
                                <w:t>The purpose of education</w:t>
                              </w:r>
                              <w:r w:rsidR="004B13D7">
                                <w:rPr>
                                  <w:color w:val="FFFFFF" w:themeColor="background1"/>
                                </w:rPr>
                                <w:t xml:space="preserve"> related to bed bugs </w:t>
                              </w:r>
                              <w:r w:rsidR="00985325">
                                <w:rPr>
                                  <w:color w:val="FFFFFF" w:themeColor="background1"/>
                                </w:rPr>
                                <w:t>is to em</w:t>
                              </w:r>
                              <w:r w:rsidR="004D50FF">
                                <w:rPr>
                                  <w:color w:val="FFFFFF" w:themeColor="background1"/>
                                </w:rPr>
                                <w:t>power community members to prevent bed bug infestations</w:t>
                              </w:r>
                              <w:r w:rsidR="00985325">
                                <w:rPr>
                                  <w:color w:val="FFFFFF" w:themeColor="background1"/>
                                </w:rPr>
                                <w:t xml:space="preserve"> and </w:t>
                              </w:r>
                              <w:r w:rsidR="004D50FF">
                                <w:rPr>
                                  <w:color w:val="FFFFFF" w:themeColor="background1"/>
                                </w:rPr>
                                <w:t>the spread of existing infestations</w:t>
                              </w:r>
                              <w:r w:rsidR="00985325">
                                <w:rPr>
                                  <w:color w:val="FFFFFF" w:themeColor="background1"/>
                                </w:rPr>
                                <w:t>. Studies related to similar health</w:t>
                              </w:r>
                              <w:r w:rsidR="004B13D7">
                                <w:rPr>
                                  <w:color w:val="FFFFFF" w:themeColor="background1"/>
                                </w:rPr>
                                <w:t xml:space="preserve"> problems</w:t>
                              </w:r>
                              <w:r w:rsidR="00985325">
                                <w:rPr>
                                  <w:color w:val="FFFFFF" w:themeColor="background1"/>
                                </w:rPr>
                                <w:t xml:space="preserve"> prove education is imperative</w:t>
                              </w:r>
                              <w:r w:rsidR="00EF39D6">
                                <w:rPr>
                                  <w:color w:val="FFFFFF" w:themeColor="background1"/>
                                </w:rPr>
                                <w:t xml:space="preserve"> to pest management.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274320" tIns="3108960" rIns="27432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0" y="0"/>
                            <a:ext cx="3339101" cy="1005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43000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id="Group 35" o:spid="_x0000_s1029" style="position:absolute;left:0;text-align:left;margin-left:211.7pt;margin-top:0;width:262.9pt;height:11in;z-index:-251653120;mso-width-percent:430;mso-height-percent:1000;mso-position-horizontal:outside;mso-position-horizontal-relative:page;mso-position-vertical:center;mso-position-vertical-relative:page;mso-width-percent:430;mso-height-percent:1000" coordsize="33391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">
                <v:rect id="Rectangle 24" o:spid="_x0000_s1030" style="position:absolute;left:6986;width:19431;height:100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TSNsMA&#10;AADbAAAADwAAAGRycy9kb3ducmV2LnhtbESPT4vCMBTE78J+h/AWvGm6gn+2GkVcRA8iWN37o3k2&#10;dZuX0mS1fnsjCB6HmfkNM1u0thJXanzpWMFXPwFBnDtdcqHgdFz3JiB8QNZYOSYFd/KwmH90Zphq&#10;d+MDXbNQiAhhn6ICE0KdSulzQxZ939XE0Tu7xmKIsimkbvAW4baSgyQZSYslxwWDNa0M5X/Zv1Ww&#10;2V9c/rsy491xvB265Y+9bPZWqe5nu5yCCNSGd/jV3moF3w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TSNsMAAADbAAAADwAAAAAAAAAAAAAAAACYAgAAZHJzL2Rv&#10;d25yZXYueG1sUEsFBgAAAAAEAAQA9QAAAIgDAAAAAA==&#10;" fillcolor="#a9a57c [3204]" stroked="f" strokeweight="2pt">
                  <v:path arrowok="t"/>
                  <v:textbox inset="21.6pt,244.8pt,21.6pt,14.4pt">
                    <w:txbxContent>
                      <w:p w:rsidR="00926D68" w:rsidRDefault="00D61294">
                        <w:pPr>
                          <w:pStyle w:val="Heading1"/>
                          <w:spacing w:after="12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Why is education about bed bug important? </w:t>
                        </w:r>
                      </w:p>
                      <w:p w:rsidR="00926D68" w:rsidRPr="00985325" w:rsidRDefault="00305236" w:rsidP="00985325">
                        <w:pPr>
                          <w:spacing w:line="360" w:lineRule="auto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Limited knowledge and awareness of bed bugs is a barrier that impacts a community’s ability to eradicate bed bugs. Likewise, insufficient outreach and education </w:t>
                        </w:r>
                        <w:r w:rsidR="004D50FF">
                          <w:rPr>
                            <w:color w:val="FFFFFF" w:themeColor="background1"/>
                          </w:rPr>
                          <w:t>occurs</w:t>
                        </w:r>
                        <w:r>
                          <w:rPr>
                            <w:color w:val="FFFFFF" w:themeColor="background1"/>
                          </w:rPr>
                          <w:t xml:space="preserve"> in many communities. </w:t>
                        </w:r>
                        <w:r w:rsidR="00985325">
                          <w:rPr>
                            <w:color w:val="FFFFFF" w:themeColor="background1"/>
                          </w:rPr>
                          <w:t>The purpose of education</w:t>
                        </w:r>
                        <w:r w:rsidR="004B13D7">
                          <w:rPr>
                            <w:color w:val="FFFFFF" w:themeColor="background1"/>
                          </w:rPr>
                          <w:t xml:space="preserve"> related to bed bugs </w:t>
                        </w:r>
                        <w:r w:rsidR="00985325">
                          <w:rPr>
                            <w:color w:val="FFFFFF" w:themeColor="background1"/>
                          </w:rPr>
                          <w:t>is to em</w:t>
                        </w:r>
                        <w:r w:rsidR="004D50FF">
                          <w:rPr>
                            <w:color w:val="FFFFFF" w:themeColor="background1"/>
                          </w:rPr>
                          <w:t>power community members to prevent bed bug infestations</w:t>
                        </w:r>
                        <w:r w:rsidR="00985325">
                          <w:rPr>
                            <w:color w:val="FFFFFF" w:themeColor="background1"/>
                          </w:rPr>
                          <w:t xml:space="preserve"> and </w:t>
                        </w:r>
                        <w:r w:rsidR="004D50FF">
                          <w:rPr>
                            <w:color w:val="FFFFFF" w:themeColor="background1"/>
                          </w:rPr>
                          <w:t>the spread of existing infestations</w:t>
                        </w:r>
                        <w:r w:rsidR="00985325">
                          <w:rPr>
                            <w:color w:val="FFFFFF" w:themeColor="background1"/>
                          </w:rPr>
                          <w:t>. Studies related to similar health</w:t>
                        </w:r>
                        <w:r w:rsidR="004B13D7">
                          <w:rPr>
                            <w:color w:val="FFFFFF" w:themeColor="background1"/>
                          </w:rPr>
                          <w:t xml:space="preserve"> problems</w:t>
                        </w:r>
                        <w:r w:rsidR="00985325">
                          <w:rPr>
                            <w:color w:val="FFFFFF" w:themeColor="background1"/>
                          </w:rPr>
                          <w:t xml:space="preserve"> prove education is imperative</w:t>
                        </w:r>
                        <w:r w:rsidR="00EF39D6">
                          <w:rPr>
                            <w:color w:val="FFFFFF" w:themeColor="background1"/>
                          </w:rPr>
                          <w:t xml:space="preserve"> to pest management. </w:t>
                        </w:r>
                      </w:p>
                    </w:txbxContent>
                  </v:textbox>
                </v:rect>
                <v:rect id="Rectangle 93" o:spid="_x0000_s1031" style="position:absolute;width:33391;height:100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mvh8MA&#10;AADbAAAADwAAAGRycy9kb3ducmV2LnhtbESPQWvCQBSE74L/YXlCb2ZjLUWjqwSppR5rBPH2zD6T&#10;aPZtyG5j/PfdQsHjMDPfMMt1b2rRUesqywomUQyCOLe64kLBIduOZyCcR9ZYWyYFD3KwXg0HS0y0&#10;vfM3dXtfiABhl6CC0vsmkdLlJRl0kW2Ig3exrUEfZFtI3eI9wE0tX+P4XRqsOCyU2NCmpPy2/zEK&#10;3LnbZY8mPV5PLj+nH2yyt92nUi+jPl2A8NT7Z/i//aUVzKf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mvh8MAAADbAAAADwAAAAAAAAAAAAAAAACYAgAAZHJzL2Rv&#10;d25yZXYueG1sUEsFBgAAAAAEAAQA9QAAAIgDAAAAAA==&#10;" filled="f" stroked="f" strokeweight="2pt"/>
                <w10:wrap type="tight" anchorx="page" anchory="page"/>
              </v:group>
            </w:pict>
          </mc:Fallback>
        </mc:AlternateContent>
      </w:r>
      <w:r>
        <w:t>n</w:t>
      </w:r>
    </w:p>
    <w:p w:rsidR="00174CE3" w:rsidRDefault="00174CE3" w:rsidP="00F25362"/>
    <w:p w:rsidR="004B13D7" w:rsidRDefault="004B13D7" w:rsidP="004B13D7">
      <w:pPr>
        <w:pStyle w:val="Heading1"/>
      </w:pPr>
      <w:r w:rsidRPr="004B13D7">
        <w:rPr>
          <w:noProof/>
          <w:lang w:eastAsia="en-US"/>
        </w:rPr>
        <w:drawing>
          <wp:anchor distT="0" distB="0" distL="114300" distR="114300" simplePos="0" relativeHeight="251664384" behindDoc="0" locked="0" layoutInCell="1" allowOverlap="1" wp14:anchorId="04289951" wp14:editId="248E77D1">
            <wp:simplePos x="0" y="0"/>
            <wp:positionH relativeFrom="column">
              <wp:posOffset>-419172</wp:posOffset>
            </wp:positionH>
            <wp:positionV relativeFrom="paragraph">
              <wp:posOffset>104140</wp:posOffset>
            </wp:positionV>
            <wp:extent cx="358212" cy="325927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d Bug Bullet Point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756" cy="3273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Introduction</w:t>
      </w:r>
    </w:p>
    <w:p w:rsidR="004B13D7" w:rsidRDefault="004B13D7" w:rsidP="00D4588E">
      <w:pPr>
        <w:pStyle w:val="NoSpacing"/>
        <w:rPr>
          <w:sz w:val="24"/>
        </w:rPr>
      </w:pPr>
    </w:p>
    <w:p w:rsidR="00D61294" w:rsidRDefault="00F25362" w:rsidP="00D4588E">
      <w:pPr>
        <w:pStyle w:val="NoSpacing"/>
        <w:rPr>
          <w:sz w:val="24"/>
        </w:rPr>
      </w:pPr>
      <w:r w:rsidRPr="00D4588E">
        <w:rPr>
          <w:sz w:val="24"/>
        </w:rPr>
        <w:t>Bed bugs have been increasing steadily since the early 2000’s</w:t>
      </w:r>
      <w:r w:rsidR="00174CE3" w:rsidRPr="00D4588E">
        <w:rPr>
          <w:sz w:val="24"/>
        </w:rPr>
        <w:t>, mostly due to lack of effective insecticides and travel. The bed bug epidemic is real and affects every state in the United States</w:t>
      </w:r>
      <w:r w:rsidR="00174CE3" w:rsidRPr="00D4588E">
        <w:rPr>
          <w:sz w:val="24"/>
          <w:vertAlign w:val="subscript"/>
        </w:rPr>
        <w:t>1</w:t>
      </w:r>
      <w:r w:rsidR="00174CE3" w:rsidRPr="00D4588E">
        <w:rPr>
          <w:sz w:val="24"/>
        </w:rPr>
        <w:t>. Bed bugs are resilient</w:t>
      </w:r>
      <w:r w:rsidR="00D4588E" w:rsidRPr="00D4588E">
        <w:rPr>
          <w:sz w:val="24"/>
        </w:rPr>
        <w:t xml:space="preserve"> pests that feed on human blood. They are small insects that hide well and reproduce rapidly in ideal settings. </w:t>
      </w:r>
      <w:r w:rsidR="00174CE3" w:rsidRPr="00D4588E">
        <w:rPr>
          <w:sz w:val="24"/>
        </w:rPr>
        <w:t>Prevention is a critical component of</w:t>
      </w:r>
      <w:r w:rsidR="00D4588E" w:rsidRPr="00D4588E">
        <w:rPr>
          <w:sz w:val="24"/>
        </w:rPr>
        <w:t xml:space="preserve"> addressing</w:t>
      </w:r>
      <w:r w:rsidR="00174CE3" w:rsidRPr="00D4588E">
        <w:rPr>
          <w:sz w:val="24"/>
        </w:rPr>
        <w:t xml:space="preserve"> this public health problem. Likewise, quick detection and proper treatment</w:t>
      </w:r>
      <w:r w:rsidR="004D50FF">
        <w:rPr>
          <w:sz w:val="24"/>
        </w:rPr>
        <w:t xml:space="preserve"> needs to occur to</w:t>
      </w:r>
      <w:r w:rsidR="00174CE3" w:rsidRPr="00D4588E">
        <w:rPr>
          <w:sz w:val="24"/>
        </w:rPr>
        <w:t xml:space="preserve"> limit the spreading of bed bugs infestations. </w:t>
      </w:r>
      <w:r w:rsidR="00EF39D6" w:rsidRPr="00D4588E">
        <w:rPr>
          <w:sz w:val="24"/>
        </w:rPr>
        <w:t>Education and communication</w:t>
      </w:r>
      <w:r w:rsidR="00D4588E" w:rsidRPr="00D4588E">
        <w:rPr>
          <w:sz w:val="24"/>
        </w:rPr>
        <w:t xml:space="preserve"> for the public, community leaders, and all stakeholders</w:t>
      </w:r>
      <w:r w:rsidR="002A75A8" w:rsidRPr="00D4588E">
        <w:rPr>
          <w:sz w:val="24"/>
        </w:rPr>
        <w:t xml:space="preserve"> is </w:t>
      </w:r>
      <w:r w:rsidR="00D4588E" w:rsidRPr="00D4588E">
        <w:rPr>
          <w:sz w:val="24"/>
        </w:rPr>
        <w:t>a principal</w:t>
      </w:r>
      <w:r w:rsidR="002A75A8" w:rsidRPr="00D4588E">
        <w:rPr>
          <w:sz w:val="24"/>
        </w:rPr>
        <w:t xml:space="preserve"> step in tackling the </w:t>
      </w:r>
      <w:r w:rsidR="00D4588E" w:rsidRPr="00D4588E">
        <w:rPr>
          <w:sz w:val="24"/>
        </w:rPr>
        <w:t xml:space="preserve">local </w:t>
      </w:r>
      <w:r w:rsidR="002A75A8" w:rsidRPr="00D4588E">
        <w:rPr>
          <w:sz w:val="24"/>
        </w:rPr>
        <w:t>bed bug problem</w:t>
      </w:r>
      <w:r w:rsidR="00D4588E" w:rsidRPr="00D4588E">
        <w:rPr>
          <w:sz w:val="24"/>
          <w:vertAlign w:val="subscript"/>
        </w:rPr>
        <w:t>2</w:t>
      </w:r>
      <w:r w:rsidR="002A75A8" w:rsidRPr="00D4588E">
        <w:rPr>
          <w:sz w:val="24"/>
        </w:rPr>
        <w:t xml:space="preserve">. </w:t>
      </w:r>
    </w:p>
    <w:p w:rsidR="004D50FF" w:rsidRPr="00D4588E" w:rsidRDefault="004D50FF" w:rsidP="00D4588E">
      <w:pPr>
        <w:pStyle w:val="NoSpacing"/>
        <w:rPr>
          <w:sz w:val="24"/>
        </w:rPr>
      </w:pPr>
    </w:p>
    <w:p w:rsidR="00130ECA" w:rsidRDefault="004D50FF" w:rsidP="004D50FF">
      <w:pPr>
        <w:rPr>
          <w:sz w:val="24"/>
        </w:rPr>
      </w:pPr>
      <w:r w:rsidRPr="004B13D7">
        <w:rPr>
          <w:sz w:val="24"/>
        </w:rPr>
        <w:t>The purpose of this plan is to guide</w:t>
      </w:r>
      <w:r>
        <w:rPr>
          <w:sz w:val="24"/>
        </w:rPr>
        <w:t xml:space="preserve"> </w:t>
      </w:r>
      <w:r w:rsidRPr="004B13D7">
        <w:rPr>
          <w:sz w:val="24"/>
        </w:rPr>
        <w:t xml:space="preserve">internal and external educational efforts with the goal of decreasing the overall prevalence of bed bugs and exposure to bed bugs in Cerro Gordo County. </w:t>
      </w:r>
    </w:p>
    <w:p w:rsidR="004D50FF" w:rsidRPr="004D50FF" w:rsidRDefault="004D50FF" w:rsidP="004D50FF">
      <w:pPr>
        <w:rPr>
          <w:sz w:val="24"/>
        </w:rPr>
      </w:pPr>
    </w:p>
    <w:p w:rsidR="00D62789" w:rsidRDefault="0065708E" w:rsidP="00D62789">
      <w:pPr>
        <w:pStyle w:val="Heading1"/>
      </w:pPr>
      <w:r>
        <w:lastRenderedPageBreak/>
        <w:t xml:space="preserve">Who needs bed bug education? </w:t>
      </w:r>
    </w:p>
    <w:p w:rsidR="0065708E" w:rsidRPr="0065708E" w:rsidRDefault="0065708E" w:rsidP="0065708E">
      <w:r>
        <w:t xml:space="preserve">Although certain </w:t>
      </w:r>
      <w:r w:rsidR="000A449E">
        <w:t xml:space="preserve">agencies and </w:t>
      </w:r>
      <w:r>
        <w:t>sectors</w:t>
      </w:r>
      <w:r w:rsidR="000A449E">
        <w:t xml:space="preserve"> in our community</w:t>
      </w:r>
      <w:r>
        <w:t xml:space="preserve"> may be more at-risk</w:t>
      </w:r>
      <w:r w:rsidR="004D50FF">
        <w:t xml:space="preserve"> when it comes to being exposed</w:t>
      </w:r>
      <w:r>
        <w:t xml:space="preserve"> to bed bugs, </w:t>
      </w:r>
      <w:r w:rsidR="000A449E">
        <w:rPr>
          <w:i/>
        </w:rPr>
        <w:t xml:space="preserve">bed bug education is important for everyone. </w:t>
      </w:r>
      <w:r w:rsidR="00130ECA">
        <w:t xml:space="preserve">Bed bugs do not discriminate nor are they associated with filth, meaning anyone and everyone </w:t>
      </w:r>
      <w:r w:rsidR="000A449E">
        <w:t>is at-risk to be</w:t>
      </w:r>
      <w:r w:rsidR="00130ECA">
        <w:t xml:space="preserve"> affected by bed bugs. Those working in the housing sector to include those visiting homes frequently (i.e. social care workers, police officers</w:t>
      </w:r>
      <w:r w:rsidR="004D50FF">
        <w:t>, etc.</w:t>
      </w:r>
      <w:r w:rsidR="00130ECA">
        <w:t>) are excellent candidates for bed bugs education. Likewise other target pop</w:t>
      </w:r>
      <w:r w:rsidR="000A449E">
        <w:t>ulations</w:t>
      </w:r>
      <w:r w:rsidR="00130ECA">
        <w:t xml:space="preserve"> include: schools (faculty, staff, custodial staff, and parents/students), medical personnel, landlords and tenants (especially in</w:t>
      </w:r>
      <w:r w:rsidR="002A1005">
        <w:t xml:space="preserve"> chronically infested</w:t>
      </w:r>
      <w:r w:rsidR="00130ECA">
        <w:t xml:space="preserve"> multi-family complexes), senior living centers, home inspectors</w:t>
      </w:r>
      <w:r w:rsidR="000A449E">
        <w:t>, and others</w:t>
      </w:r>
      <w:r w:rsidR="00130ECA">
        <w:t xml:space="preserve">. </w:t>
      </w:r>
    </w:p>
    <w:p w:rsidR="00D62789" w:rsidRPr="00D62789" w:rsidRDefault="004B13D7" w:rsidP="00130ECA">
      <w:pPr>
        <w:pStyle w:val="Heading1"/>
      </w:pPr>
      <w:r>
        <w:t xml:space="preserve">Education Options </w:t>
      </w:r>
    </w:p>
    <w:p w:rsidR="004B13D7" w:rsidRPr="00D61294" w:rsidRDefault="00D40A0A" w:rsidP="00D62789">
      <w:pPr>
        <w:spacing w:after="0"/>
      </w:pPr>
      <w:r w:rsidRPr="00D62789">
        <w:rPr>
          <w:rStyle w:val="Heading3Char"/>
        </w:rPr>
        <w:t>Written materials and visuals</w:t>
      </w:r>
      <w:r>
        <w:t xml:space="preserve"> </w:t>
      </w:r>
      <w:r w:rsidRPr="00D62789">
        <w:rPr>
          <w:rStyle w:val="Heading3Char"/>
        </w:rPr>
        <w:t xml:space="preserve">(i.e. factsheets, </w:t>
      </w:r>
      <w:r w:rsidR="00D62789">
        <w:rPr>
          <w:rStyle w:val="Heading3Char"/>
        </w:rPr>
        <w:t>posters</w:t>
      </w:r>
      <w:r w:rsidRPr="00D62789">
        <w:rPr>
          <w:rStyle w:val="Heading3Char"/>
        </w:rPr>
        <w:t xml:space="preserve">, brochures, websites) </w:t>
      </w:r>
    </w:p>
    <w:p w:rsidR="00926D68" w:rsidRDefault="004D50FF" w:rsidP="00D62789">
      <w:pPr>
        <w:numPr>
          <w:ilvl w:val="0"/>
          <w:numId w:val="5"/>
        </w:numPr>
        <w:spacing w:after="0"/>
      </w:pPr>
      <w:r>
        <w:t>D</w:t>
      </w:r>
      <w:r w:rsidR="00D62789">
        <w:t>istribute</w:t>
      </w:r>
      <w:r w:rsidR="00D40A0A">
        <w:t xml:space="preserve"> directly to community members, tena</w:t>
      </w:r>
      <w:r>
        <w:t>nts, or community organizations</w:t>
      </w:r>
      <w:r w:rsidR="00D40A0A">
        <w:t xml:space="preserve"> </w:t>
      </w:r>
    </w:p>
    <w:p w:rsidR="00D40A0A" w:rsidRDefault="004D50FF" w:rsidP="00D62789">
      <w:pPr>
        <w:numPr>
          <w:ilvl w:val="0"/>
          <w:numId w:val="5"/>
        </w:numPr>
        <w:spacing w:after="0"/>
      </w:pPr>
      <w:r>
        <w:t>Post</w:t>
      </w:r>
      <w:r w:rsidR="00D40A0A">
        <w:t xml:space="preserve"> as online resources </w:t>
      </w:r>
    </w:p>
    <w:p w:rsidR="00D40A0A" w:rsidRDefault="00D40A0A" w:rsidP="00D62789">
      <w:pPr>
        <w:numPr>
          <w:ilvl w:val="0"/>
          <w:numId w:val="5"/>
        </w:numPr>
        <w:spacing w:after="0"/>
      </w:pPr>
      <w:r>
        <w:t>Post</w:t>
      </w:r>
      <w:r w:rsidR="00D62789">
        <w:t xml:space="preserve"> in public places to raise awareness and dispel myths about bed bugs</w:t>
      </w:r>
    </w:p>
    <w:p w:rsidR="00D61294" w:rsidRDefault="00B9220A" w:rsidP="00B9220A">
      <w:pPr>
        <w:numPr>
          <w:ilvl w:val="0"/>
          <w:numId w:val="5"/>
        </w:numPr>
        <w:spacing w:after="0"/>
      </w:pPr>
      <w:r>
        <w:t>Individuals can refer back to written information if they have it</w:t>
      </w:r>
    </w:p>
    <w:p w:rsidR="00D62789" w:rsidRDefault="00D62789" w:rsidP="00D62789">
      <w:pPr>
        <w:spacing w:after="0"/>
      </w:pPr>
      <w:r>
        <w:rPr>
          <w:rStyle w:val="Heading3Char"/>
        </w:rPr>
        <w:t>Videos</w:t>
      </w:r>
      <w:r>
        <w:t xml:space="preserve"> </w:t>
      </w:r>
    </w:p>
    <w:p w:rsidR="00D62789" w:rsidRDefault="00D62789" w:rsidP="00D62789">
      <w:pPr>
        <w:numPr>
          <w:ilvl w:val="0"/>
          <w:numId w:val="6"/>
        </w:numPr>
        <w:spacing w:after="0"/>
      </w:pPr>
      <w:r>
        <w:t>Educational videos can be posted online and easily shared electronically</w:t>
      </w:r>
    </w:p>
    <w:p w:rsidR="00B9220A" w:rsidRPr="00D61294" w:rsidRDefault="00B9220A" w:rsidP="00B9220A">
      <w:pPr>
        <w:spacing w:after="0"/>
        <w:ind w:left="1080"/>
      </w:pPr>
    </w:p>
    <w:p w:rsidR="00D62789" w:rsidRDefault="00D62789" w:rsidP="00D62789">
      <w:pPr>
        <w:spacing w:after="0"/>
      </w:pPr>
      <w:r>
        <w:rPr>
          <w:rStyle w:val="Heading3Char"/>
        </w:rPr>
        <w:t xml:space="preserve">Group Training (i.e. presentations) </w:t>
      </w:r>
    </w:p>
    <w:p w:rsidR="00B9220A" w:rsidRDefault="004D50FF" w:rsidP="00B9220A">
      <w:pPr>
        <w:numPr>
          <w:ilvl w:val="0"/>
          <w:numId w:val="6"/>
        </w:numPr>
        <w:spacing w:after="0" w:line="276" w:lineRule="auto"/>
      </w:pPr>
      <w:r>
        <w:t>Time</w:t>
      </w:r>
      <w:r w:rsidR="00D62789">
        <w:t>-effective and cost-effective</w:t>
      </w:r>
      <w:r w:rsidR="00C628DA" w:rsidRPr="00C628DA">
        <w:rPr>
          <w:vertAlign w:val="subscript"/>
        </w:rPr>
        <w:t>3</w:t>
      </w:r>
    </w:p>
    <w:p w:rsidR="00D62789" w:rsidRDefault="00B9220A" w:rsidP="00B9220A">
      <w:pPr>
        <w:numPr>
          <w:ilvl w:val="0"/>
          <w:numId w:val="6"/>
        </w:numPr>
        <w:spacing w:after="0" w:line="276" w:lineRule="auto"/>
      </w:pPr>
      <w:r>
        <w:t>R</w:t>
      </w:r>
      <w:r w:rsidR="00D62789">
        <w:t>each</w:t>
      </w:r>
      <w:r>
        <w:t>es</w:t>
      </w:r>
      <w:r w:rsidR="00D62789">
        <w:t xml:space="preserve"> multiple residents</w:t>
      </w:r>
      <w:r>
        <w:t xml:space="preserve"> or groups of individuals </w:t>
      </w:r>
    </w:p>
    <w:p w:rsidR="00B9220A" w:rsidRDefault="00B9220A" w:rsidP="00B9220A">
      <w:pPr>
        <w:numPr>
          <w:ilvl w:val="0"/>
          <w:numId w:val="6"/>
        </w:numPr>
        <w:spacing w:after="0" w:line="276" w:lineRule="auto"/>
      </w:pPr>
      <w:r>
        <w:t>Stigma can discourage homeowners or tenants from attending</w:t>
      </w:r>
    </w:p>
    <w:p w:rsidR="00D62789" w:rsidRDefault="00D62789" w:rsidP="00D62789">
      <w:pPr>
        <w:pStyle w:val="Heading3"/>
      </w:pPr>
      <w:r>
        <w:t xml:space="preserve">One-on-One </w:t>
      </w:r>
    </w:p>
    <w:p w:rsidR="00D62789" w:rsidRDefault="00B9220A" w:rsidP="00B9220A">
      <w:pPr>
        <w:numPr>
          <w:ilvl w:val="0"/>
          <w:numId w:val="6"/>
        </w:numPr>
        <w:spacing w:after="0"/>
      </w:pPr>
      <w:r>
        <w:t xml:space="preserve">Discussion can be individualized to the specific situation or infestation </w:t>
      </w:r>
    </w:p>
    <w:p w:rsidR="0065708E" w:rsidRDefault="0065708E" w:rsidP="0065708E">
      <w:pPr>
        <w:numPr>
          <w:ilvl w:val="0"/>
          <w:numId w:val="6"/>
        </w:numPr>
        <w:spacing w:after="0"/>
      </w:pPr>
      <w:r>
        <w:t xml:space="preserve">Can be conducted via telephone allowing for anonymity, if preferred </w:t>
      </w:r>
    </w:p>
    <w:p w:rsidR="0065708E" w:rsidRDefault="0065708E" w:rsidP="0065708E">
      <w:pPr>
        <w:numPr>
          <w:ilvl w:val="0"/>
          <w:numId w:val="6"/>
        </w:numPr>
      </w:pPr>
      <w:r>
        <w:t xml:space="preserve">Hotlines are becoming a more popular way of allowing for this type of education </w:t>
      </w:r>
    </w:p>
    <w:p w:rsidR="00B9220A" w:rsidRDefault="0065708E" w:rsidP="0065708E">
      <w:pPr>
        <w:pStyle w:val="Heading1"/>
      </w:pPr>
      <w:r>
        <w:t xml:space="preserve">Education </w:t>
      </w:r>
      <w:r w:rsidR="00B9220A">
        <w:t xml:space="preserve">Challenges: </w:t>
      </w:r>
    </w:p>
    <w:p w:rsidR="004D50FF" w:rsidRDefault="0065708E" w:rsidP="004D50FF">
      <w:pPr>
        <w:spacing w:after="0" w:line="276" w:lineRule="auto"/>
      </w:pPr>
      <w:r>
        <w:t>Main challenges can include</w:t>
      </w:r>
      <w:r w:rsidR="00163DCB">
        <w:rPr>
          <w:vertAlign w:val="subscript"/>
        </w:rPr>
        <w:t>4</w:t>
      </w:r>
      <w:r w:rsidR="004D50FF">
        <w:t>:</w:t>
      </w:r>
    </w:p>
    <w:p w:rsidR="004D50FF" w:rsidRDefault="004D50FF" w:rsidP="004D50FF">
      <w:pPr>
        <w:numPr>
          <w:ilvl w:val="0"/>
          <w:numId w:val="11"/>
        </w:numPr>
        <w:spacing w:after="0" w:line="276" w:lineRule="auto"/>
      </w:pPr>
      <w:r>
        <w:t>S</w:t>
      </w:r>
      <w:r w:rsidR="00B9220A">
        <w:t>tigma</w:t>
      </w:r>
      <w:r w:rsidR="0065708E">
        <w:t xml:space="preserve"> and fear surrounding bed bugs</w:t>
      </w:r>
    </w:p>
    <w:p w:rsidR="004D50FF" w:rsidRDefault="004D50FF" w:rsidP="004D50FF">
      <w:pPr>
        <w:numPr>
          <w:ilvl w:val="0"/>
          <w:numId w:val="11"/>
        </w:numPr>
        <w:spacing w:after="0" w:line="276" w:lineRule="auto"/>
      </w:pPr>
      <w:r>
        <w:t>L</w:t>
      </w:r>
      <w:r w:rsidR="0065708E">
        <w:t xml:space="preserve">ow </w:t>
      </w:r>
      <w:r>
        <w:t>literacy levels</w:t>
      </w:r>
    </w:p>
    <w:p w:rsidR="00EF39D6" w:rsidRDefault="004D50FF" w:rsidP="004D50FF">
      <w:pPr>
        <w:numPr>
          <w:ilvl w:val="0"/>
          <w:numId w:val="11"/>
        </w:numPr>
        <w:spacing w:after="0" w:line="276" w:lineRule="auto"/>
      </w:pPr>
      <w:r>
        <w:t>Language</w:t>
      </w:r>
      <w:r w:rsidR="00B9220A">
        <w:t xml:space="preserve"> barriers</w:t>
      </w:r>
      <w:r w:rsidR="0065708E">
        <w:t xml:space="preserve"> </w:t>
      </w:r>
      <w:r w:rsidR="00EF39D6">
        <w:br w:type="page"/>
      </w:r>
    </w:p>
    <w:p w:rsidR="00C628DA" w:rsidRDefault="00C628DA" w:rsidP="00130ECA">
      <w:pPr>
        <w:pStyle w:val="Heading1"/>
      </w:pPr>
      <w:r>
        <w:t>Bed Bug Education Tips</w:t>
      </w:r>
    </w:p>
    <w:p w:rsidR="00C628DA" w:rsidRDefault="00C628DA" w:rsidP="002A1005">
      <w:pPr>
        <w:numPr>
          <w:ilvl w:val="0"/>
          <w:numId w:val="8"/>
        </w:numPr>
        <w:spacing w:after="0"/>
      </w:pPr>
      <w:r>
        <w:t xml:space="preserve">Use </w:t>
      </w:r>
      <w:r w:rsidR="002A1005">
        <w:t>color pictures on</w:t>
      </w:r>
      <w:r w:rsidR="004D50FF">
        <w:t xml:space="preserve"> printed</w:t>
      </w:r>
      <w:r w:rsidR="002A1005">
        <w:t xml:space="preserve"> materials of what bed bugs look like </w:t>
      </w:r>
    </w:p>
    <w:p w:rsidR="002A1005" w:rsidRDefault="002A1005" w:rsidP="002A1005">
      <w:pPr>
        <w:numPr>
          <w:ilvl w:val="0"/>
          <w:numId w:val="8"/>
        </w:numPr>
        <w:spacing w:after="0"/>
      </w:pPr>
      <w:r>
        <w:t xml:space="preserve">Use visuals often for those with low literacy </w:t>
      </w:r>
    </w:p>
    <w:p w:rsidR="00C628DA" w:rsidRDefault="00C628DA" w:rsidP="002A1005">
      <w:pPr>
        <w:numPr>
          <w:ilvl w:val="0"/>
          <w:numId w:val="8"/>
        </w:numPr>
        <w:spacing w:after="0"/>
      </w:pPr>
      <w:r>
        <w:t xml:space="preserve">Do not rely on everyone to read information given to them; discuss one-on-one when able to </w:t>
      </w:r>
    </w:p>
    <w:p w:rsidR="00C628DA" w:rsidRDefault="00C628DA" w:rsidP="002A1005">
      <w:pPr>
        <w:numPr>
          <w:ilvl w:val="0"/>
          <w:numId w:val="8"/>
        </w:numPr>
        <w:spacing w:after="0"/>
      </w:pPr>
      <w:r>
        <w:t xml:space="preserve">Explain the presence of misinformation and misconceptions of bed bugs (even among professionals) </w:t>
      </w:r>
      <w:r w:rsidR="004D50FF">
        <w:t xml:space="preserve">similar to other health topics. </w:t>
      </w:r>
    </w:p>
    <w:p w:rsidR="004D50FF" w:rsidRPr="00C628DA" w:rsidRDefault="004D50FF" w:rsidP="004D50FF">
      <w:pPr>
        <w:spacing w:after="0"/>
        <w:ind w:left="720"/>
      </w:pPr>
    </w:p>
    <w:p w:rsidR="0065708E" w:rsidRDefault="00130ECA" w:rsidP="00130ECA">
      <w:pPr>
        <w:pStyle w:val="Heading1"/>
      </w:pPr>
      <w:r>
        <w:t>Main Education Topics</w:t>
      </w:r>
    </w:p>
    <w:p w:rsidR="00C628DA" w:rsidRDefault="00130ECA" w:rsidP="00C628DA">
      <w:pPr>
        <w:numPr>
          <w:ilvl w:val="0"/>
          <w:numId w:val="7"/>
        </w:numPr>
        <w:spacing w:after="200" w:line="276" w:lineRule="auto"/>
      </w:pPr>
      <w:r w:rsidRPr="004D50FF">
        <w:rPr>
          <w:rStyle w:val="Heading3Char"/>
        </w:rPr>
        <w:t>Bed Bug Biology</w:t>
      </w:r>
      <w:r w:rsidR="00C628DA" w:rsidRPr="004D50FF">
        <w:rPr>
          <w:rStyle w:val="Heading3Char"/>
        </w:rPr>
        <w:t xml:space="preserve"> and Behaviors</w:t>
      </w:r>
      <w:r>
        <w:t xml:space="preserve"> </w:t>
      </w:r>
      <w:r w:rsidR="00C628DA">
        <w:t>What bed bugs look like, how they feed, and how they commonly travel with people</w:t>
      </w:r>
      <w:r w:rsidR="004C57F3">
        <w:t xml:space="preserve">. </w:t>
      </w:r>
      <w:r w:rsidR="00C628DA">
        <w:t xml:space="preserve"> </w:t>
      </w:r>
      <w:bookmarkStart w:id="0" w:name="_GoBack"/>
      <w:bookmarkEnd w:id="0"/>
    </w:p>
    <w:p w:rsidR="00130ECA" w:rsidRDefault="00C628DA" w:rsidP="00C628DA">
      <w:pPr>
        <w:numPr>
          <w:ilvl w:val="0"/>
          <w:numId w:val="7"/>
        </w:numPr>
        <w:spacing w:after="200" w:line="276" w:lineRule="auto"/>
      </w:pPr>
      <w:r w:rsidRPr="004D50FF">
        <w:rPr>
          <w:rStyle w:val="Heading3Char"/>
        </w:rPr>
        <w:t>Early detection</w:t>
      </w:r>
      <w:r>
        <w:t xml:space="preserve"> </w:t>
      </w:r>
      <w:r w:rsidR="00130ECA">
        <w:t xml:space="preserve">Including how to identify a bed bug and differentiate between them and other household pests. </w:t>
      </w:r>
      <w:r>
        <w:t>C</w:t>
      </w:r>
      <w:r w:rsidR="004D50FF">
        <w:t>over c</w:t>
      </w:r>
      <w:r>
        <w:t>ommon hiding places</w:t>
      </w:r>
      <w:r w:rsidR="004D50FF">
        <w:t>.</w:t>
      </w:r>
      <w:r>
        <w:t xml:space="preserve"> </w:t>
      </w:r>
    </w:p>
    <w:p w:rsidR="00130ECA" w:rsidRDefault="00130ECA" w:rsidP="00C628DA">
      <w:pPr>
        <w:numPr>
          <w:ilvl w:val="0"/>
          <w:numId w:val="7"/>
        </w:numPr>
        <w:spacing w:after="200" w:line="276" w:lineRule="auto"/>
      </w:pPr>
      <w:r w:rsidRPr="004D50FF">
        <w:rPr>
          <w:rStyle w:val="Heading3Char"/>
        </w:rPr>
        <w:t>Bed Bug Myths</w:t>
      </w:r>
      <w:r>
        <w:t xml:space="preserve"> Common myths to address by the idea that bed bugs live on our bodies, cannot be seen, or can effectively be treated with retail-store pesticides. </w:t>
      </w:r>
    </w:p>
    <w:p w:rsidR="0065708E" w:rsidRDefault="00C628DA" w:rsidP="00C628DA">
      <w:pPr>
        <w:numPr>
          <w:ilvl w:val="0"/>
          <w:numId w:val="7"/>
        </w:numPr>
        <w:spacing w:after="200" w:line="276" w:lineRule="auto"/>
      </w:pPr>
      <w:r w:rsidRPr="004D50FF">
        <w:rPr>
          <w:rStyle w:val="Heading3Char"/>
        </w:rPr>
        <w:t>Bed Bug Treatment and Control</w:t>
      </w:r>
      <w:r>
        <w:t xml:space="preserve"> </w:t>
      </w:r>
      <w:r w:rsidR="0065708E">
        <w:t xml:space="preserve">Roles and responsibilities regarding bed bug </w:t>
      </w:r>
      <w:r>
        <w:t>management and control</w:t>
      </w:r>
      <w:r w:rsidR="002A1005">
        <w:t xml:space="preserve"> (specifically for property owners, tenants, and pest cont</w:t>
      </w:r>
      <w:r w:rsidR="003C6305">
        <w:t xml:space="preserve">rol companies). Review various integrated pest management approaches. </w:t>
      </w:r>
    </w:p>
    <w:p w:rsidR="003C6305" w:rsidRDefault="00C628DA" w:rsidP="00C628DA">
      <w:pPr>
        <w:numPr>
          <w:ilvl w:val="0"/>
          <w:numId w:val="7"/>
        </w:numPr>
        <w:spacing w:after="200" w:line="276" w:lineRule="auto"/>
      </w:pPr>
      <w:r w:rsidRPr="004D50FF">
        <w:rPr>
          <w:rStyle w:val="Heading3Char"/>
        </w:rPr>
        <w:t xml:space="preserve">Resources </w:t>
      </w:r>
      <w:r w:rsidR="003C6305" w:rsidRPr="004D50FF">
        <w:rPr>
          <w:rStyle w:val="Heading3Char"/>
        </w:rPr>
        <w:t>available</w:t>
      </w:r>
      <w:r w:rsidR="003C6305">
        <w:t xml:space="preserve"> </w:t>
      </w:r>
    </w:p>
    <w:p w:rsidR="003C6305" w:rsidRDefault="003C6305">
      <w:pPr>
        <w:spacing w:after="200" w:line="276" w:lineRule="auto"/>
      </w:pPr>
      <w:r>
        <w:br w:type="page"/>
      </w:r>
    </w:p>
    <w:p w:rsidR="001C65E2" w:rsidRDefault="003C6305" w:rsidP="001C65E2">
      <w:pPr>
        <w:pStyle w:val="Heading1"/>
      </w:pPr>
      <w:r>
        <w:t xml:space="preserve">Internal Bed Bug Education at the Cerro Gordo County Department of Public Health </w:t>
      </w:r>
    </w:p>
    <w:p w:rsidR="001C65E2" w:rsidRPr="001C65E2" w:rsidRDefault="001C65E2" w:rsidP="001C65E2"/>
    <w:p w:rsidR="007D787F" w:rsidRDefault="007D787F" w:rsidP="003C6305">
      <w:pPr>
        <w:numPr>
          <w:ilvl w:val="0"/>
          <w:numId w:val="10"/>
        </w:numPr>
      </w:pPr>
      <w:r>
        <w:t>Internal Bed Bug Protocol designed</w:t>
      </w:r>
      <w:r w:rsidR="001C65E2">
        <w:t xml:space="preserve"> as a guide and resource</w:t>
      </w:r>
      <w:r>
        <w:t xml:space="preserve"> for CGCDPH field staff </w:t>
      </w:r>
    </w:p>
    <w:p w:rsidR="007D787F" w:rsidRDefault="001C65E2" w:rsidP="003C6305">
      <w:pPr>
        <w:numPr>
          <w:ilvl w:val="0"/>
          <w:numId w:val="10"/>
        </w:numPr>
      </w:pPr>
      <w:r>
        <w:t>CGCDPH home care aide staff</w:t>
      </w:r>
      <w:r w:rsidR="007D787F">
        <w:t xml:space="preserve"> and</w:t>
      </w:r>
      <w:r>
        <w:t xml:space="preserve"> home</w:t>
      </w:r>
      <w:r w:rsidR="007D787F">
        <w:t xml:space="preserve"> nurses </w:t>
      </w:r>
      <w:r>
        <w:t>required bi-annual trainings</w:t>
      </w:r>
      <w:r w:rsidR="007D787F">
        <w:t xml:space="preserve"> related to bed bugs and </w:t>
      </w:r>
      <w:r w:rsidR="00163DCB">
        <w:t xml:space="preserve">new </w:t>
      </w:r>
      <w:r w:rsidR="007D787F">
        <w:t>updates</w:t>
      </w:r>
      <w:r w:rsidR="00163DCB">
        <w:t>/research. The trainings are</w:t>
      </w:r>
      <w:r w:rsidR="007D787F">
        <w:t xml:space="preserve"> conducted by the </w:t>
      </w:r>
      <w:r>
        <w:t xml:space="preserve">CGCDPH </w:t>
      </w:r>
      <w:r w:rsidR="007D787F">
        <w:t>Health</w:t>
      </w:r>
      <w:r>
        <w:t>y</w:t>
      </w:r>
      <w:r w:rsidR="007D787F">
        <w:t xml:space="preserve"> Homes Program Coordinator</w:t>
      </w:r>
      <w:r w:rsidR="00163DCB">
        <w:t xml:space="preserve">. </w:t>
      </w:r>
    </w:p>
    <w:p w:rsidR="003C6305" w:rsidRDefault="007D787F" w:rsidP="003C6305">
      <w:pPr>
        <w:numPr>
          <w:ilvl w:val="0"/>
          <w:numId w:val="10"/>
        </w:numPr>
      </w:pPr>
      <w:r>
        <w:t xml:space="preserve">Information sent </w:t>
      </w:r>
      <w:r w:rsidR="001C65E2">
        <w:t xml:space="preserve">periodically </w:t>
      </w:r>
      <w:r>
        <w:t xml:space="preserve">through the </w:t>
      </w:r>
      <w:r w:rsidR="004D50FF">
        <w:t xml:space="preserve">CGCDPH Communicator Newsletter </w:t>
      </w:r>
      <w:r w:rsidR="001C65E2">
        <w:t>via e-mail to employees</w:t>
      </w:r>
    </w:p>
    <w:p w:rsidR="007D787F" w:rsidRDefault="003C6305" w:rsidP="007D787F">
      <w:pPr>
        <w:pStyle w:val="Heading1"/>
      </w:pPr>
      <w:r w:rsidRPr="007D787F">
        <w:t>External Bed Bug Education in the Community</w:t>
      </w:r>
    </w:p>
    <w:p w:rsidR="001C65E2" w:rsidRDefault="001C65E2" w:rsidP="001C65E2">
      <w:pPr>
        <w:ind w:left="720"/>
      </w:pPr>
    </w:p>
    <w:p w:rsidR="007D787F" w:rsidRDefault="001C65E2" w:rsidP="001C65E2">
      <w:pPr>
        <w:numPr>
          <w:ilvl w:val="0"/>
          <w:numId w:val="14"/>
        </w:numPr>
      </w:pPr>
      <w:r>
        <w:t>Information and flyers p</w:t>
      </w:r>
      <w:r w:rsidR="007D787F">
        <w:t xml:space="preserve">osted at </w:t>
      </w:r>
      <w:hyperlink r:id="rId15" w:history="1">
        <w:r w:rsidR="007D787F" w:rsidRPr="00861523">
          <w:rPr>
            <w:rStyle w:val="Hyperlink"/>
          </w:rPr>
          <w:t>www.cghealth.com</w:t>
        </w:r>
      </w:hyperlink>
      <w:r w:rsidR="000A449E">
        <w:t xml:space="preserve"> </w:t>
      </w:r>
      <w:r w:rsidR="000A449E">
        <w:sym w:font="Wingdings" w:char="F0E0"/>
      </w:r>
      <w:r w:rsidR="000A449E">
        <w:t xml:space="preserve"> “A-Z” </w:t>
      </w:r>
      <w:r w:rsidR="000A449E">
        <w:sym w:font="Wingdings" w:char="F0E0"/>
      </w:r>
      <w:r w:rsidR="000A449E">
        <w:t xml:space="preserve"> Bed Bugs </w:t>
      </w:r>
    </w:p>
    <w:p w:rsidR="001C65E2" w:rsidRDefault="001C65E2" w:rsidP="001C65E2">
      <w:pPr>
        <w:numPr>
          <w:ilvl w:val="0"/>
          <w:numId w:val="14"/>
        </w:numPr>
      </w:pPr>
      <w:r>
        <w:t xml:space="preserve">Press releases to be distributed through </w:t>
      </w:r>
      <w:r w:rsidR="007D787F">
        <w:t xml:space="preserve">mass media </w:t>
      </w:r>
      <w:r>
        <w:t>(Examples: various radio stations, KIMT, North Iowa Today, etc.)</w:t>
      </w:r>
    </w:p>
    <w:p w:rsidR="007D787F" w:rsidRDefault="007D787F" w:rsidP="001C65E2">
      <w:pPr>
        <w:numPr>
          <w:ilvl w:val="0"/>
          <w:numId w:val="14"/>
        </w:numPr>
      </w:pPr>
      <w:r>
        <w:t xml:space="preserve">Community </w:t>
      </w:r>
      <w:r w:rsidR="001C65E2">
        <w:t>informational sessions and  training sessions for professionals presented by the CGCDPH Healthy Homes Program Coordinator</w:t>
      </w:r>
    </w:p>
    <w:p w:rsidR="001C65E2" w:rsidRDefault="001C65E2" w:rsidP="001C65E2">
      <w:pPr>
        <w:numPr>
          <w:ilvl w:val="0"/>
          <w:numId w:val="14"/>
        </w:numPr>
      </w:pPr>
      <w:r>
        <w:t>Bed Bug Awareness Week posts shared via CGCDPH social media accounts (i.e. Facebook, Twitter)</w:t>
      </w:r>
    </w:p>
    <w:p w:rsidR="007D787F" w:rsidRDefault="007D787F" w:rsidP="001C65E2">
      <w:pPr>
        <w:numPr>
          <w:ilvl w:val="0"/>
          <w:numId w:val="14"/>
        </w:numPr>
      </w:pPr>
      <w:r>
        <w:t xml:space="preserve">One-on-one education </w:t>
      </w:r>
      <w:r w:rsidR="001C65E2">
        <w:t xml:space="preserve">conducted via phone or in-person at the health department </w:t>
      </w:r>
    </w:p>
    <w:p w:rsidR="001C65E2" w:rsidRDefault="001C65E2" w:rsidP="001C65E2">
      <w:pPr>
        <w:numPr>
          <w:ilvl w:val="0"/>
          <w:numId w:val="14"/>
        </w:numPr>
      </w:pPr>
      <w:r>
        <w:t xml:space="preserve">Information shared periodically through CGCDPH Communicator Newsletter with subscribers  </w:t>
      </w:r>
    </w:p>
    <w:p w:rsidR="001C65E2" w:rsidRDefault="001C65E2" w:rsidP="001C65E2">
      <w:pPr>
        <w:ind w:left="720"/>
      </w:pPr>
    </w:p>
    <w:p w:rsidR="007D787F" w:rsidRDefault="007D787F" w:rsidP="007D787F"/>
    <w:p w:rsidR="007D787F" w:rsidRDefault="007D787F" w:rsidP="007D787F"/>
    <w:p w:rsidR="007D787F" w:rsidRDefault="007D787F" w:rsidP="007D787F"/>
    <w:p w:rsidR="007D787F" w:rsidRDefault="007D787F" w:rsidP="007D787F"/>
    <w:p w:rsidR="00F25362" w:rsidRDefault="00F25362" w:rsidP="007D787F">
      <w:pPr>
        <w:spacing w:after="200" w:line="276" w:lineRule="auto"/>
      </w:pPr>
    </w:p>
    <w:p w:rsidR="000A449E" w:rsidRDefault="000A449E" w:rsidP="00F25362">
      <w:pPr>
        <w:pStyle w:val="PersonalName"/>
        <w:rPr>
          <w:rFonts w:asciiTheme="minorHAnsi" w:eastAsiaTheme="minorHAnsi" w:hAnsiTheme="minorHAnsi" w:cstheme="minorBidi"/>
          <w:b w:val="0"/>
          <w:color w:val="auto"/>
          <w:kern w:val="0"/>
          <w:sz w:val="21"/>
          <w:szCs w:val="22"/>
          <w14:ligatures w14:val="none"/>
          <w14:numForm w14:val="default"/>
        </w:rPr>
      </w:pPr>
    </w:p>
    <w:p w:rsidR="000A449E" w:rsidRDefault="000A449E" w:rsidP="00F25362">
      <w:pPr>
        <w:pStyle w:val="PersonalName"/>
        <w:rPr>
          <w:rFonts w:asciiTheme="minorHAnsi" w:eastAsiaTheme="minorHAnsi" w:hAnsiTheme="minorHAnsi" w:cstheme="minorBidi"/>
          <w:b w:val="0"/>
          <w:color w:val="auto"/>
          <w:kern w:val="0"/>
          <w:sz w:val="21"/>
          <w:szCs w:val="22"/>
          <w14:ligatures w14:val="none"/>
          <w14:numForm w14:val="default"/>
        </w:rPr>
      </w:pPr>
    </w:p>
    <w:p w:rsidR="00EF39D6" w:rsidRDefault="00F25362" w:rsidP="000A449E">
      <w:pPr>
        <w:pStyle w:val="PersonalName"/>
      </w:pPr>
      <w:r>
        <w:t>CLIENT EDUCATION &amp; RESOURCES:</w:t>
      </w:r>
    </w:p>
    <w:p w:rsidR="00F25362" w:rsidRDefault="00F25362" w:rsidP="000A449E">
      <w:pPr>
        <w:pStyle w:val="PersonalName"/>
      </w:pPr>
    </w:p>
    <w:p w:rsidR="00F25362" w:rsidRDefault="00F25362" w:rsidP="000A449E">
      <w:pPr>
        <w:pStyle w:val="PersonalName"/>
      </w:pPr>
      <w:r>
        <w:t>Healthcare Facilities &amp; Medical Professionals</w:t>
      </w:r>
    </w:p>
    <w:p w:rsidR="00F25362" w:rsidRDefault="000F6407" w:rsidP="000A449E">
      <w:pPr>
        <w:numPr>
          <w:ilvl w:val="0"/>
          <w:numId w:val="1"/>
        </w:numPr>
        <w:spacing w:line="240" w:lineRule="auto"/>
      </w:pPr>
      <w:r>
        <w:t xml:space="preserve">Bed Bugs in Health Care Settings </w:t>
      </w:r>
      <w:hyperlink r:id="rId16" w:history="1">
        <w:r w:rsidR="00F25362" w:rsidRPr="00083B0B">
          <w:rPr>
            <w:rStyle w:val="Hyperlink"/>
          </w:rPr>
          <w:t>http://www.jstor.org/stable/pdf/10.1086/668029.pdf?_=1466528093297</w:t>
        </w:r>
      </w:hyperlink>
      <w:r w:rsidR="00F25362">
        <w:t xml:space="preserve"> </w:t>
      </w:r>
    </w:p>
    <w:p w:rsidR="00F25362" w:rsidRDefault="000F6407" w:rsidP="000A449E">
      <w:pPr>
        <w:numPr>
          <w:ilvl w:val="0"/>
          <w:numId w:val="1"/>
        </w:numPr>
        <w:spacing w:line="240" w:lineRule="auto"/>
      </w:pPr>
      <w:r>
        <w:t xml:space="preserve">Bed Bugs: Clinical Relevance &amp; Control Options </w:t>
      </w:r>
      <w:hyperlink r:id="rId17" w:history="1">
        <w:r w:rsidR="00F25362" w:rsidRPr="00083B0B">
          <w:rPr>
            <w:rStyle w:val="Hyperlink"/>
          </w:rPr>
          <w:t>http://cmr.asm.org/content/25/1/164.full.pdf</w:t>
        </w:r>
      </w:hyperlink>
      <w:r>
        <w:t xml:space="preserve"> </w:t>
      </w:r>
      <w:r w:rsidR="00F25362">
        <w:t xml:space="preserve"> </w:t>
      </w:r>
    </w:p>
    <w:p w:rsidR="004B13D7" w:rsidRDefault="00D40A0A" w:rsidP="000A449E">
      <w:pPr>
        <w:pStyle w:val="PersonalName"/>
      </w:pPr>
      <w:r>
        <w:t>Local Health Departments and Agencies:</w:t>
      </w:r>
    </w:p>
    <w:p w:rsidR="000A449E" w:rsidRDefault="000A449E" w:rsidP="000A449E">
      <w:pPr>
        <w:numPr>
          <w:ilvl w:val="0"/>
          <w:numId w:val="21"/>
        </w:numPr>
        <w:spacing w:line="240" w:lineRule="auto"/>
      </w:pPr>
      <w:r>
        <w:t xml:space="preserve">Tackling Bed Bugs: A Starter Guide for Local Governments </w:t>
      </w:r>
      <w:hyperlink r:id="rId18" w:history="1">
        <w:r w:rsidRPr="00083B0B">
          <w:rPr>
            <w:rStyle w:val="Hyperlink"/>
          </w:rPr>
          <w:t>http://npic.orst.edu/pest/bedbug/tacklingbbstarterguide.pdf</w:t>
        </w:r>
      </w:hyperlink>
      <w:r>
        <w:t xml:space="preserve"> </w:t>
      </w:r>
    </w:p>
    <w:p w:rsidR="00D40A0A" w:rsidRDefault="000F6407" w:rsidP="000A449E">
      <w:pPr>
        <w:numPr>
          <w:ilvl w:val="0"/>
          <w:numId w:val="16"/>
        </w:numPr>
        <w:spacing w:line="240" w:lineRule="auto"/>
      </w:pPr>
      <w:r>
        <w:t xml:space="preserve">EPA Clearing House (Resources to Share) </w:t>
      </w:r>
      <w:hyperlink r:id="rId19" w:history="1">
        <w:r w:rsidR="00D40A0A" w:rsidRPr="00083B0B">
          <w:rPr>
            <w:rStyle w:val="Hyperlink"/>
          </w:rPr>
          <w:t>https://www.epa.gov/bedbugs/bed-bug-clearinghouse-publications-other-languages</w:t>
        </w:r>
      </w:hyperlink>
      <w:r w:rsidR="00D40A0A">
        <w:t xml:space="preserve"> </w:t>
      </w:r>
    </w:p>
    <w:p w:rsidR="004B13D7" w:rsidRDefault="000F6407" w:rsidP="000A449E">
      <w:pPr>
        <w:pStyle w:val="PersonalName"/>
      </w:pPr>
      <w:r>
        <w:t xml:space="preserve">Schools: </w:t>
      </w:r>
    </w:p>
    <w:p w:rsidR="000F6407" w:rsidRDefault="000F6407" w:rsidP="000A449E">
      <w:pPr>
        <w:numPr>
          <w:ilvl w:val="0"/>
          <w:numId w:val="16"/>
        </w:numPr>
        <w:spacing w:line="240" w:lineRule="auto"/>
      </w:pPr>
      <w:r>
        <w:t xml:space="preserve">Bed Bug Action Plan for Schools: </w:t>
      </w:r>
      <w:hyperlink r:id="rId20" w:history="1">
        <w:r w:rsidRPr="00861523">
          <w:rPr>
            <w:rStyle w:val="Hyperlink"/>
          </w:rPr>
          <w:t>http://www.vdacs.virginia.gov/pdf/bb-schools1.pdf</w:t>
        </w:r>
      </w:hyperlink>
      <w:r>
        <w:t xml:space="preserve"> </w:t>
      </w:r>
    </w:p>
    <w:p w:rsidR="003C6305" w:rsidRDefault="00560351" w:rsidP="000A449E">
      <w:pPr>
        <w:numPr>
          <w:ilvl w:val="0"/>
          <w:numId w:val="16"/>
        </w:numPr>
        <w:spacing w:line="240" w:lineRule="auto"/>
      </w:pPr>
      <w:hyperlink r:id="rId21" w:history="1">
        <w:r w:rsidRPr="00CC693F">
          <w:rPr>
            <w:rStyle w:val="Hyperlink"/>
          </w:rPr>
          <w:t>https://www.epa.gov/sites/production/files/documents/BB_in_Schools_May_2012.pdf</w:t>
        </w:r>
      </w:hyperlink>
      <w:r>
        <w:t xml:space="preserve"> </w:t>
      </w:r>
    </w:p>
    <w:p w:rsidR="003C6305" w:rsidRDefault="003C6305" w:rsidP="000A449E">
      <w:pPr>
        <w:pStyle w:val="PersonalName"/>
      </w:pPr>
      <w:r>
        <w:t xml:space="preserve">Landlords/Property Managers/Tenants: </w:t>
      </w:r>
    </w:p>
    <w:p w:rsidR="00E704C7" w:rsidRDefault="00E704C7" w:rsidP="000A449E">
      <w:pPr>
        <w:numPr>
          <w:ilvl w:val="0"/>
          <w:numId w:val="17"/>
        </w:numPr>
        <w:spacing w:line="240" w:lineRule="auto"/>
      </w:pPr>
      <w:r>
        <w:t xml:space="preserve">Bed Bug Action Plan for Apartments: </w:t>
      </w:r>
      <w:hyperlink r:id="rId22" w:history="1">
        <w:r w:rsidRPr="00861523">
          <w:rPr>
            <w:rStyle w:val="Hyperlink"/>
          </w:rPr>
          <w:t>http://www.vdacs.virginia.gov/pdf/bb-apt1.pdf</w:t>
        </w:r>
      </w:hyperlink>
      <w:r>
        <w:t xml:space="preserve"> </w:t>
      </w:r>
    </w:p>
    <w:p w:rsidR="003C6305" w:rsidRDefault="00560351" w:rsidP="000A449E">
      <w:pPr>
        <w:numPr>
          <w:ilvl w:val="0"/>
          <w:numId w:val="17"/>
        </w:numPr>
        <w:spacing w:line="240" w:lineRule="auto"/>
      </w:pPr>
      <w:r>
        <w:t xml:space="preserve">Four Steps to Bed Bug Free Premises for Landlords Webinar: </w:t>
      </w:r>
      <w:hyperlink r:id="rId23" w:history="1">
        <w:r w:rsidRPr="00CC693F">
          <w:rPr>
            <w:rStyle w:val="Hyperlink"/>
          </w:rPr>
          <w:t>https://www.youtube.com/watch?v=NvfnwxgtgS8</w:t>
        </w:r>
      </w:hyperlink>
      <w:r>
        <w:t xml:space="preserve"> </w:t>
      </w:r>
    </w:p>
    <w:p w:rsidR="000A449E" w:rsidRDefault="000A449E" w:rsidP="000A449E">
      <w:pPr>
        <w:numPr>
          <w:ilvl w:val="0"/>
          <w:numId w:val="17"/>
        </w:numPr>
        <w:spacing w:line="240" w:lineRule="auto"/>
      </w:pPr>
      <w:r>
        <w:t xml:space="preserve">RUTGERS: Bed Bug Poster for Multi-Unit Dwellings: </w:t>
      </w:r>
      <w:hyperlink r:id="rId24" w:history="1">
        <w:r w:rsidRPr="00CC693F">
          <w:rPr>
            <w:rStyle w:val="Hyperlink"/>
          </w:rPr>
          <w:t>https://njaes.rutgers.edu/pubs/pdfs/bed-bug-poster-for-multi-unit-dwellings.pdf</w:t>
        </w:r>
      </w:hyperlink>
      <w:r>
        <w:t xml:space="preserve"> </w:t>
      </w:r>
    </w:p>
    <w:p w:rsidR="000844C6" w:rsidRDefault="003C6305" w:rsidP="000A449E">
      <w:pPr>
        <w:pStyle w:val="PersonalName"/>
      </w:pPr>
      <w:r>
        <w:t xml:space="preserve">Public: </w:t>
      </w:r>
    </w:p>
    <w:p w:rsidR="003C6305" w:rsidRDefault="000844C6" w:rsidP="000A449E">
      <w:pPr>
        <w:numPr>
          <w:ilvl w:val="0"/>
          <w:numId w:val="18"/>
        </w:numPr>
        <w:spacing w:line="240" w:lineRule="auto"/>
      </w:pPr>
      <w:hyperlink r:id="rId25" w:history="1">
        <w:r w:rsidRPr="00CC693F">
          <w:rPr>
            <w:rStyle w:val="Hyperlink"/>
          </w:rPr>
          <w:t>http://cghealth.com/topics/bed-bugs/</w:t>
        </w:r>
      </w:hyperlink>
      <w:r>
        <w:t xml:space="preserve"> </w:t>
      </w:r>
    </w:p>
    <w:p w:rsidR="000844C6" w:rsidRDefault="000844C6" w:rsidP="000A449E">
      <w:pPr>
        <w:numPr>
          <w:ilvl w:val="0"/>
          <w:numId w:val="18"/>
        </w:numPr>
        <w:spacing w:line="240" w:lineRule="auto"/>
      </w:pPr>
      <w:hyperlink r:id="rId26" w:history="1">
        <w:r w:rsidRPr="00CC693F">
          <w:rPr>
            <w:rStyle w:val="Hyperlink"/>
          </w:rPr>
          <w:t>http://cghealth.com/wp-content/uploads/2015/07/Bed-bugs-Flyer.pdf</w:t>
        </w:r>
      </w:hyperlink>
      <w:r>
        <w:t xml:space="preserve"> </w:t>
      </w:r>
    </w:p>
    <w:p w:rsidR="000844C6" w:rsidRDefault="000844C6" w:rsidP="000A449E">
      <w:pPr>
        <w:numPr>
          <w:ilvl w:val="0"/>
          <w:numId w:val="18"/>
        </w:numPr>
        <w:spacing w:line="240" w:lineRule="auto"/>
      </w:pPr>
      <w:hyperlink r:id="rId27" w:history="1">
        <w:r w:rsidRPr="00CC693F">
          <w:rPr>
            <w:rStyle w:val="Hyperlink"/>
          </w:rPr>
          <w:t>http://cghealth.com/wp-content/uploads/2015/07/Bed-Bugs-Myths-Factsheet.pdf</w:t>
        </w:r>
      </w:hyperlink>
      <w:r>
        <w:t xml:space="preserve"> </w:t>
      </w:r>
    </w:p>
    <w:p w:rsidR="003C6305" w:rsidRDefault="00560351" w:rsidP="000A449E">
      <w:pPr>
        <w:numPr>
          <w:ilvl w:val="0"/>
          <w:numId w:val="18"/>
        </w:numPr>
        <w:spacing w:line="240" w:lineRule="auto"/>
      </w:pPr>
      <w:r>
        <w:t xml:space="preserve">Bed Bugs How to Protect Yourself and Your Home: </w:t>
      </w:r>
      <w:hyperlink r:id="rId28" w:history="1">
        <w:r w:rsidRPr="00CC693F">
          <w:rPr>
            <w:rStyle w:val="Hyperlink"/>
          </w:rPr>
          <w:t>http://pubs.ext.vt.edu/ENTO/ENTO-31/ENTO-31-PDF.pdf</w:t>
        </w:r>
      </w:hyperlink>
      <w:r>
        <w:t xml:space="preserve"> </w:t>
      </w:r>
    </w:p>
    <w:p w:rsidR="003C6305" w:rsidRDefault="003C6305" w:rsidP="000A449E">
      <w:pPr>
        <w:pStyle w:val="PersonalName"/>
      </w:pPr>
      <w:r>
        <w:t xml:space="preserve">Housing Professionals &amp; Professionals in the Home: </w:t>
      </w:r>
    </w:p>
    <w:p w:rsidR="003C6305" w:rsidRDefault="00560351" w:rsidP="000A449E">
      <w:pPr>
        <w:numPr>
          <w:ilvl w:val="0"/>
          <w:numId w:val="19"/>
        </w:numPr>
        <w:spacing w:line="240" w:lineRule="auto"/>
      </w:pPr>
      <w:r>
        <w:t xml:space="preserve">Bed Bug Action Plan for Health Care Workers and Social Workers: </w:t>
      </w:r>
      <w:hyperlink r:id="rId29" w:history="1">
        <w:r w:rsidRPr="00CC693F">
          <w:rPr>
            <w:rStyle w:val="Hyperlink"/>
          </w:rPr>
          <w:t>http://www.vdacs.virginia.gov/pdf/bb-healthcare1.pdf</w:t>
        </w:r>
      </w:hyperlink>
      <w:r>
        <w:t xml:space="preserve"> </w:t>
      </w:r>
    </w:p>
    <w:p w:rsidR="003C6305" w:rsidRPr="000A449E" w:rsidRDefault="000A449E" w:rsidP="000A449E">
      <w:pPr>
        <w:pStyle w:val="PersonalName"/>
      </w:pPr>
      <w:r w:rsidRPr="000A449E">
        <w:t>ALL A</w:t>
      </w:r>
      <w:r w:rsidR="00222479" w:rsidRPr="000A449E">
        <w:t xml:space="preserve">udiences: </w:t>
      </w:r>
    </w:p>
    <w:p w:rsidR="00222479" w:rsidRPr="003C6305" w:rsidRDefault="000A449E" w:rsidP="00560351">
      <w:pPr>
        <w:numPr>
          <w:ilvl w:val="0"/>
          <w:numId w:val="20"/>
        </w:numPr>
        <w:rPr>
          <w:b/>
          <w:szCs w:val="21"/>
        </w:rPr>
      </w:pPr>
      <w:r w:rsidRPr="000A449E">
        <w:t xml:space="preserve">EPA </w:t>
      </w:r>
      <w:r>
        <w:t xml:space="preserve">Bed Bug </w:t>
      </w:r>
      <w:r w:rsidRPr="000A449E">
        <w:t>Clearing House</w:t>
      </w:r>
      <w:r>
        <w:t xml:space="preserve">: </w:t>
      </w:r>
      <w:hyperlink r:id="rId30" w:history="1">
        <w:r w:rsidR="00222479" w:rsidRPr="003C6305">
          <w:rPr>
            <w:rStyle w:val="Hyperlink"/>
            <w:color w:val="9C410F" w:themeColor="hyperlink" w:themeShade="BF"/>
            <w:szCs w:val="21"/>
          </w:rPr>
          <w:t>https://www.epa.gov/bedbugs/bed-bug-clearinghouse-audience</w:t>
        </w:r>
      </w:hyperlink>
      <w:r w:rsidR="00222479" w:rsidRPr="003C6305">
        <w:rPr>
          <w:szCs w:val="21"/>
        </w:rPr>
        <w:t xml:space="preserve"> </w:t>
      </w:r>
    </w:p>
    <w:p w:rsidR="00F25362" w:rsidRDefault="00F25362" w:rsidP="00F25362"/>
    <w:p w:rsidR="00F25362" w:rsidRDefault="00F25362" w:rsidP="00F25362"/>
    <w:p w:rsidR="00F25362" w:rsidRDefault="00F25362" w:rsidP="00F25362"/>
    <w:p w:rsidR="00F25362" w:rsidRDefault="00F25362" w:rsidP="00F25362"/>
    <w:p w:rsidR="00F25362" w:rsidRDefault="00F25362" w:rsidP="00F25362"/>
    <w:p w:rsidR="00163DCB" w:rsidRDefault="00163DCB" w:rsidP="00F25362"/>
    <w:p w:rsidR="00F25362" w:rsidRDefault="00F25362" w:rsidP="00163DCB">
      <w:pPr>
        <w:pStyle w:val="Heading4"/>
      </w:pPr>
      <w:r>
        <w:t>References:</w:t>
      </w:r>
    </w:p>
    <w:p w:rsidR="00163DCB" w:rsidRDefault="00C628DA" w:rsidP="00163DCB">
      <w:pPr>
        <w:pStyle w:val="Heading4"/>
        <w:numPr>
          <w:ilvl w:val="0"/>
          <w:numId w:val="15"/>
        </w:numPr>
        <w:spacing w:before="0"/>
      </w:pPr>
      <w:r>
        <w:t xml:space="preserve">Bed Bugs Epidemic in the United States </w:t>
      </w:r>
    </w:p>
    <w:p w:rsidR="00F25362" w:rsidRDefault="00093E18" w:rsidP="00163DCB">
      <w:pPr>
        <w:pStyle w:val="Heading4"/>
        <w:spacing w:before="0"/>
        <w:ind w:left="720"/>
      </w:pPr>
      <w:hyperlink r:id="rId31" w:history="1">
        <w:r w:rsidR="00F25362" w:rsidRPr="00083B0B">
          <w:rPr>
            <w:rStyle w:val="Hyperlink"/>
          </w:rPr>
          <w:t>http://www.omicsonline.org/open-access/bed-bugs-epidemic-in-the-united-states.2161-0983.1000143.pdf</w:t>
        </w:r>
      </w:hyperlink>
      <w:r w:rsidR="00F25362">
        <w:t xml:space="preserve"> </w:t>
      </w:r>
    </w:p>
    <w:p w:rsidR="0065708E" w:rsidRDefault="00163DCB" w:rsidP="00163DCB">
      <w:pPr>
        <w:pStyle w:val="Heading4"/>
        <w:numPr>
          <w:ilvl w:val="0"/>
          <w:numId w:val="15"/>
        </w:numPr>
      </w:pPr>
      <w:r>
        <w:t xml:space="preserve">Collaborative Strategy on Bed Bugs-2015 </w:t>
      </w:r>
      <w:hyperlink r:id="rId32" w:history="1">
        <w:r w:rsidRPr="00861523">
          <w:rPr>
            <w:rStyle w:val="Hyperlink"/>
          </w:rPr>
          <w:t>https://www.epa.gov/sites/production/files/2015-02/documents/fed-strategy-bedbug-2015.pdf</w:t>
        </w:r>
      </w:hyperlink>
      <w:r>
        <w:t xml:space="preserve"> </w:t>
      </w:r>
    </w:p>
    <w:p w:rsidR="0065708E" w:rsidRDefault="0065708E" w:rsidP="00163DCB">
      <w:pPr>
        <w:pStyle w:val="Heading4"/>
        <w:numPr>
          <w:ilvl w:val="0"/>
          <w:numId w:val="15"/>
        </w:numPr>
      </w:pPr>
      <w:r>
        <w:t>Interstate Reality Management Company</w:t>
      </w:r>
      <w:r w:rsidR="00163DCB">
        <w:t xml:space="preserve">: Bed Bug </w:t>
      </w:r>
      <w:proofErr w:type="gramStart"/>
      <w:r w:rsidR="00163DCB">
        <w:t xml:space="preserve">Education </w:t>
      </w:r>
      <w:r>
        <w:t xml:space="preserve"> </w:t>
      </w:r>
      <w:proofErr w:type="gramEnd"/>
      <w:hyperlink r:id="rId33" w:history="1">
        <w:r w:rsidRPr="00083B0B">
          <w:rPr>
            <w:rStyle w:val="Hyperlink"/>
          </w:rPr>
          <w:t>https://themichaelsorg.com/uploads/files/343144550674878774-chapter-30-4-bed-bug-education-for-management-and-maintenance.pdf</w:t>
        </w:r>
      </w:hyperlink>
      <w:r>
        <w:t xml:space="preserve"> </w:t>
      </w:r>
    </w:p>
    <w:p w:rsidR="0065708E" w:rsidRPr="00EF39D6" w:rsidRDefault="00163DCB" w:rsidP="00163DCB">
      <w:pPr>
        <w:pStyle w:val="Heading4"/>
        <w:numPr>
          <w:ilvl w:val="0"/>
          <w:numId w:val="15"/>
        </w:numPr>
      </w:pPr>
      <w:r>
        <w:t xml:space="preserve">Tackling Bed Bugs: A </w:t>
      </w:r>
      <w:r w:rsidR="0065708E">
        <w:t xml:space="preserve">Starter Guide for </w:t>
      </w:r>
      <w:r>
        <w:t xml:space="preserve">Local Governments </w:t>
      </w:r>
      <w:hyperlink r:id="rId34" w:history="1">
        <w:r w:rsidR="0065708E" w:rsidRPr="00083B0B">
          <w:rPr>
            <w:rStyle w:val="Hyperlink"/>
          </w:rPr>
          <w:t>http://npic.orst.edu/pest/bedbug/tacklingbbstarterguide.pdf</w:t>
        </w:r>
      </w:hyperlink>
      <w:r w:rsidR="0065708E">
        <w:t xml:space="preserve"> </w:t>
      </w:r>
    </w:p>
    <w:sectPr w:rsidR="0065708E" w:rsidRPr="00EF39D6">
      <w:headerReference w:type="even" r:id="rId35"/>
      <w:headerReference w:type="default" r:id="rId36"/>
      <w:footerReference w:type="even" r:id="rId37"/>
      <w:footerReference w:type="default" r:id="rId38"/>
      <w:pgSz w:w="12240" w:h="15840"/>
      <w:pgMar w:top="2880" w:right="216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439" w:rsidRDefault="00FC2439">
      <w:pPr>
        <w:spacing w:after="0" w:line="240" w:lineRule="auto"/>
      </w:pPr>
      <w:r>
        <w:separator/>
      </w:r>
    </w:p>
  </w:endnote>
  <w:endnote w:type="continuationSeparator" w:id="0">
    <w:p w:rsidR="00FC2439" w:rsidRDefault="00FC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D68" w:rsidRDefault="003C6305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editId="6643515A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3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26D68" w:rsidRDefault="00926D68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8" style="position:absolute;margin-left:0;margin-top:0;width:55.1pt;height:11in;z-index:-251642880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" fillcolor="#675e47 [3215]" stroked="f" strokeweight="2pt">
              <v:path arrowok="t"/>
              <v:textbox>
                <w:txbxContent>
                  <w:p w:rsidR="00926D68" w:rsidRDefault="00926D68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editId="3F94D7D5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3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26D68" w:rsidRDefault="00926D68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9" style="position:absolute;margin-left:0;margin-top:0;width:55.1pt;height:71.3pt;z-index:-251641856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" fillcolor="#a9a57c [3204]" stroked="f" strokeweight="2pt">
              <v:path arrowok="t"/>
              <v:textbox>
                <w:txbxContent>
                  <w:p w:rsidR="00926D68" w:rsidRDefault="00926D68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editId="4C28D162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194310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8398510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34" name="Double Bracke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926D68" w:rsidRDefault="003C6305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instrText xml:space="preserve"> PAGE    \* MERGEFORMAT 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093E18">
                            <w:rPr>
                              <w:noProof/>
                              <w:color w:val="FFFFFF" w:themeColor="background1"/>
                              <w:sz w:val="24"/>
                              <w:szCs w:val="20"/>
                            </w:rPr>
                            <w:t>6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Double Bracket 7" o:spid="_x0000_s1040" type="#_x0000_t185" style="position:absolute;margin-left:0;margin-top:0;width:36pt;height:28.8pt;z-index:251675648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" filled="t" fillcolor="#a9a57c [3204]" strokecolor="white [3212]" strokeweight="1pt">
              <v:path arrowok="t"/>
              <v:textbox inset="0,,0">
                <w:txbxContent>
                  <w:p w:rsidR="00926D68" w:rsidRDefault="003C6305">
                    <w:pPr>
                      <w:jc w:val="center"/>
                      <w:rPr>
                        <w:color w:val="FFFFFF" w:themeColor="background1"/>
                        <w:sz w:val="24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instrText xml:space="preserve"> PAGE    \* MERGEFORMAT </w:instrTex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separate"/>
                    </w:r>
                    <w:r w:rsidR="00093E18">
                      <w:rPr>
                        <w:noProof/>
                        <w:color w:val="FFFFFF" w:themeColor="background1"/>
                        <w:sz w:val="24"/>
                        <w:szCs w:val="20"/>
                      </w:rPr>
                      <w:t>6</w: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D68" w:rsidRDefault="003C6305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editId="54F56F9F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2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26D68" w:rsidRDefault="00926D68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41" style="position:absolute;margin-left:0;margin-top:0;width:55.1pt;height:11in;z-index:-251652096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" fillcolor="#675e47 [3215]" stroked="f" strokeweight="2pt">
              <v:path arrowok="t"/>
              <v:textbox>
                <w:txbxContent>
                  <w:p w:rsidR="00926D68" w:rsidRDefault="00926D68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editId="66C80A7D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2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26D68" w:rsidRDefault="00926D68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42" style="position:absolute;margin-left:0;margin-top:0;width:55.1pt;height:71.3pt;z-index:-251651072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" fillcolor="#a9a57c [3204]" stroked="f" strokeweight="2pt">
              <v:path arrowok="t"/>
              <v:textbox>
                <w:txbxContent>
                  <w:p w:rsidR="00926D68" w:rsidRDefault="00926D68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editId="2347548C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7127240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8398510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27" name="Double Bracke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926D68" w:rsidRDefault="003C6305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instrText xml:space="preserve"> PAGE    \* MERGEFORMAT 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093E18">
                            <w:rPr>
                              <w:noProof/>
                              <w:color w:val="FFFFFF" w:themeColor="background1"/>
                              <w:sz w:val="24"/>
                              <w:szCs w:val="20"/>
                            </w:rPr>
                            <w:t>5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43" type="#_x0000_t185" style="position:absolute;margin-left:0;margin-top:0;width:36pt;height:28.8pt;z-index:251666432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" filled="t" fillcolor="#a9a57c [3204]" strokecolor="white [3212]" strokeweight="1pt">
              <v:path arrowok="t"/>
              <v:textbox inset="0,,0">
                <w:txbxContent>
                  <w:p w:rsidR="00926D68" w:rsidRDefault="003C6305">
                    <w:pPr>
                      <w:jc w:val="center"/>
                      <w:rPr>
                        <w:color w:val="FFFFFF" w:themeColor="background1"/>
                        <w:sz w:val="24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instrText xml:space="preserve"> PAGE    \* MERGEFORMAT </w:instrTex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separate"/>
                    </w:r>
                    <w:r w:rsidR="00093E18">
                      <w:rPr>
                        <w:noProof/>
                        <w:color w:val="FFFFFF" w:themeColor="background1"/>
                        <w:sz w:val="24"/>
                        <w:szCs w:val="20"/>
                      </w:rPr>
                      <w:t>5</w: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439" w:rsidRDefault="00FC2439">
      <w:pPr>
        <w:spacing w:after="0" w:line="240" w:lineRule="auto"/>
      </w:pPr>
      <w:r>
        <w:separator/>
      </w:r>
    </w:p>
  </w:footnote>
  <w:footnote w:type="continuationSeparator" w:id="0">
    <w:p w:rsidR="00FC2439" w:rsidRDefault="00FC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D68" w:rsidRDefault="003C6305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editId="148269B9">
              <wp:simplePos x="0" y="0"/>
              <wp:positionH relativeFrom="page">
                <wp:posOffset>271305</wp:posOffset>
              </wp:positionH>
              <wp:positionV relativeFrom="page">
                <wp:posOffset>2763297</wp:posOffset>
              </wp:positionV>
              <wp:extent cx="411480" cy="4526280"/>
              <wp:effectExtent l="0" t="0" r="0" b="0"/>
              <wp:wrapNone/>
              <wp:docPr id="28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1480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Title"/>
                            <w:id w:val="-180114876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926D68" w:rsidRDefault="00D61294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CGCDPH Bed Bug Education Plan</w:t>
                              </w:r>
                            </w:p>
                          </w:sdtContent>
                        </w:sdt>
                        <w:p w:rsidR="00926D68" w:rsidRDefault="00926D68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1032" type="#_x0000_t202" style="position:absolute;margin-left:21.35pt;margin-top:217.6pt;width:32.4pt;height:356.4pt;z-index:251670528;visibility:visible;mso-wrap-style:square;mso-width-percent:50;mso-height-percent:4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4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" fillcolor="#675e47 [3215]" stroked="f" strokeweight=".5pt">
              <v:path arrowok="t"/>
              <v:textbox style="layout-flow:vertical;mso-layout-flow-alt:bottom-to-top">
                <w:txbxContent>
                  <w:sdt>
                    <w:sdtPr>
                      <w:rPr>
                        <w:color w:val="FFFFFF" w:themeColor="background1"/>
                      </w:rPr>
                      <w:alias w:val="Title"/>
                      <w:id w:val="-180114876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926D68" w:rsidRDefault="00D61294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CGCDPH Bed Bug Education Plan</w:t>
                        </w:r>
                      </w:p>
                    </w:sdtContent>
                  </w:sdt>
                  <w:p w:rsidR="00926D68" w:rsidRDefault="00926D68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000000"/>
        <w:lang w:eastAsia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editId="6A1E9919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699135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29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Rectangle 5" o:spid="_x0000_s1026" style="position:absolute;margin-left:0;margin-top:0;width:556.9pt;height:11in;z-index:-25164492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" fillcolor="white [2897]" stroked="f" strokeweight="2pt">
              <v:fill color2="#b2b2b2 [2241]" rotate="t" focusposition="13107f,.5" focussize="-13107f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editId="32E44B72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3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26D68" w:rsidRDefault="00926D68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3" style="position:absolute;margin-left:0;margin-top:0;width:55.1pt;height:71.3pt;z-index:-251646976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" fillcolor="#a9a57c [3204]" stroked="f" strokeweight="2pt">
              <v:path arrowok="t"/>
              <v:textbox>
                <w:txbxContent>
                  <w:p w:rsidR="00926D68" w:rsidRDefault="00926D68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editId="7B2F1573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3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26D68" w:rsidRDefault="00926D68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Rectangle 4" o:spid="_x0000_s1034" style="position:absolute;margin-left:0;margin-top:0;width:55.1pt;height:11in;z-index:-251648000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" fillcolor="#675e47 [3215]" stroked="f" strokeweight="2pt">
              <v:path arrowok="t"/>
              <v:textbox>
                <w:txbxContent>
                  <w:p w:rsidR="00926D68" w:rsidRDefault="00926D68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D68" w:rsidRDefault="003C6305">
    <w:pPr>
      <w:pStyle w:val="Header"/>
    </w:pPr>
    <w:r>
      <w:rPr>
        <w:noProof/>
        <w:color w:val="000000"/>
        <w:lang w:eastAsia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editId="5856D017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072630" cy="10058400"/>
              <wp:effectExtent l="0" t="0" r="0" b="0"/>
              <wp:wrapNone/>
              <wp:docPr id="1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Rectangle 5" o:spid="_x0000_s1026" style="position:absolute;margin-left:0;margin-top:0;width:556.9pt;height:11in;z-index:-25165414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top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" fillcolor="white [2897]" stroked="f" strokeweight="2pt">
              <v:fill color2="#b2b2b2 [2241]" rotate="t" focusposition="13107f,.5" focussize="-13107f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1579F12D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526280"/>
              <wp:effectExtent l="0" t="0" r="0" b="0"/>
              <wp:wrapNone/>
              <wp:docPr id="20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Title"/>
                            <w:id w:val="105336252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926D68" w:rsidRDefault="00D61294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CGCDPH Bed Bug Education Plan</w:t>
                              </w:r>
                            </w:p>
                          </w:sdtContent>
                        </w:sdt>
                        <w:p w:rsidR="00926D68" w:rsidRDefault="00926D68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0;width:32.25pt;height:356.4pt;z-index:251661312;visibility:visible;mso-wrap-style:square;mso-width-percent:50;mso-height-percent:450;mso-left-percent:910;mso-wrap-distance-left:9pt;mso-wrap-distance-top:0;mso-wrap-distance-right:9pt;mso-wrap-distance-bottom:0;mso-position-horizontal-relative:page;mso-position-vertical:center;mso-position-vertical-relative:page;mso-width-percent:50;mso-height-percent:450;mso-left-percent:91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" fillcolor="#675e47 [3215]" stroked="f" strokeweight=".5pt">
              <v:path arrowok="t"/>
              <v:textbox style="layout-flow:vertical;mso-layout-flow-alt:bottom-to-top">
                <w:txbxContent>
                  <w:sdt>
                    <w:sdtPr>
                      <w:rPr>
                        <w:color w:val="FFFFFF" w:themeColor="background1"/>
                      </w:rPr>
                      <w:alias w:val="Title"/>
                      <w:id w:val="1053362520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926D68" w:rsidRDefault="00D61294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CGCDPH Bed Bug Education Plan</w:t>
                        </w:r>
                      </w:p>
                    </w:sdtContent>
                  </w:sdt>
                  <w:p w:rsidR="00926D68" w:rsidRDefault="00926D68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editId="022617A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2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26D68" w:rsidRDefault="00926D68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6" style="position:absolute;margin-left:0;margin-top:0;width:55.1pt;height:71.3pt;z-index:-251656192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" fillcolor="#a9a57c [3204]" stroked="f" strokeweight="2pt">
              <v:path arrowok="t"/>
              <v:textbox>
                <w:txbxContent>
                  <w:p w:rsidR="00926D68" w:rsidRDefault="00926D68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editId="0A652B85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2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26D68" w:rsidRDefault="00926D68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7" style="position:absolute;margin-left:0;margin-top:0;width:55.1pt;height:11in;z-index:-251657216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" fillcolor="#675e47 [3215]" stroked="f" strokeweight="2pt">
              <v:path arrowok="t"/>
              <v:textbox>
                <w:txbxContent>
                  <w:p w:rsidR="00926D68" w:rsidRDefault="00926D68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5.2pt;height:49.8pt" o:bullet="t">
        <v:imagedata r:id="rId1" o:title="BEd Bug Bullet Point"/>
      </v:shape>
    </w:pict>
  </w:numPicBullet>
  <w:abstractNum w:abstractNumId="0">
    <w:nsid w:val="0C832F0A"/>
    <w:multiLevelType w:val="hybridMultilevel"/>
    <w:tmpl w:val="BB702E94"/>
    <w:lvl w:ilvl="0" w:tplc="C0B8F2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F02AF"/>
    <w:multiLevelType w:val="hybridMultilevel"/>
    <w:tmpl w:val="2C52B978"/>
    <w:lvl w:ilvl="0" w:tplc="2D72FC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E2FB1"/>
    <w:multiLevelType w:val="hybridMultilevel"/>
    <w:tmpl w:val="7A4C1524"/>
    <w:lvl w:ilvl="0" w:tplc="C0B8F200">
      <w:start w:val="1"/>
      <w:numFmt w:val="bullet"/>
      <w:lvlText w:val=""/>
      <w:lvlPicBulletId w:val="0"/>
      <w:lvlJc w:val="left"/>
      <w:pPr>
        <w:ind w:left="768" w:hanging="360"/>
      </w:pPr>
      <w:rPr>
        <w:rFonts w:ascii="Symbol" w:hAnsi="Symbol" w:hint="default"/>
        <w:color w:val="auto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1BB825E3"/>
    <w:multiLevelType w:val="hybridMultilevel"/>
    <w:tmpl w:val="4A5C21D4"/>
    <w:lvl w:ilvl="0" w:tplc="C0B8F2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E0678"/>
    <w:multiLevelType w:val="hybridMultilevel"/>
    <w:tmpl w:val="45927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91B20"/>
    <w:multiLevelType w:val="hybridMultilevel"/>
    <w:tmpl w:val="AD0E7E18"/>
    <w:lvl w:ilvl="0" w:tplc="C0B8F2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46B96"/>
    <w:multiLevelType w:val="hybridMultilevel"/>
    <w:tmpl w:val="554005BA"/>
    <w:lvl w:ilvl="0" w:tplc="C0B8F2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212A2"/>
    <w:multiLevelType w:val="hybridMultilevel"/>
    <w:tmpl w:val="48B24942"/>
    <w:lvl w:ilvl="0" w:tplc="C0B8F20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DD3AB6"/>
    <w:multiLevelType w:val="hybridMultilevel"/>
    <w:tmpl w:val="0F906BF2"/>
    <w:lvl w:ilvl="0" w:tplc="2D72FC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8454ED"/>
    <w:multiLevelType w:val="hybridMultilevel"/>
    <w:tmpl w:val="AFC0DF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DE40F9"/>
    <w:multiLevelType w:val="hybridMultilevel"/>
    <w:tmpl w:val="BF909594"/>
    <w:lvl w:ilvl="0" w:tplc="C0B8F20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42563011"/>
    <w:multiLevelType w:val="hybridMultilevel"/>
    <w:tmpl w:val="78828786"/>
    <w:lvl w:ilvl="0" w:tplc="C0B8F20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9048B7"/>
    <w:multiLevelType w:val="hybridMultilevel"/>
    <w:tmpl w:val="D66EE294"/>
    <w:lvl w:ilvl="0" w:tplc="C0B8F2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66180"/>
    <w:multiLevelType w:val="hybridMultilevel"/>
    <w:tmpl w:val="4886AF82"/>
    <w:lvl w:ilvl="0" w:tplc="C0B8F200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  <w:color w:val="auto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59281291"/>
    <w:multiLevelType w:val="hybridMultilevel"/>
    <w:tmpl w:val="D946F4EE"/>
    <w:lvl w:ilvl="0" w:tplc="2D72FC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A13FC6"/>
    <w:multiLevelType w:val="hybridMultilevel"/>
    <w:tmpl w:val="45961E8C"/>
    <w:lvl w:ilvl="0" w:tplc="2D72FC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D63C7"/>
    <w:multiLevelType w:val="hybridMultilevel"/>
    <w:tmpl w:val="784465F6"/>
    <w:lvl w:ilvl="0" w:tplc="C0B8F20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53701B"/>
    <w:multiLevelType w:val="hybridMultilevel"/>
    <w:tmpl w:val="8CCE38FA"/>
    <w:lvl w:ilvl="0" w:tplc="C0B8F200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  <w:color w:val="auto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>
    <w:nsid w:val="64583F8D"/>
    <w:multiLevelType w:val="hybridMultilevel"/>
    <w:tmpl w:val="A278772C"/>
    <w:lvl w:ilvl="0" w:tplc="C0B8F2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F05EC9"/>
    <w:multiLevelType w:val="hybridMultilevel"/>
    <w:tmpl w:val="41EC49EE"/>
    <w:lvl w:ilvl="0" w:tplc="C0B8F2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3F2D81"/>
    <w:multiLevelType w:val="hybridMultilevel"/>
    <w:tmpl w:val="B1D495CE"/>
    <w:lvl w:ilvl="0" w:tplc="2D72FC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7"/>
  </w:num>
  <w:num w:numId="5">
    <w:abstractNumId w:val="11"/>
  </w:num>
  <w:num w:numId="6">
    <w:abstractNumId w:val="16"/>
  </w:num>
  <w:num w:numId="7">
    <w:abstractNumId w:val="10"/>
  </w:num>
  <w:num w:numId="8">
    <w:abstractNumId w:val="0"/>
  </w:num>
  <w:num w:numId="9">
    <w:abstractNumId w:val="18"/>
  </w:num>
  <w:num w:numId="10">
    <w:abstractNumId w:val="5"/>
  </w:num>
  <w:num w:numId="11">
    <w:abstractNumId w:val="2"/>
  </w:num>
  <w:num w:numId="12">
    <w:abstractNumId w:val="17"/>
  </w:num>
  <w:num w:numId="13">
    <w:abstractNumId w:val="13"/>
  </w:num>
  <w:num w:numId="14">
    <w:abstractNumId w:val="19"/>
  </w:num>
  <w:num w:numId="15">
    <w:abstractNumId w:val="4"/>
  </w:num>
  <w:num w:numId="16">
    <w:abstractNumId w:val="12"/>
  </w:num>
  <w:num w:numId="17">
    <w:abstractNumId w:val="3"/>
  </w:num>
  <w:num w:numId="18">
    <w:abstractNumId w:val="1"/>
  </w:num>
  <w:num w:numId="19">
    <w:abstractNumId w:val="15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39"/>
    <w:rsid w:val="000844C6"/>
    <w:rsid w:val="00093E18"/>
    <w:rsid w:val="000A449E"/>
    <w:rsid w:val="000F6407"/>
    <w:rsid w:val="00130ECA"/>
    <w:rsid w:val="00163DCB"/>
    <w:rsid w:val="00174CE3"/>
    <w:rsid w:val="001C65E2"/>
    <w:rsid w:val="00222479"/>
    <w:rsid w:val="002A1005"/>
    <w:rsid w:val="002A75A8"/>
    <w:rsid w:val="00305236"/>
    <w:rsid w:val="003C6305"/>
    <w:rsid w:val="004B13D7"/>
    <w:rsid w:val="004C57F3"/>
    <w:rsid w:val="004D50FF"/>
    <w:rsid w:val="00560351"/>
    <w:rsid w:val="0065708E"/>
    <w:rsid w:val="007D787F"/>
    <w:rsid w:val="00926D68"/>
    <w:rsid w:val="00985325"/>
    <w:rsid w:val="00AB22F6"/>
    <w:rsid w:val="00B9220A"/>
    <w:rsid w:val="00C628DA"/>
    <w:rsid w:val="00C752DA"/>
    <w:rsid w:val="00D40A0A"/>
    <w:rsid w:val="00D4588E"/>
    <w:rsid w:val="00D61294"/>
    <w:rsid w:val="00D62789"/>
    <w:rsid w:val="00E704C7"/>
    <w:rsid w:val="00EC3929"/>
    <w:rsid w:val="00EF39D6"/>
    <w:rsid w:val="00F25362"/>
    <w:rsid w:val="00FC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6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848057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8553A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8553A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F654B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F654B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6F654B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A9A57C" w:themeColor="accent1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675E47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olor w:val="848057" w:themeColor="accent1" w:themeShade="BF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4C4635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4C4635" w:themeColor="text2" w:themeShade="BF"/>
      <w:kern w:val="28"/>
      <w:sz w:val="80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675E47" w:themeColor="text2"/>
      <w:sz w:val="32"/>
      <w:szCs w:val="24"/>
      <w:lang w:bidi="hi-IN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A9A57C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58553A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8553A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F654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6F654B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6F654B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18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675E47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C4635" w:themeColor="text2" w:themeShade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/>
      <w:iCs/>
      <w:color w:val="A9A57C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/>
      <w:iCs/>
      <w:color w:val="A9A57C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eastAsiaTheme="minorEastAsia"/>
      <w:b/>
      <w:bCs/>
      <w:i/>
      <w:iCs/>
      <w:color w:val="FFFFFF" w:themeColor="background1"/>
      <w:sz w:val="21"/>
      <w:shd w:val="clear" w:color="auto" w:fill="A9A57C" w:themeFill="accen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9A57C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9CBEB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9CBEB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64" w:lineRule="auto"/>
      <w:outlineLvl w:val="9"/>
    </w:pPr>
    <w:rPr>
      <w:b/>
      <w:color w:val="848057" w:themeColor="accent1" w:themeShade="BF"/>
      <w:sz w:val="28"/>
      <w14:numForm w14:val="default"/>
    </w:r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Pr>
      <w:sz w:val="21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1"/>
    </w:rPr>
  </w:style>
  <w:style w:type="character" w:styleId="Hyperlink">
    <w:name w:val="Hyperlink"/>
    <w:basedOn w:val="DefaultParagraphFont"/>
    <w:uiPriority w:val="99"/>
    <w:unhideWhenUsed/>
    <w:rsid w:val="00F25362"/>
    <w:rPr>
      <w:color w:val="D25814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6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848057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8553A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8553A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F654B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F654B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6F654B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A9A57C" w:themeColor="accent1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675E47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olor w:val="848057" w:themeColor="accent1" w:themeShade="BF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4C4635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4C4635" w:themeColor="text2" w:themeShade="BF"/>
      <w:kern w:val="28"/>
      <w:sz w:val="80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675E47" w:themeColor="text2"/>
      <w:sz w:val="32"/>
      <w:szCs w:val="24"/>
      <w:lang w:bidi="hi-IN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A9A57C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58553A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8553A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F654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6F654B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6F654B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18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675E47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C4635" w:themeColor="text2" w:themeShade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/>
      <w:iCs/>
      <w:color w:val="A9A57C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/>
      <w:iCs/>
      <w:color w:val="A9A57C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eastAsiaTheme="minorEastAsia"/>
      <w:b/>
      <w:bCs/>
      <w:i/>
      <w:iCs/>
      <w:color w:val="FFFFFF" w:themeColor="background1"/>
      <w:sz w:val="21"/>
      <w:shd w:val="clear" w:color="auto" w:fill="A9A57C" w:themeFill="accen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9A57C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9CBEB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9CBEB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64" w:lineRule="auto"/>
      <w:outlineLvl w:val="9"/>
    </w:pPr>
    <w:rPr>
      <w:b/>
      <w:color w:val="848057" w:themeColor="accent1" w:themeShade="BF"/>
      <w:sz w:val="28"/>
      <w14:numForm w14:val="default"/>
    </w:r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Pr>
      <w:sz w:val="21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1"/>
    </w:rPr>
  </w:style>
  <w:style w:type="character" w:styleId="Hyperlink">
    <w:name w:val="Hyperlink"/>
    <w:basedOn w:val="DefaultParagraphFont"/>
    <w:uiPriority w:val="99"/>
    <w:unhideWhenUsed/>
    <w:rsid w:val="00F25362"/>
    <w:rPr>
      <w:color w:val="D2581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://npic.orst.edu/pest/bedbug/tacklingbbstarterguide.pdf" TargetMode="External"/><Relationship Id="rId26" Type="http://schemas.openxmlformats.org/officeDocument/2006/relationships/hyperlink" Target="http://cghealth.com/wp-content/uploads/2015/07/Bed-bugs-Flyer.pdf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epa.gov/sites/production/files/documents/BB_in_Schools_May_2012.pdf" TargetMode="External"/><Relationship Id="rId34" Type="http://schemas.openxmlformats.org/officeDocument/2006/relationships/hyperlink" Target="http://npic.orst.edu/pest/bedbug/tacklingbbstarterguide.pdf" TargetMode="Externa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hyperlink" Target="http://cmr.asm.org/content/25/1/164.full.pdf" TargetMode="External"/><Relationship Id="rId25" Type="http://schemas.openxmlformats.org/officeDocument/2006/relationships/hyperlink" Target="http://cghealth.com/topics/bed-bugs/" TargetMode="External"/><Relationship Id="rId33" Type="http://schemas.openxmlformats.org/officeDocument/2006/relationships/hyperlink" Target="https://themichaelsorg.com/uploads/files/343144550674878774-chapter-30-4-bed-bug-education-for-management-and-maintenance.pdf" TargetMode="External"/><Relationship Id="rId38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jstor.org/stable/pdf/10.1086/668029.pdf?_=1466528093297" TargetMode="External"/><Relationship Id="rId20" Type="http://schemas.openxmlformats.org/officeDocument/2006/relationships/hyperlink" Target="http://www.vdacs.virginia.gov/pdf/bb-schools1.pdf" TargetMode="External"/><Relationship Id="rId29" Type="http://schemas.openxmlformats.org/officeDocument/2006/relationships/hyperlink" Target="http://www.vdacs.virginia.gov/pdf/bb-healthcare1.pdf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2.jpeg"/><Relationship Id="rId24" Type="http://schemas.openxmlformats.org/officeDocument/2006/relationships/hyperlink" Target="https://njaes.rutgers.edu/pubs/pdfs/bed-bug-poster-for-multi-unit-dwellings.pdf" TargetMode="External"/><Relationship Id="rId32" Type="http://schemas.openxmlformats.org/officeDocument/2006/relationships/hyperlink" Target="https://www.epa.gov/sites/production/files/2015-02/documents/fed-strategy-bedbug-2015.pdf" TargetMode="External"/><Relationship Id="rId37" Type="http://schemas.openxmlformats.org/officeDocument/2006/relationships/footer" Target="footer1.xml"/><Relationship Id="rId40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hyperlink" Target="http://www.cghealth.com" TargetMode="External"/><Relationship Id="rId23" Type="http://schemas.openxmlformats.org/officeDocument/2006/relationships/hyperlink" Target="https://www.youtube.com/watch?v=NvfnwxgtgS8" TargetMode="External"/><Relationship Id="rId28" Type="http://schemas.openxmlformats.org/officeDocument/2006/relationships/hyperlink" Target="http://pubs.ext.vt.edu/ENTO/ENTO-31/ENTO-31-PDF.pdf" TargetMode="External"/><Relationship Id="rId36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www.epa.gov/bedbugs/bed-bug-clearinghouse-publications-other-languages" TargetMode="External"/><Relationship Id="rId31" Type="http://schemas.openxmlformats.org/officeDocument/2006/relationships/hyperlink" Target="http://www.omicsonline.org/open-access/bed-bugs-epidemic-in-the-united-states.2161-0983.1000143.pdf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jpg"/><Relationship Id="rId22" Type="http://schemas.openxmlformats.org/officeDocument/2006/relationships/hyperlink" Target="http://www.vdacs.virginia.gov/pdf/bb-apt1.pdf" TargetMode="External"/><Relationship Id="rId27" Type="http://schemas.openxmlformats.org/officeDocument/2006/relationships/hyperlink" Target="http://cghealth.com/wp-content/uploads/2015/07/Bed-Bugs-Myths-Factsheet.pdf" TargetMode="External"/><Relationship Id="rId30" Type="http://schemas.openxmlformats.org/officeDocument/2006/relationships/hyperlink" Target="https://www.epa.gov/bedbugs/bed-bug-clearinghouse-audience" TargetMode="External"/><Relationship Id="rId35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illems\AppData\Roaming\Microsoft\Templates\Adjacency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E7AE500D494DA083DCBB0146206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ECCF2-25A2-4787-ADC1-8DA738BEF35D}"/>
      </w:docPartPr>
      <w:docPartBody>
        <w:p w:rsidR="007D78A5" w:rsidRDefault="007D78A5">
          <w:pPr>
            <w:pStyle w:val="9EE7AE500D494DA083DCBB014620653F"/>
          </w:pPr>
          <w:r>
            <w:rPr>
              <w:rFonts w:asciiTheme="majorHAnsi" w:hAnsiTheme="majorHAnsi"/>
              <w:color w:val="EEECE1" w:themeColor="background2"/>
              <w:sz w:val="80"/>
              <w:szCs w:val="80"/>
            </w:rPr>
            <w:t>[Type the document title]</w:t>
          </w:r>
        </w:p>
      </w:docPartBody>
    </w:docPart>
    <w:docPart>
      <w:docPartPr>
        <w:name w:val="7AE203C3F5DF47528CCCED4C8C608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1DB5A-37F0-41DF-B3D2-54B9C777FBC8}"/>
      </w:docPartPr>
      <w:docPartBody>
        <w:p w:rsidR="007D78A5" w:rsidRDefault="007D78A5">
          <w:pPr>
            <w:pStyle w:val="7AE203C3F5DF47528CCCED4C8C608B0D"/>
          </w:pPr>
          <w:r>
            <w:rPr>
              <w:color w:val="EEECE1" w:themeColor="background2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A5"/>
    <w:rsid w:val="007D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z w:val="32"/>
      <w:szCs w:val="28"/>
      <w:lang w:eastAsia="ja-JP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1F497D" w:themeColor="text2"/>
      <w:sz w:val="28"/>
      <w:szCs w:val="26"/>
      <w:lang w:eastAsia="ko-K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365F91" w:themeColor="accent1" w:themeShade="BF"/>
      <w:sz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6C758241F645AE96F2AD1B810257EA">
    <w:name w:val="226C758241F645AE96F2AD1B810257EA"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F495D1E758DD425097CD2025A8586ECF">
    <w:name w:val="F495D1E758DD425097CD2025A8586ECF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4F81BD" w:themeColor="accent1"/>
      <w:sz w:val="32"/>
      <w:szCs w:val="28"/>
      <w:lang w:eastAsia="ja-JP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1F497D" w:themeColor="text2"/>
      <w:sz w:val="28"/>
      <w:szCs w:val="26"/>
      <w:lang w:eastAsia="ko-KR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olor w:val="365F91" w:themeColor="accent1" w:themeShade="BF"/>
      <w:sz w:val="24"/>
      <w:lang w:eastAsia="ko-KR"/>
    </w:rPr>
  </w:style>
  <w:style w:type="paragraph" w:customStyle="1" w:styleId="07B43BBF539A42C68D2B3E159DD55C0F">
    <w:name w:val="07B43BBF539A42C68D2B3E159DD55C0F"/>
  </w:style>
  <w:style w:type="paragraph" w:customStyle="1" w:styleId="9EE7AE500D494DA083DCBB014620653F">
    <w:name w:val="9EE7AE500D494DA083DCBB014620653F"/>
  </w:style>
  <w:style w:type="paragraph" w:customStyle="1" w:styleId="7AE203C3F5DF47528CCCED4C8C608B0D">
    <w:name w:val="7AE203C3F5DF47528CCCED4C8C608B0D"/>
  </w:style>
  <w:style w:type="paragraph" w:customStyle="1" w:styleId="F5565D8B88E9405CAFBBF11539F4B33F">
    <w:name w:val="F5565D8B88E9405CAFBBF11539F4B33F"/>
  </w:style>
  <w:style w:type="paragraph" w:customStyle="1" w:styleId="D419639982ED4CA58FBD02249AF64999">
    <w:name w:val="D419639982ED4CA58FBD02249AF649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z w:val="32"/>
      <w:szCs w:val="28"/>
      <w:lang w:eastAsia="ja-JP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1F497D" w:themeColor="text2"/>
      <w:sz w:val="28"/>
      <w:szCs w:val="26"/>
      <w:lang w:eastAsia="ko-K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365F91" w:themeColor="accent1" w:themeShade="BF"/>
      <w:sz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6C758241F645AE96F2AD1B810257EA">
    <w:name w:val="226C758241F645AE96F2AD1B810257EA"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F495D1E758DD425097CD2025A8586ECF">
    <w:name w:val="F495D1E758DD425097CD2025A8586ECF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4F81BD" w:themeColor="accent1"/>
      <w:sz w:val="32"/>
      <w:szCs w:val="28"/>
      <w:lang w:eastAsia="ja-JP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1F497D" w:themeColor="text2"/>
      <w:sz w:val="28"/>
      <w:szCs w:val="26"/>
      <w:lang w:eastAsia="ko-KR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olor w:val="365F91" w:themeColor="accent1" w:themeShade="BF"/>
      <w:sz w:val="24"/>
      <w:lang w:eastAsia="ko-KR"/>
    </w:rPr>
  </w:style>
  <w:style w:type="paragraph" w:customStyle="1" w:styleId="07B43BBF539A42C68D2B3E159DD55C0F">
    <w:name w:val="07B43BBF539A42C68D2B3E159DD55C0F"/>
  </w:style>
  <w:style w:type="paragraph" w:customStyle="1" w:styleId="9EE7AE500D494DA083DCBB014620653F">
    <w:name w:val="9EE7AE500D494DA083DCBB014620653F"/>
  </w:style>
  <w:style w:type="paragraph" w:customStyle="1" w:styleId="7AE203C3F5DF47528CCCED4C8C608B0D">
    <w:name w:val="7AE203C3F5DF47528CCCED4C8C608B0D"/>
  </w:style>
  <w:style w:type="paragraph" w:customStyle="1" w:styleId="F5565D8B88E9405CAFBBF11539F4B33F">
    <w:name w:val="F5565D8B88E9405CAFBBF11539F4B33F"/>
  </w:style>
  <w:style w:type="paragraph" w:customStyle="1" w:styleId="D419639982ED4CA58FBD02249AF64999">
    <w:name w:val="D419639982ED4CA58FBD02249AF649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Created as a final step in a Quality Improvement Project by the Cerro Gordo County Department of Public Health to address bed bugs where they arise; in the community. 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5DD01B-64A1-44AC-A6EC-08E19DE1AF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659BE3-1F1C-450A-8B2B-12B425FD3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AdjacencyReport</Template>
  <TotalTime>655</TotalTime>
  <Pages>7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CGCDPH Bed Bug Education Plan</vt:lpstr>
    </vt:vector>
  </TitlesOfParts>
  <Company>CGPH</Company>
  <LinksUpToDate>false</LinksUpToDate>
  <CharactersWithSpaces>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CGCDPH Bed Bug Education Plan</dc:title>
  <dc:subject>July 1, 2016</dc:subject>
  <dc:creator>Jenna Willems</dc:creator>
  <cp:lastModifiedBy>Jenna Willems</cp:lastModifiedBy>
  <cp:revision>10</cp:revision>
  <dcterms:created xsi:type="dcterms:W3CDTF">2016-06-21T15:56:00Z</dcterms:created>
  <dcterms:modified xsi:type="dcterms:W3CDTF">2016-06-23T15:23:00Z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TC017730539991</vt:lpwstr>
  </property>
</Properties>
</file>