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Description w:val="Award text layout"/>
      </w:tblPr>
      <w:tblGrid>
        <w:gridCol w:w="10260"/>
      </w:tblGrid>
      <w:tr w:rsidR="004219A9" w:rsidTr="006E424A">
        <w:trPr>
          <w:trHeight w:hRule="exact" w:val="1872"/>
        </w:trPr>
        <w:tc>
          <w:tcPr>
            <w:tcW w:w="10260" w:type="dxa"/>
          </w:tcPr>
          <w:p w:rsidR="004219A9" w:rsidRDefault="004219A9"/>
        </w:tc>
      </w:tr>
      <w:tr w:rsidR="004219A9" w:rsidTr="006E424A">
        <w:trPr>
          <w:trHeight w:hRule="exact" w:val="5832"/>
        </w:trPr>
        <w:tc>
          <w:tcPr>
            <w:tcW w:w="10260" w:type="dxa"/>
          </w:tcPr>
          <w:p w:rsidR="00576ABF" w:rsidRPr="00576ABF" w:rsidRDefault="00576ABF" w:rsidP="006E424A">
            <w:pPr>
              <w:pStyle w:val="Subtitle"/>
              <w:rPr>
                <w:sz w:val="28"/>
                <w:szCs w:val="28"/>
              </w:rPr>
            </w:pPr>
          </w:p>
          <w:p w:rsidR="009D1E98" w:rsidRPr="009D1E98" w:rsidRDefault="009D1E98" w:rsidP="006E424A">
            <w:pPr>
              <w:pStyle w:val="Subtitle"/>
              <w:rPr>
                <w:sz w:val="56"/>
                <w:szCs w:val="56"/>
              </w:rPr>
            </w:pPr>
            <w:r w:rsidRPr="009D1E98">
              <w:rPr>
                <w:sz w:val="56"/>
                <w:szCs w:val="56"/>
              </w:rPr>
              <w:t>City of St. Louis</w:t>
            </w:r>
          </w:p>
          <w:p w:rsidR="004219A9" w:rsidRPr="009D1E98" w:rsidRDefault="009D1E98" w:rsidP="006E424A">
            <w:pPr>
              <w:pStyle w:val="Subtitle"/>
              <w:rPr>
                <w:sz w:val="56"/>
                <w:szCs w:val="56"/>
              </w:rPr>
            </w:pPr>
            <w:r w:rsidRPr="009D1E98">
              <w:rPr>
                <w:sz w:val="56"/>
                <w:szCs w:val="56"/>
              </w:rPr>
              <w:t>Department of Health</w:t>
            </w:r>
          </w:p>
          <w:p w:rsidR="009D1E98" w:rsidRPr="00576ABF" w:rsidRDefault="009D1E98">
            <w:pPr>
              <w:pStyle w:val="Title"/>
              <w:rPr>
                <w:sz w:val="44"/>
                <w:szCs w:val="44"/>
              </w:rPr>
            </w:pPr>
          </w:p>
          <w:p w:rsidR="004219A9" w:rsidRDefault="009D1E98" w:rsidP="006E424A">
            <w:pPr>
              <w:pStyle w:val="Title"/>
              <w:ind w:left="270"/>
              <w:rPr>
                <w:sz w:val="96"/>
                <w:szCs w:val="96"/>
              </w:rPr>
            </w:pPr>
            <w:r w:rsidRPr="009D1E98">
              <w:rPr>
                <w:sz w:val="96"/>
                <w:szCs w:val="96"/>
              </w:rPr>
              <w:t>Team Excellence</w:t>
            </w:r>
            <w:r>
              <w:t xml:space="preserve"> </w:t>
            </w:r>
            <w:r w:rsidRPr="009D1E98">
              <w:rPr>
                <w:sz w:val="96"/>
                <w:szCs w:val="96"/>
              </w:rPr>
              <w:t>Award</w:t>
            </w:r>
          </w:p>
          <w:p w:rsidR="00576ABF" w:rsidRPr="00576ABF" w:rsidRDefault="00576ABF" w:rsidP="00576ABF"/>
          <w:tbl>
            <w:tblPr>
              <w:tblW w:w="0" w:type="auto"/>
              <w:jc w:val="center"/>
              <w:tblLook w:val="04A0" w:firstRow="1" w:lastRow="0" w:firstColumn="1" w:lastColumn="0" w:noHBand="0" w:noVBand="1"/>
              <w:tblDescription w:val="Award amount"/>
            </w:tblPr>
            <w:tblGrid>
              <w:gridCol w:w="222"/>
              <w:gridCol w:w="222"/>
              <w:gridCol w:w="222"/>
            </w:tblGrid>
            <w:tr w:rsidR="004219A9" w:rsidRPr="006E424A">
              <w:trPr>
                <w:jc w:val="center"/>
              </w:trPr>
              <w:tc>
                <w:tcPr>
                  <w:tcW w:w="0" w:type="auto"/>
                  <w:vAlign w:val="center"/>
                </w:tcPr>
                <w:p w:rsidR="004219A9" w:rsidRDefault="004219A9"/>
              </w:tc>
              <w:tc>
                <w:tcPr>
                  <w:tcW w:w="0" w:type="auto"/>
                  <w:vAlign w:val="center"/>
                </w:tcPr>
                <w:p w:rsidR="004219A9" w:rsidRDefault="004219A9" w:rsidP="009D1E98">
                  <w:pPr>
                    <w:pStyle w:val="Amount"/>
                  </w:pPr>
                </w:p>
              </w:tc>
              <w:tc>
                <w:tcPr>
                  <w:tcW w:w="0" w:type="auto"/>
                  <w:vAlign w:val="center"/>
                </w:tcPr>
                <w:p w:rsidR="004219A9" w:rsidRDefault="004219A9"/>
              </w:tc>
            </w:tr>
          </w:tbl>
          <w:p w:rsidR="004219A9" w:rsidRDefault="004219A9">
            <w:pPr>
              <w:pStyle w:val="Heading2"/>
            </w:pPr>
          </w:p>
        </w:tc>
        <w:bookmarkStart w:id="0" w:name="_GoBack"/>
        <w:bookmarkEnd w:id="0"/>
      </w:tr>
      <w:tr w:rsidR="004219A9" w:rsidTr="006E424A">
        <w:trPr>
          <w:trHeight w:hRule="exact" w:val="1440"/>
        </w:trPr>
        <w:tc>
          <w:tcPr>
            <w:tcW w:w="10260" w:type="dxa"/>
          </w:tcPr>
          <w:p w:rsidR="004219A9" w:rsidRPr="006E6877" w:rsidRDefault="009D1E98" w:rsidP="006E424A">
            <w:pPr>
              <w:pStyle w:val="Heading1"/>
              <w:ind w:left="540"/>
              <w:rPr>
                <w:sz w:val="56"/>
                <w:szCs w:val="56"/>
              </w:rPr>
            </w:pPr>
            <w:r w:rsidRPr="006E6877">
              <w:rPr>
                <w:sz w:val="56"/>
                <w:szCs w:val="56"/>
              </w:rPr>
              <w:t>AWARD CRITERIA &amp; NOMINATION FORM</w:t>
            </w:r>
          </w:p>
          <w:sdt>
            <w:sdtPr>
              <w:id w:val="127134051"/>
              <w:placeholder>
                <w:docPart w:val="4B1E034E2DF4431091B5EAF046A03D1D"/>
              </w:placeholder>
              <w:temporary/>
              <w:showingPlcHdr/>
              <w15:appearance w15:val="hidden"/>
              <w:text/>
            </w:sdtPr>
            <w:sdtEndPr/>
            <w:sdtContent>
              <w:p w:rsidR="004219A9" w:rsidRDefault="00582F26">
                <w:pPr>
                  <w:pStyle w:val="Heading2"/>
                </w:pPr>
                <w:r>
                  <w:t>[Continue Your Message Here]</w:t>
                </w:r>
              </w:p>
            </w:sdtContent>
          </w:sdt>
        </w:tc>
      </w:tr>
      <w:tr w:rsidR="004219A9" w:rsidTr="006E424A">
        <w:trPr>
          <w:trHeight w:hRule="exact" w:val="3600"/>
        </w:trPr>
        <w:tc>
          <w:tcPr>
            <w:tcW w:w="10260" w:type="dxa"/>
          </w:tcPr>
          <w:p w:rsidR="004219A9" w:rsidRPr="00576ABF" w:rsidRDefault="00576ABF" w:rsidP="00576ABF">
            <w:pPr>
              <w:pStyle w:val="BalloonText"/>
              <w:rPr>
                <w:rFonts w:asciiTheme="minorHAnsi" w:hAnsiTheme="minorHAnsi" w:cstheme="minorBidi"/>
                <w:noProof/>
                <w:lang w:eastAsia="en-US"/>
              </w:rPr>
            </w:pPr>
            <w:r w:rsidRPr="00576ABF">
              <w:rPr>
                <w:rFonts w:asciiTheme="minorHAnsi" w:hAnsiTheme="minorHAnsi" w:cstheme="minorBidi"/>
                <w:noProof/>
                <w:lang w:eastAsia="en-US"/>
              </w:rPr>
              <mc:AlternateContent>
                <mc:Choice Requires="wpg">
                  <w:drawing>
                    <wp:anchor distT="0" distB="0" distL="114300" distR="114300" simplePos="0" relativeHeight="251659264" behindDoc="1" locked="0" layoutInCell="1" allowOverlap="1" wp14:anchorId="0856DADE" wp14:editId="071719CB">
                      <wp:simplePos x="0" y="0"/>
                      <wp:positionH relativeFrom="page">
                        <wp:posOffset>-314325</wp:posOffset>
                      </wp:positionH>
                      <wp:positionV relativeFrom="page">
                        <wp:posOffset>-6139815</wp:posOffset>
                      </wp:positionV>
                      <wp:extent cx="7315200" cy="9753600"/>
                      <wp:effectExtent l="57150" t="19050" r="57150" b="19050"/>
                      <wp:wrapNone/>
                      <wp:docPr id="20" name="Group 19" descr="Background design showing a white award shield on a gold ribbon in front of a black and silver filigree design"/>
                      <wp:cNvGraphicFramePr/>
                      <a:graphic xmlns:a="http://schemas.openxmlformats.org/drawingml/2006/main">
                        <a:graphicData uri="http://schemas.microsoft.com/office/word/2010/wordprocessingGroup">
                          <wpg:wgp>
                            <wpg:cNvGrpSpPr/>
                            <wpg:grpSpPr>
                              <a:xfrm>
                                <a:off x="0" y="0"/>
                                <a:ext cx="7315200" cy="9753600"/>
                                <a:chOff x="0" y="0"/>
                                <a:chExt cx="7316788" cy="9601200"/>
                              </a:xfrm>
                            </wpg:grpSpPr>
                            <wpg:grpSp>
                              <wpg:cNvPr id="2" name="Group 2"/>
                              <wpg:cNvGrpSpPr/>
                              <wpg:grpSpPr>
                                <a:xfrm>
                                  <a:off x="0" y="0"/>
                                  <a:ext cx="7316788" cy="9601200"/>
                                  <a:chOff x="0" y="0"/>
                                  <a:chExt cx="7316788" cy="9601200"/>
                                </a:xfrm>
                              </wpg:grpSpPr>
                              <wpg:grpSp>
                                <wpg:cNvPr id="4" name="Group 4" descr="Award background design with filigree pattern backing behind a white shield on a gold ribbon"/>
                                <wpg:cNvGrpSpPr/>
                                <wpg:grpSpPr>
                                  <a:xfrm>
                                    <a:off x="0" y="0"/>
                                    <a:ext cx="7316788" cy="9601200"/>
                                    <a:chOff x="0" y="0"/>
                                    <a:chExt cx="7316788" cy="9601200"/>
                                  </a:xfrm>
                                </wpg:grpSpPr>
                                <wps:wsp>
                                  <wps:cNvPr id="6" name="Rectangle 6"/>
                                  <wps:cNvSpPr/>
                                  <wps:spPr>
                                    <a:xfrm>
                                      <a:off x="0" y="0"/>
                                      <a:ext cx="7315200" cy="9601200"/>
                                    </a:xfrm>
                                    <a:prstGeom prst="rect">
                                      <a:avLst/>
                                    </a:prstGeom>
                                    <a:solidFill>
                                      <a:schemeClr val="tx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7" name="Group 7"/>
                                  <wpg:cNvGrpSpPr/>
                                  <wpg:grpSpPr>
                                    <a:xfrm>
                                      <a:off x="0" y="0"/>
                                      <a:ext cx="7316788" cy="9601200"/>
                                      <a:chOff x="0" y="0"/>
                                      <a:chExt cx="7316788" cy="9601200"/>
                                    </a:xfrm>
                                  </wpg:grpSpPr>
                                  <wps:wsp>
                                    <wps:cNvPr id="8" name="Freeform 8"/>
                                    <wps:cNvSpPr>
                                      <a:spLocks noEditPoints="1"/>
                                    </wps:cNvSpPr>
                                    <wps:spPr bwMode="auto">
                                      <a:xfrm>
                                        <a:off x="0" y="0"/>
                                        <a:ext cx="7316788" cy="9601200"/>
                                      </a:xfrm>
                                      <a:custGeom>
                                        <a:avLst/>
                                        <a:gdLst>
                                          <a:gd name="T0" fmla="*/ 4609 w 4609"/>
                                          <a:gd name="T1" fmla="*/ 6048 h 6048"/>
                                          <a:gd name="T2" fmla="*/ 1398 w 4609"/>
                                          <a:gd name="T3" fmla="*/ 5606 h 6048"/>
                                          <a:gd name="T4" fmla="*/ 3797 w 4609"/>
                                          <a:gd name="T5" fmla="*/ 5736 h 6048"/>
                                          <a:gd name="T6" fmla="*/ 2388 w 4609"/>
                                          <a:gd name="T7" fmla="*/ 6048 h 6048"/>
                                          <a:gd name="T8" fmla="*/ 3483 w 4609"/>
                                          <a:gd name="T9" fmla="*/ 5639 h 6048"/>
                                          <a:gd name="T10" fmla="*/ 3005 w 4609"/>
                                          <a:gd name="T11" fmla="*/ 5810 h 6048"/>
                                          <a:gd name="T12" fmla="*/ 2604 w 4609"/>
                                          <a:gd name="T13" fmla="*/ 5650 h 6048"/>
                                          <a:gd name="T14" fmla="*/ 4530 w 4609"/>
                                          <a:gd name="T15" fmla="*/ 5357 h 6048"/>
                                          <a:gd name="T16" fmla="*/ 557 w 4609"/>
                                          <a:gd name="T17" fmla="*/ 5170 h 6048"/>
                                          <a:gd name="T18" fmla="*/ 321 w 4609"/>
                                          <a:gd name="T19" fmla="*/ 5104 h 6048"/>
                                          <a:gd name="T20" fmla="*/ 4403 w 4609"/>
                                          <a:gd name="T21" fmla="*/ 5055 h 6048"/>
                                          <a:gd name="T22" fmla="*/ 81 w 4609"/>
                                          <a:gd name="T23" fmla="*/ 4998 h 6048"/>
                                          <a:gd name="T24" fmla="*/ 4182 w 4609"/>
                                          <a:gd name="T25" fmla="*/ 4868 h 6048"/>
                                          <a:gd name="T26" fmla="*/ 4110 w 4609"/>
                                          <a:gd name="T27" fmla="*/ 4813 h 6048"/>
                                          <a:gd name="T28" fmla="*/ 3221 w 4609"/>
                                          <a:gd name="T29" fmla="*/ 4732 h 6048"/>
                                          <a:gd name="T30" fmla="*/ 3359 w 4609"/>
                                          <a:gd name="T31" fmla="*/ 4860 h 6048"/>
                                          <a:gd name="T32" fmla="*/ 4302 w 4609"/>
                                          <a:gd name="T33" fmla="*/ 5495 h 6048"/>
                                          <a:gd name="T34" fmla="*/ 2219 w 4609"/>
                                          <a:gd name="T35" fmla="*/ 5020 h 6048"/>
                                          <a:gd name="T36" fmla="*/ 1193 w 4609"/>
                                          <a:gd name="T37" fmla="*/ 4822 h 6048"/>
                                          <a:gd name="T38" fmla="*/ 3634 w 4609"/>
                                          <a:gd name="T39" fmla="*/ 4454 h 6048"/>
                                          <a:gd name="T40" fmla="*/ 3450 w 4609"/>
                                          <a:gd name="T41" fmla="*/ 4345 h 6048"/>
                                          <a:gd name="T42" fmla="*/ 180 w 4609"/>
                                          <a:gd name="T43" fmla="*/ 4142 h 6048"/>
                                          <a:gd name="T44" fmla="*/ 2793 w 4609"/>
                                          <a:gd name="T45" fmla="*/ 3873 h 6048"/>
                                          <a:gd name="T46" fmla="*/ 227 w 4609"/>
                                          <a:gd name="T47" fmla="*/ 3620 h 6048"/>
                                          <a:gd name="T48" fmla="*/ 504 w 4609"/>
                                          <a:gd name="T49" fmla="*/ 3409 h 6048"/>
                                          <a:gd name="T50" fmla="*/ 4106 w 4609"/>
                                          <a:gd name="T51" fmla="*/ 3684 h 6048"/>
                                          <a:gd name="T52" fmla="*/ 4110 w 4609"/>
                                          <a:gd name="T53" fmla="*/ 3636 h 6048"/>
                                          <a:gd name="T54" fmla="*/ 4094 w 4609"/>
                                          <a:gd name="T55" fmla="*/ 2185 h 6048"/>
                                          <a:gd name="T56" fmla="*/ 3795 w 4609"/>
                                          <a:gd name="T57" fmla="*/ 2408 h 6048"/>
                                          <a:gd name="T58" fmla="*/ 3788 w 4609"/>
                                          <a:gd name="T59" fmla="*/ 2606 h 6048"/>
                                          <a:gd name="T60" fmla="*/ 480 w 4609"/>
                                          <a:gd name="T61" fmla="*/ 1780 h 6048"/>
                                          <a:gd name="T62" fmla="*/ 279 w 4609"/>
                                          <a:gd name="T63" fmla="*/ 1539 h 6048"/>
                                          <a:gd name="T64" fmla="*/ 62 w 4609"/>
                                          <a:gd name="T65" fmla="*/ 1387 h 6048"/>
                                          <a:gd name="T66" fmla="*/ 858 w 4609"/>
                                          <a:gd name="T67" fmla="*/ 1277 h 6048"/>
                                          <a:gd name="T68" fmla="*/ 4271 w 4609"/>
                                          <a:gd name="T69" fmla="*/ 1052 h 6048"/>
                                          <a:gd name="T70" fmla="*/ 4361 w 4609"/>
                                          <a:gd name="T71" fmla="*/ 1391 h 6048"/>
                                          <a:gd name="T72" fmla="*/ 935 w 4609"/>
                                          <a:gd name="T73" fmla="*/ 1919 h 6048"/>
                                          <a:gd name="T74" fmla="*/ 4521 w 4609"/>
                                          <a:gd name="T75" fmla="*/ 673 h 6048"/>
                                          <a:gd name="T76" fmla="*/ 4429 w 4609"/>
                                          <a:gd name="T77" fmla="*/ 575 h 6048"/>
                                          <a:gd name="T78" fmla="*/ 4165 w 4609"/>
                                          <a:gd name="T79" fmla="*/ 456 h 6048"/>
                                          <a:gd name="T80" fmla="*/ 3822 w 4609"/>
                                          <a:gd name="T81" fmla="*/ 319 h 6048"/>
                                          <a:gd name="T82" fmla="*/ 1876 w 4609"/>
                                          <a:gd name="T83" fmla="*/ 381 h 6048"/>
                                          <a:gd name="T84" fmla="*/ 4057 w 4609"/>
                                          <a:gd name="T85" fmla="*/ 90 h 6048"/>
                                          <a:gd name="T86" fmla="*/ 4609 w 4609"/>
                                          <a:gd name="T87" fmla="*/ 552 h 6048"/>
                                          <a:gd name="T88" fmla="*/ 3419 w 4609"/>
                                          <a:gd name="T89" fmla="*/ 520 h 6048"/>
                                          <a:gd name="T90" fmla="*/ 3351 w 4609"/>
                                          <a:gd name="T91" fmla="*/ 889 h 6048"/>
                                          <a:gd name="T92" fmla="*/ 3637 w 4609"/>
                                          <a:gd name="T93" fmla="*/ 1596 h 6048"/>
                                          <a:gd name="T94" fmla="*/ 3810 w 4609"/>
                                          <a:gd name="T95" fmla="*/ 1459 h 6048"/>
                                          <a:gd name="T96" fmla="*/ 3397 w 4609"/>
                                          <a:gd name="T97" fmla="*/ 2023 h 6048"/>
                                          <a:gd name="T98" fmla="*/ 3927 w 4609"/>
                                          <a:gd name="T99" fmla="*/ 2657 h 6048"/>
                                          <a:gd name="T100" fmla="*/ 3449 w 4609"/>
                                          <a:gd name="T101" fmla="*/ 3931 h 6048"/>
                                          <a:gd name="T102" fmla="*/ 3617 w 4609"/>
                                          <a:gd name="T103" fmla="*/ 4160 h 6048"/>
                                          <a:gd name="T104" fmla="*/ 1363 w 4609"/>
                                          <a:gd name="T105" fmla="*/ 6048 h 6048"/>
                                          <a:gd name="T106" fmla="*/ 3531 w 4609"/>
                                          <a:gd name="T107" fmla="*/ 2736 h 6048"/>
                                          <a:gd name="T108" fmla="*/ 3520 w 4609"/>
                                          <a:gd name="T109" fmla="*/ 2188 h 6048"/>
                                          <a:gd name="T110" fmla="*/ 3075 w 4609"/>
                                          <a:gd name="T111" fmla="*/ 2535 h 6048"/>
                                          <a:gd name="T112" fmla="*/ 2948 w 4609"/>
                                          <a:gd name="T113" fmla="*/ 2949 h 6048"/>
                                          <a:gd name="T114" fmla="*/ 2560 w 4609"/>
                                          <a:gd name="T115" fmla="*/ 3255 h 6048"/>
                                          <a:gd name="T116" fmla="*/ 3016 w 4609"/>
                                          <a:gd name="T117" fmla="*/ 3372 h 6048"/>
                                          <a:gd name="T118" fmla="*/ 2344 w 4609"/>
                                          <a:gd name="T119" fmla="*/ 1932 h 6048"/>
                                          <a:gd name="T120" fmla="*/ 2490 w 4609"/>
                                          <a:gd name="T121" fmla="*/ 3473 h 6048"/>
                                          <a:gd name="T122" fmla="*/ 2023 w 4609"/>
                                          <a:gd name="T123" fmla="*/ 2876 h 60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609" h="6048">
                                            <a:moveTo>
                                              <a:pt x="1908" y="5960"/>
                                            </a:moveTo>
                                            <a:lnTo>
                                              <a:pt x="1957" y="5967"/>
                                            </a:lnTo>
                                            <a:lnTo>
                                              <a:pt x="2012" y="5980"/>
                                            </a:lnTo>
                                            <a:lnTo>
                                              <a:pt x="2017" y="5975"/>
                                            </a:lnTo>
                                            <a:lnTo>
                                              <a:pt x="2032" y="5975"/>
                                            </a:lnTo>
                                            <a:lnTo>
                                              <a:pt x="2052" y="5980"/>
                                            </a:lnTo>
                                            <a:lnTo>
                                              <a:pt x="2078" y="5989"/>
                                            </a:lnTo>
                                            <a:lnTo>
                                              <a:pt x="2109" y="6004"/>
                                            </a:lnTo>
                                            <a:lnTo>
                                              <a:pt x="2144" y="6024"/>
                                            </a:lnTo>
                                            <a:lnTo>
                                              <a:pt x="2182" y="6048"/>
                                            </a:lnTo>
                                            <a:lnTo>
                                              <a:pt x="2085" y="6048"/>
                                            </a:lnTo>
                                            <a:lnTo>
                                              <a:pt x="2023" y="6030"/>
                                            </a:lnTo>
                                            <a:lnTo>
                                              <a:pt x="1961" y="6017"/>
                                            </a:lnTo>
                                            <a:lnTo>
                                              <a:pt x="1902" y="6011"/>
                                            </a:lnTo>
                                            <a:lnTo>
                                              <a:pt x="1847" y="6013"/>
                                            </a:lnTo>
                                            <a:lnTo>
                                              <a:pt x="1794" y="6022"/>
                                            </a:lnTo>
                                            <a:lnTo>
                                              <a:pt x="1746" y="6039"/>
                                            </a:lnTo>
                                            <a:lnTo>
                                              <a:pt x="1741" y="6024"/>
                                            </a:lnTo>
                                            <a:lnTo>
                                              <a:pt x="1748" y="6008"/>
                                            </a:lnTo>
                                            <a:lnTo>
                                              <a:pt x="1765" y="5993"/>
                                            </a:lnTo>
                                            <a:lnTo>
                                              <a:pt x="1788" y="5978"/>
                                            </a:lnTo>
                                            <a:lnTo>
                                              <a:pt x="1821" y="5967"/>
                                            </a:lnTo>
                                            <a:lnTo>
                                              <a:pt x="1862" y="5962"/>
                                            </a:lnTo>
                                            <a:lnTo>
                                              <a:pt x="1908" y="5960"/>
                                            </a:lnTo>
                                            <a:close/>
                                            <a:moveTo>
                                              <a:pt x="0" y="5713"/>
                                            </a:moveTo>
                                            <a:lnTo>
                                              <a:pt x="24" y="5744"/>
                                            </a:lnTo>
                                            <a:lnTo>
                                              <a:pt x="104" y="5845"/>
                                            </a:lnTo>
                                            <a:lnTo>
                                              <a:pt x="176" y="5947"/>
                                            </a:lnTo>
                                            <a:lnTo>
                                              <a:pt x="238" y="6048"/>
                                            </a:lnTo>
                                            <a:lnTo>
                                              <a:pt x="211" y="6048"/>
                                            </a:lnTo>
                                            <a:lnTo>
                                              <a:pt x="150" y="5953"/>
                                            </a:lnTo>
                                            <a:lnTo>
                                              <a:pt x="82" y="5857"/>
                                            </a:lnTo>
                                            <a:lnTo>
                                              <a:pt x="7" y="5762"/>
                                            </a:lnTo>
                                            <a:lnTo>
                                              <a:pt x="0" y="5755"/>
                                            </a:lnTo>
                                            <a:lnTo>
                                              <a:pt x="0" y="5713"/>
                                            </a:lnTo>
                                            <a:close/>
                                            <a:moveTo>
                                              <a:pt x="4609" y="5579"/>
                                            </a:moveTo>
                                            <a:lnTo>
                                              <a:pt x="4609" y="5742"/>
                                            </a:lnTo>
                                            <a:lnTo>
                                              <a:pt x="4588" y="5757"/>
                                            </a:lnTo>
                                            <a:lnTo>
                                              <a:pt x="4572" y="5777"/>
                                            </a:lnTo>
                                            <a:lnTo>
                                              <a:pt x="4559" y="5801"/>
                                            </a:lnTo>
                                            <a:lnTo>
                                              <a:pt x="4554" y="5828"/>
                                            </a:lnTo>
                                            <a:lnTo>
                                              <a:pt x="4552" y="5861"/>
                                            </a:lnTo>
                                            <a:lnTo>
                                              <a:pt x="4561" y="5900"/>
                                            </a:lnTo>
                                            <a:lnTo>
                                              <a:pt x="4579" y="5934"/>
                                            </a:lnTo>
                                            <a:lnTo>
                                              <a:pt x="4609" y="5964"/>
                                            </a:lnTo>
                                            <a:lnTo>
                                              <a:pt x="4609" y="6048"/>
                                            </a:lnTo>
                                            <a:lnTo>
                                              <a:pt x="4537" y="6048"/>
                                            </a:lnTo>
                                            <a:lnTo>
                                              <a:pt x="4502" y="6017"/>
                                            </a:lnTo>
                                            <a:lnTo>
                                              <a:pt x="4475" y="5978"/>
                                            </a:lnTo>
                                            <a:lnTo>
                                              <a:pt x="4453" y="5933"/>
                                            </a:lnTo>
                                            <a:lnTo>
                                              <a:pt x="4440" y="5883"/>
                                            </a:lnTo>
                                            <a:lnTo>
                                              <a:pt x="4434" y="5828"/>
                                            </a:lnTo>
                                            <a:lnTo>
                                              <a:pt x="4438" y="5777"/>
                                            </a:lnTo>
                                            <a:lnTo>
                                              <a:pt x="4451" y="5729"/>
                                            </a:lnTo>
                                            <a:lnTo>
                                              <a:pt x="4473" y="5687"/>
                                            </a:lnTo>
                                            <a:lnTo>
                                              <a:pt x="4499" y="5650"/>
                                            </a:lnTo>
                                            <a:lnTo>
                                              <a:pt x="4532" y="5619"/>
                                            </a:lnTo>
                                            <a:lnTo>
                                              <a:pt x="4568" y="5595"/>
                                            </a:lnTo>
                                            <a:lnTo>
                                              <a:pt x="4609" y="5579"/>
                                            </a:lnTo>
                                            <a:close/>
                                            <a:moveTo>
                                              <a:pt x="0" y="5542"/>
                                            </a:moveTo>
                                            <a:lnTo>
                                              <a:pt x="77" y="5630"/>
                                            </a:lnTo>
                                            <a:lnTo>
                                              <a:pt x="152" y="5718"/>
                                            </a:lnTo>
                                            <a:lnTo>
                                              <a:pt x="220" y="5804"/>
                                            </a:lnTo>
                                            <a:lnTo>
                                              <a:pt x="280" y="5887"/>
                                            </a:lnTo>
                                            <a:lnTo>
                                              <a:pt x="333" y="5969"/>
                                            </a:lnTo>
                                            <a:lnTo>
                                              <a:pt x="379" y="6048"/>
                                            </a:lnTo>
                                            <a:lnTo>
                                              <a:pt x="359" y="6048"/>
                                            </a:lnTo>
                                            <a:lnTo>
                                              <a:pt x="302" y="5951"/>
                                            </a:lnTo>
                                            <a:lnTo>
                                              <a:pt x="235" y="5850"/>
                                            </a:lnTo>
                                            <a:lnTo>
                                              <a:pt x="156" y="5747"/>
                                            </a:lnTo>
                                            <a:lnTo>
                                              <a:pt x="66" y="5641"/>
                                            </a:lnTo>
                                            <a:lnTo>
                                              <a:pt x="0" y="5566"/>
                                            </a:lnTo>
                                            <a:lnTo>
                                              <a:pt x="0" y="5542"/>
                                            </a:lnTo>
                                            <a:close/>
                                            <a:moveTo>
                                              <a:pt x="247" y="5506"/>
                                            </a:moveTo>
                                            <a:lnTo>
                                              <a:pt x="317" y="5551"/>
                                            </a:lnTo>
                                            <a:lnTo>
                                              <a:pt x="390" y="5592"/>
                                            </a:lnTo>
                                            <a:lnTo>
                                              <a:pt x="469" y="5625"/>
                                            </a:lnTo>
                                            <a:lnTo>
                                              <a:pt x="550" y="5654"/>
                                            </a:lnTo>
                                            <a:lnTo>
                                              <a:pt x="634" y="5676"/>
                                            </a:lnTo>
                                            <a:lnTo>
                                              <a:pt x="718" y="5692"/>
                                            </a:lnTo>
                                            <a:lnTo>
                                              <a:pt x="803" y="5703"/>
                                            </a:lnTo>
                                            <a:lnTo>
                                              <a:pt x="887" y="5707"/>
                                            </a:lnTo>
                                            <a:lnTo>
                                              <a:pt x="969" y="5705"/>
                                            </a:lnTo>
                                            <a:lnTo>
                                              <a:pt x="1050" y="5696"/>
                                            </a:lnTo>
                                            <a:lnTo>
                                              <a:pt x="1127" y="5681"/>
                                            </a:lnTo>
                                            <a:lnTo>
                                              <a:pt x="1200" y="5661"/>
                                            </a:lnTo>
                                            <a:lnTo>
                                              <a:pt x="1270" y="5634"/>
                                            </a:lnTo>
                                            <a:lnTo>
                                              <a:pt x="1332" y="5599"/>
                                            </a:lnTo>
                                            <a:lnTo>
                                              <a:pt x="1387" y="5557"/>
                                            </a:lnTo>
                                            <a:lnTo>
                                              <a:pt x="1398" y="5571"/>
                                            </a:lnTo>
                                            <a:lnTo>
                                              <a:pt x="1402" y="5588"/>
                                            </a:lnTo>
                                            <a:lnTo>
                                              <a:pt x="1398" y="5606"/>
                                            </a:lnTo>
                                            <a:lnTo>
                                              <a:pt x="1387" y="5628"/>
                                            </a:lnTo>
                                            <a:lnTo>
                                              <a:pt x="1369" y="5650"/>
                                            </a:lnTo>
                                            <a:lnTo>
                                              <a:pt x="1343" y="5672"/>
                                            </a:lnTo>
                                            <a:lnTo>
                                              <a:pt x="1312" y="5694"/>
                                            </a:lnTo>
                                            <a:lnTo>
                                              <a:pt x="1274" y="5714"/>
                                            </a:lnTo>
                                            <a:lnTo>
                                              <a:pt x="1231" y="5733"/>
                                            </a:lnTo>
                                            <a:lnTo>
                                              <a:pt x="1182" y="5747"/>
                                            </a:lnTo>
                                            <a:lnTo>
                                              <a:pt x="1129" y="5758"/>
                                            </a:lnTo>
                                            <a:lnTo>
                                              <a:pt x="1072" y="5766"/>
                                            </a:lnTo>
                                            <a:lnTo>
                                              <a:pt x="1010" y="5766"/>
                                            </a:lnTo>
                                            <a:lnTo>
                                              <a:pt x="1004" y="5777"/>
                                            </a:lnTo>
                                            <a:lnTo>
                                              <a:pt x="989" y="5784"/>
                                            </a:lnTo>
                                            <a:lnTo>
                                              <a:pt x="968" y="5790"/>
                                            </a:lnTo>
                                            <a:lnTo>
                                              <a:pt x="936" y="5791"/>
                                            </a:lnTo>
                                            <a:lnTo>
                                              <a:pt x="900" y="5790"/>
                                            </a:lnTo>
                                            <a:lnTo>
                                              <a:pt x="858" y="5786"/>
                                            </a:lnTo>
                                            <a:lnTo>
                                              <a:pt x="808" y="5779"/>
                                            </a:lnTo>
                                            <a:lnTo>
                                              <a:pt x="757" y="5768"/>
                                            </a:lnTo>
                                            <a:lnTo>
                                              <a:pt x="700" y="5753"/>
                                            </a:lnTo>
                                            <a:lnTo>
                                              <a:pt x="643" y="5736"/>
                                            </a:lnTo>
                                            <a:lnTo>
                                              <a:pt x="585" y="5714"/>
                                            </a:lnTo>
                                            <a:lnTo>
                                              <a:pt x="524" y="5689"/>
                                            </a:lnTo>
                                            <a:lnTo>
                                              <a:pt x="464" y="5661"/>
                                            </a:lnTo>
                                            <a:lnTo>
                                              <a:pt x="407" y="5628"/>
                                            </a:lnTo>
                                            <a:lnTo>
                                              <a:pt x="350" y="5592"/>
                                            </a:lnTo>
                                            <a:lnTo>
                                              <a:pt x="297" y="5551"/>
                                            </a:lnTo>
                                            <a:lnTo>
                                              <a:pt x="247" y="5506"/>
                                            </a:lnTo>
                                            <a:close/>
                                            <a:moveTo>
                                              <a:pt x="4009" y="5502"/>
                                            </a:moveTo>
                                            <a:lnTo>
                                              <a:pt x="4042" y="5506"/>
                                            </a:lnTo>
                                            <a:lnTo>
                                              <a:pt x="4072" y="5515"/>
                                            </a:lnTo>
                                            <a:lnTo>
                                              <a:pt x="4097" y="5526"/>
                                            </a:lnTo>
                                            <a:lnTo>
                                              <a:pt x="4117" y="5539"/>
                                            </a:lnTo>
                                            <a:lnTo>
                                              <a:pt x="4132" y="5553"/>
                                            </a:lnTo>
                                            <a:lnTo>
                                              <a:pt x="4141" y="5568"/>
                                            </a:lnTo>
                                            <a:lnTo>
                                              <a:pt x="4138" y="5566"/>
                                            </a:lnTo>
                                            <a:lnTo>
                                              <a:pt x="4127" y="5562"/>
                                            </a:lnTo>
                                            <a:lnTo>
                                              <a:pt x="4108" y="5559"/>
                                            </a:lnTo>
                                            <a:lnTo>
                                              <a:pt x="4086" y="5555"/>
                                            </a:lnTo>
                                            <a:lnTo>
                                              <a:pt x="4059" y="5553"/>
                                            </a:lnTo>
                                            <a:lnTo>
                                              <a:pt x="4026" y="5557"/>
                                            </a:lnTo>
                                            <a:lnTo>
                                              <a:pt x="3991" y="5564"/>
                                            </a:lnTo>
                                            <a:lnTo>
                                              <a:pt x="3953" y="5581"/>
                                            </a:lnTo>
                                            <a:lnTo>
                                              <a:pt x="3912" y="5604"/>
                                            </a:lnTo>
                                            <a:lnTo>
                                              <a:pt x="3872" y="5639"/>
                                            </a:lnTo>
                                            <a:lnTo>
                                              <a:pt x="3830" y="5687"/>
                                            </a:lnTo>
                                            <a:lnTo>
                                              <a:pt x="3797" y="5736"/>
                                            </a:lnTo>
                                            <a:lnTo>
                                              <a:pt x="3769" y="5793"/>
                                            </a:lnTo>
                                            <a:lnTo>
                                              <a:pt x="3747" y="5854"/>
                                            </a:lnTo>
                                            <a:lnTo>
                                              <a:pt x="3734" y="5916"/>
                                            </a:lnTo>
                                            <a:lnTo>
                                              <a:pt x="3731" y="5982"/>
                                            </a:lnTo>
                                            <a:lnTo>
                                              <a:pt x="3734" y="6048"/>
                                            </a:lnTo>
                                            <a:lnTo>
                                              <a:pt x="3674" y="6048"/>
                                            </a:lnTo>
                                            <a:lnTo>
                                              <a:pt x="3667" y="5967"/>
                                            </a:lnTo>
                                            <a:lnTo>
                                              <a:pt x="3672" y="5887"/>
                                            </a:lnTo>
                                            <a:lnTo>
                                              <a:pt x="3689" y="5808"/>
                                            </a:lnTo>
                                            <a:lnTo>
                                              <a:pt x="3716" y="5729"/>
                                            </a:lnTo>
                                            <a:lnTo>
                                              <a:pt x="3755" y="5654"/>
                                            </a:lnTo>
                                            <a:lnTo>
                                              <a:pt x="3788" y="5606"/>
                                            </a:lnTo>
                                            <a:lnTo>
                                              <a:pt x="3824" y="5568"/>
                                            </a:lnTo>
                                            <a:lnTo>
                                              <a:pt x="3861" y="5540"/>
                                            </a:lnTo>
                                            <a:lnTo>
                                              <a:pt x="3899" y="5520"/>
                                            </a:lnTo>
                                            <a:lnTo>
                                              <a:pt x="3936" y="5507"/>
                                            </a:lnTo>
                                            <a:lnTo>
                                              <a:pt x="3974" y="5502"/>
                                            </a:lnTo>
                                            <a:lnTo>
                                              <a:pt x="4009" y="5502"/>
                                            </a:lnTo>
                                            <a:close/>
                                            <a:moveTo>
                                              <a:pt x="0" y="5364"/>
                                            </a:moveTo>
                                            <a:lnTo>
                                              <a:pt x="134" y="5502"/>
                                            </a:lnTo>
                                            <a:lnTo>
                                              <a:pt x="269" y="5637"/>
                                            </a:lnTo>
                                            <a:lnTo>
                                              <a:pt x="405" y="5771"/>
                                            </a:lnTo>
                                            <a:lnTo>
                                              <a:pt x="487" y="5857"/>
                                            </a:lnTo>
                                            <a:lnTo>
                                              <a:pt x="570" y="5951"/>
                                            </a:lnTo>
                                            <a:lnTo>
                                              <a:pt x="649" y="6048"/>
                                            </a:lnTo>
                                            <a:lnTo>
                                              <a:pt x="588" y="6048"/>
                                            </a:lnTo>
                                            <a:lnTo>
                                              <a:pt x="526" y="5962"/>
                                            </a:lnTo>
                                            <a:lnTo>
                                              <a:pt x="456" y="5878"/>
                                            </a:lnTo>
                                            <a:lnTo>
                                              <a:pt x="381" y="5797"/>
                                            </a:lnTo>
                                            <a:lnTo>
                                              <a:pt x="255" y="5669"/>
                                            </a:lnTo>
                                            <a:lnTo>
                                              <a:pt x="126" y="5540"/>
                                            </a:lnTo>
                                            <a:lnTo>
                                              <a:pt x="0" y="5408"/>
                                            </a:lnTo>
                                            <a:lnTo>
                                              <a:pt x="0" y="5364"/>
                                            </a:lnTo>
                                            <a:close/>
                                            <a:moveTo>
                                              <a:pt x="2432" y="5350"/>
                                            </a:moveTo>
                                            <a:lnTo>
                                              <a:pt x="2448" y="5352"/>
                                            </a:lnTo>
                                            <a:lnTo>
                                              <a:pt x="2461" y="5363"/>
                                            </a:lnTo>
                                            <a:lnTo>
                                              <a:pt x="2428" y="5410"/>
                                            </a:lnTo>
                                            <a:lnTo>
                                              <a:pt x="2399" y="5465"/>
                                            </a:lnTo>
                                            <a:lnTo>
                                              <a:pt x="2377" y="5526"/>
                                            </a:lnTo>
                                            <a:lnTo>
                                              <a:pt x="2360" y="5590"/>
                                            </a:lnTo>
                                            <a:lnTo>
                                              <a:pt x="2349" y="5659"/>
                                            </a:lnTo>
                                            <a:lnTo>
                                              <a:pt x="2345" y="5733"/>
                                            </a:lnTo>
                                            <a:lnTo>
                                              <a:pt x="2347" y="5810"/>
                                            </a:lnTo>
                                            <a:lnTo>
                                              <a:pt x="2355" y="5887"/>
                                            </a:lnTo>
                                            <a:lnTo>
                                              <a:pt x="2367" y="5967"/>
                                            </a:lnTo>
                                            <a:lnTo>
                                              <a:pt x="2388" y="6048"/>
                                            </a:lnTo>
                                            <a:lnTo>
                                              <a:pt x="2345" y="6048"/>
                                            </a:lnTo>
                                            <a:lnTo>
                                              <a:pt x="2323" y="5991"/>
                                            </a:lnTo>
                                            <a:lnTo>
                                              <a:pt x="2305" y="5938"/>
                                            </a:lnTo>
                                            <a:lnTo>
                                              <a:pt x="2292" y="5889"/>
                                            </a:lnTo>
                                            <a:lnTo>
                                              <a:pt x="2281" y="5843"/>
                                            </a:lnTo>
                                            <a:lnTo>
                                              <a:pt x="2274" y="5801"/>
                                            </a:lnTo>
                                            <a:lnTo>
                                              <a:pt x="2269" y="5766"/>
                                            </a:lnTo>
                                            <a:lnTo>
                                              <a:pt x="2269" y="5738"/>
                                            </a:lnTo>
                                            <a:lnTo>
                                              <a:pt x="2270" y="5716"/>
                                            </a:lnTo>
                                            <a:lnTo>
                                              <a:pt x="2276" y="5703"/>
                                            </a:lnTo>
                                            <a:lnTo>
                                              <a:pt x="2285" y="5698"/>
                                            </a:lnTo>
                                            <a:lnTo>
                                              <a:pt x="2285" y="5639"/>
                                            </a:lnTo>
                                            <a:lnTo>
                                              <a:pt x="2291" y="5584"/>
                                            </a:lnTo>
                                            <a:lnTo>
                                              <a:pt x="2300" y="5535"/>
                                            </a:lnTo>
                                            <a:lnTo>
                                              <a:pt x="2314" y="5489"/>
                                            </a:lnTo>
                                            <a:lnTo>
                                              <a:pt x="2331" y="5451"/>
                                            </a:lnTo>
                                            <a:lnTo>
                                              <a:pt x="2351" y="5418"/>
                                            </a:lnTo>
                                            <a:lnTo>
                                              <a:pt x="2371" y="5390"/>
                                            </a:lnTo>
                                            <a:lnTo>
                                              <a:pt x="2393" y="5370"/>
                                            </a:lnTo>
                                            <a:lnTo>
                                              <a:pt x="2413" y="5355"/>
                                            </a:lnTo>
                                            <a:lnTo>
                                              <a:pt x="2432" y="5350"/>
                                            </a:lnTo>
                                            <a:close/>
                                            <a:moveTo>
                                              <a:pt x="3271" y="5302"/>
                                            </a:moveTo>
                                            <a:lnTo>
                                              <a:pt x="3322" y="5308"/>
                                            </a:lnTo>
                                            <a:lnTo>
                                              <a:pt x="3372" y="5320"/>
                                            </a:lnTo>
                                            <a:lnTo>
                                              <a:pt x="3417" y="5339"/>
                                            </a:lnTo>
                                            <a:lnTo>
                                              <a:pt x="3460" y="5363"/>
                                            </a:lnTo>
                                            <a:lnTo>
                                              <a:pt x="3496" y="5388"/>
                                            </a:lnTo>
                                            <a:lnTo>
                                              <a:pt x="3529" y="5418"/>
                                            </a:lnTo>
                                            <a:lnTo>
                                              <a:pt x="3559" y="5449"/>
                                            </a:lnTo>
                                            <a:lnTo>
                                              <a:pt x="3581" y="5482"/>
                                            </a:lnTo>
                                            <a:lnTo>
                                              <a:pt x="3599" y="5515"/>
                                            </a:lnTo>
                                            <a:lnTo>
                                              <a:pt x="3610" y="5548"/>
                                            </a:lnTo>
                                            <a:lnTo>
                                              <a:pt x="3615" y="5579"/>
                                            </a:lnTo>
                                            <a:lnTo>
                                              <a:pt x="3615" y="5608"/>
                                            </a:lnTo>
                                            <a:lnTo>
                                              <a:pt x="3606" y="5641"/>
                                            </a:lnTo>
                                            <a:lnTo>
                                              <a:pt x="3592" y="5669"/>
                                            </a:lnTo>
                                            <a:lnTo>
                                              <a:pt x="3571" y="5691"/>
                                            </a:lnTo>
                                            <a:lnTo>
                                              <a:pt x="3551" y="5709"/>
                                            </a:lnTo>
                                            <a:lnTo>
                                              <a:pt x="3531" y="5724"/>
                                            </a:lnTo>
                                            <a:lnTo>
                                              <a:pt x="3511" y="5735"/>
                                            </a:lnTo>
                                            <a:lnTo>
                                              <a:pt x="3494" y="5742"/>
                                            </a:lnTo>
                                            <a:lnTo>
                                              <a:pt x="3483" y="5746"/>
                                            </a:lnTo>
                                            <a:lnTo>
                                              <a:pt x="3480" y="5747"/>
                                            </a:lnTo>
                                            <a:lnTo>
                                              <a:pt x="3487" y="5713"/>
                                            </a:lnTo>
                                            <a:lnTo>
                                              <a:pt x="3489" y="5678"/>
                                            </a:lnTo>
                                            <a:lnTo>
                                              <a:pt x="3483" y="5639"/>
                                            </a:lnTo>
                                            <a:lnTo>
                                              <a:pt x="3472" y="5601"/>
                                            </a:lnTo>
                                            <a:lnTo>
                                              <a:pt x="3456" y="5564"/>
                                            </a:lnTo>
                                            <a:lnTo>
                                              <a:pt x="3432" y="5528"/>
                                            </a:lnTo>
                                            <a:lnTo>
                                              <a:pt x="3405" y="5495"/>
                                            </a:lnTo>
                                            <a:lnTo>
                                              <a:pt x="3372" y="5465"/>
                                            </a:lnTo>
                                            <a:lnTo>
                                              <a:pt x="3333" y="5441"/>
                                            </a:lnTo>
                                            <a:lnTo>
                                              <a:pt x="3293" y="5423"/>
                                            </a:lnTo>
                                            <a:lnTo>
                                              <a:pt x="3247" y="5412"/>
                                            </a:lnTo>
                                            <a:lnTo>
                                              <a:pt x="3199" y="5408"/>
                                            </a:lnTo>
                                            <a:lnTo>
                                              <a:pt x="3146" y="5416"/>
                                            </a:lnTo>
                                            <a:lnTo>
                                              <a:pt x="3091" y="5432"/>
                                            </a:lnTo>
                                            <a:lnTo>
                                              <a:pt x="3034" y="5460"/>
                                            </a:lnTo>
                                            <a:lnTo>
                                              <a:pt x="3075" y="5473"/>
                                            </a:lnTo>
                                            <a:lnTo>
                                              <a:pt x="3115" y="5491"/>
                                            </a:lnTo>
                                            <a:lnTo>
                                              <a:pt x="3161" y="5520"/>
                                            </a:lnTo>
                                            <a:lnTo>
                                              <a:pt x="3198" y="5551"/>
                                            </a:lnTo>
                                            <a:lnTo>
                                              <a:pt x="3225" y="5586"/>
                                            </a:lnTo>
                                            <a:lnTo>
                                              <a:pt x="3247" y="5623"/>
                                            </a:lnTo>
                                            <a:lnTo>
                                              <a:pt x="3260" y="5659"/>
                                            </a:lnTo>
                                            <a:lnTo>
                                              <a:pt x="3265" y="5698"/>
                                            </a:lnTo>
                                            <a:lnTo>
                                              <a:pt x="3265" y="5736"/>
                                            </a:lnTo>
                                            <a:lnTo>
                                              <a:pt x="3260" y="5773"/>
                                            </a:lnTo>
                                            <a:lnTo>
                                              <a:pt x="3249" y="5808"/>
                                            </a:lnTo>
                                            <a:lnTo>
                                              <a:pt x="3232" y="5839"/>
                                            </a:lnTo>
                                            <a:lnTo>
                                              <a:pt x="3212" y="5868"/>
                                            </a:lnTo>
                                            <a:lnTo>
                                              <a:pt x="3188" y="5894"/>
                                            </a:lnTo>
                                            <a:lnTo>
                                              <a:pt x="3161" y="5914"/>
                                            </a:lnTo>
                                            <a:lnTo>
                                              <a:pt x="3130" y="5931"/>
                                            </a:lnTo>
                                            <a:lnTo>
                                              <a:pt x="3097" y="5940"/>
                                            </a:lnTo>
                                            <a:lnTo>
                                              <a:pt x="3062" y="5942"/>
                                            </a:lnTo>
                                            <a:lnTo>
                                              <a:pt x="3031" y="5938"/>
                                            </a:lnTo>
                                            <a:lnTo>
                                              <a:pt x="3001" y="5927"/>
                                            </a:lnTo>
                                            <a:lnTo>
                                              <a:pt x="2979" y="5911"/>
                                            </a:lnTo>
                                            <a:lnTo>
                                              <a:pt x="2961" y="5890"/>
                                            </a:lnTo>
                                            <a:lnTo>
                                              <a:pt x="2948" y="5868"/>
                                            </a:lnTo>
                                            <a:lnTo>
                                              <a:pt x="2941" y="5845"/>
                                            </a:lnTo>
                                            <a:lnTo>
                                              <a:pt x="2939" y="5819"/>
                                            </a:lnTo>
                                            <a:lnTo>
                                              <a:pt x="2943" y="5795"/>
                                            </a:lnTo>
                                            <a:lnTo>
                                              <a:pt x="2952" y="5775"/>
                                            </a:lnTo>
                                            <a:lnTo>
                                              <a:pt x="2968" y="5757"/>
                                            </a:lnTo>
                                            <a:lnTo>
                                              <a:pt x="2992" y="5744"/>
                                            </a:lnTo>
                                            <a:lnTo>
                                              <a:pt x="2992" y="5747"/>
                                            </a:lnTo>
                                            <a:lnTo>
                                              <a:pt x="2992" y="5757"/>
                                            </a:lnTo>
                                            <a:lnTo>
                                              <a:pt x="2994" y="5771"/>
                                            </a:lnTo>
                                            <a:lnTo>
                                              <a:pt x="2998" y="5790"/>
                                            </a:lnTo>
                                            <a:lnTo>
                                              <a:pt x="3005" y="5810"/>
                                            </a:lnTo>
                                            <a:lnTo>
                                              <a:pt x="3016" y="5828"/>
                                            </a:lnTo>
                                            <a:lnTo>
                                              <a:pt x="3033" y="5845"/>
                                            </a:lnTo>
                                            <a:lnTo>
                                              <a:pt x="3053" y="5857"/>
                                            </a:lnTo>
                                            <a:lnTo>
                                              <a:pt x="3082" y="5867"/>
                                            </a:lnTo>
                                            <a:lnTo>
                                              <a:pt x="3102" y="5865"/>
                                            </a:lnTo>
                                            <a:lnTo>
                                              <a:pt x="3122" y="5859"/>
                                            </a:lnTo>
                                            <a:lnTo>
                                              <a:pt x="3143" y="5846"/>
                                            </a:lnTo>
                                            <a:lnTo>
                                              <a:pt x="3161" y="5830"/>
                                            </a:lnTo>
                                            <a:lnTo>
                                              <a:pt x="3179" y="5810"/>
                                            </a:lnTo>
                                            <a:lnTo>
                                              <a:pt x="3194" y="5786"/>
                                            </a:lnTo>
                                            <a:lnTo>
                                              <a:pt x="3207" y="5758"/>
                                            </a:lnTo>
                                            <a:lnTo>
                                              <a:pt x="3216" y="5729"/>
                                            </a:lnTo>
                                            <a:lnTo>
                                              <a:pt x="3220" y="5700"/>
                                            </a:lnTo>
                                            <a:lnTo>
                                              <a:pt x="3218" y="5669"/>
                                            </a:lnTo>
                                            <a:lnTo>
                                              <a:pt x="3209" y="5636"/>
                                            </a:lnTo>
                                            <a:lnTo>
                                              <a:pt x="3194" y="5604"/>
                                            </a:lnTo>
                                            <a:lnTo>
                                              <a:pt x="3172" y="5575"/>
                                            </a:lnTo>
                                            <a:lnTo>
                                              <a:pt x="3141" y="5546"/>
                                            </a:lnTo>
                                            <a:lnTo>
                                              <a:pt x="3102" y="5520"/>
                                            </a:lnTo>
                                            <a:lnTo>
                                              <a:pt x="3053" y="5496"/>
                                            </a:lnTo>
                                            <a:lnTo>
                                              <a:pt x="3001" y="5482"/>
                                            </a:lnTo>
                                            <a:lnTo>
                                              <a:pt x="2956" y="5518"/>
                                            </a:lnTo>
                                            <a:lnTo>
                                              <a:pt x="2912" y="5562"/>
                                            </a:lnTo>
                                            <a:lnTo>
                                              <a:pt x="2877" y="5612"/>
                                            </a:lnTo>
                                            <a:lnTo>
                                              <a:pt x="2848" y="5667"/>
                                            </a:lnTo>
                                            <a:lnTo>
                                              <a:pt x="2827" y="5725"/>
                                            </a:lnTo>
                                            <a:lnTo>
                                              <a:pt x="2813" y="5786"/>
                                            </a:lnTo>
                                            <a:lnTo>
                                              <a:pt x="2807" y="5850"/>
                                            </a:lnTo>
                                            <a:lnTo>
                                              <a:pt x="2809" y="5916"/>
                                            </a:lnTo>
                                            <a:lnTo>
                                              <a:pt x="2818" y="5982"/>
                                            </a:lnTo>
                                            <a:lnTo>
                                              <a:pt x="2835" y="6048"/>
                                            </a:lnTo>
                                            <a:lnTo>
                                              <a:pt x="2747" y="6048"/>
                                            </a:lnTo>
                                            <a:lnTo>
                                              <a:pt x="2730" y="5982"/>
                                            </a:lnTo>
                                            <a:lnTo>
                                              <a:pt x="2719" y="5914"/>
                                            </a:lnTo>
                                            <a:lnTo>
                                              <a:pt x="2717" y="5846"/>
                                            </a:lnTo>
                                            <a:lnTo>
                                              <a:pt x="2721" y="5780"/>
                                            </a:lnTo>
                                            <a:lnTo>
                                              <a:pt x="2734" y="5716"/>
                                            </a:lnTo>
                                            <a:lnTo>
                                              <a:pt x="2754" y="5654"/>
                                            </a:lnTo>
                                            <a:lnTo>
                                              <a:pt x="2782" y="5593"/>
                                            </a:lnTo>
                                            <a:lnTo>
                                              <a:pt x="2818" y="5539"/>
                                            </a:lnTo>
                                            <a:lnTo>
                                              <a:pt x="2860" y="5485"/>
                                            </a:lnTo>
                                            <a:lnTo>
                                              <a:pt x="2804" y="5502"/>
                                            </a:lnTo>
                                            <a:lnTo>
                                              <a:pt x="2749" y="5528"/>
                                            </a:lnTo>
                                            <a:lnTo>
                                              <a:pt x="2697" y="5562"/>
                                            </a:lnTo>
                                            <a:lnTo>
                                              <a:pt x="2648" y="5603"/>
                                            </a:lnTo>
                                            <a:lnTo>
                                              <a:pt x="2604" y="5650"/>
                                            </a:lnTo>
                                            <a:lnTo>
                                              <a:pt x="2565" y="5703"/>
                                            </a:lnTo>
                                            <a:lnTo>
                                              <a:pt x="2534" y="5764"/>
                                            </a:lnTo>
                                            <a:lnTo>
                                              <a:pt x="2509" y="5828"/>
                                            </a:lnTo>
                                            <a:lnTo>
                                              <a:pt x="2492" y="5898"/>
                                            </a:lnTo>
                                            <a:lnTo>
                                              <a:pt x="2485" y="5971"/>
                                            </a:lnTo>
                                            <a:lnTo>
                                              <a:pt x="2487" y="6048"/>
                                            </a:lnTo>
                                            <a:lnTo>
                                              <a:pt x="2457" y="6048"/>
                                            </a:lnTo>
                                            <a:lnTo>
                                              <a:pt x="2455" y="5971"/>
                                            </a:lnTo>
                                            <a:lnTo>
                                              <a:pt x="2463" y="5896"/>
                                            </a:lnTo>
                                            <a:lnTo>
                                              <a:pt x="2479" y="5826"/>
                                            </a:lnTo>
                                            <a:lnTo>
                                              <a:pt x="2505" y="5758"/>
                                            </a:lnTo>
                                            <a:lnTo>
                                              <a:pt x="2538" y="5698"/>
                                            </a:lnTo>
                                            <a:lnTo>
                                              <a:pt x="2576" y="5643"/>
                                            </a:lnTo>
                                            <a:lnTo>
                                              <a:pt x="2620" y="5592"/>
                                            </a:lnTo>
                                            <a:lnTo>
                                              <a:pt x="2670" y="5549"/>
                                            </a:lnTo>
                                            <a:lnTo>
                                              <a:pt x="2723" y="5513"/>
                                            </a:lnTo>
                                            <a:lnTo>
                                              <a:pt x="2778" y="5484"/>
                                            </a:lnTo>
                                            <a:lnTo>
                                              <a:pt x="2837" y="5463"/>
                                            </a:lnTo>
                                            <a:lnTo>
                                              <a:pt x="2897" y="5452"/>
                                            </a:lnTo>
                                            <a:lnTo>
                                              <a:pt x="2906" y="5443"/>
                                            </a:lnTo>
                                            <a:lnTo>
                                              <a:pt x="2970" y="5394"/>
                                            </a:lnTo>
                                            <a:lnTo>
                                              <a:pt x="3034" y="5357"/>
                                            </a:lnTo>
                                            <a:lnTo>
                                              <a:pt x="3097" y="5330"/>
                                            </a:lnTo>
                                            <a:lnTo>
                                              <a:pt x="3157" y="5311"/>
                                            </a:lnTo>
                                            <a:lnTo>
                                              <a:pt x="3216" y="5302"/>
                                            </a:lnTo>
                                            <a:lnTo>
                                              <a:pt x="3271" y="5302"/>
                                            </a:lnTo>
                                            <a:close/>
                                            <a:moveTo>
                                              <a:pt x="4568" y="5284"/>
                                            </a:moveTo>
                                            <a:lnTo>
                                              <a:pt x="4590" y="5284"/>
                                            </a:lnTo>
                                            <a:lnTo>
                                              <a:pt x="4599" y="5287"/>
                                            </a:lnTo>
                                            <a:lnTo>
                                              <a:pt x="4609" y="5293"/>
                                            </a:lnTo>
                                            <a:lnTo>
                                              <a:pt x="4609" y="5375"/>
                                            </a:lnTo>
                                            <a:lnTo>
                                              <a:pt x="4587" y="5385"/>
                                            </a:lnTo>
                                            <a:lnTo>
                                              <a:pt x="4565" y="5385"/>
                                            </a:lnTo>
                                            <a:lnTo>
                                              <a:pt x="4570" y="5383"/>
                                            </a:lnTo>
                                            <a:lnTo>
                                              <a:pt x="4576" y="5379"/>
                                            </a:lnTo>
                                            <a:lnTo>
                                              <a:pt x="4581" y="5374"/>
                                            </a:lnTo>
                                            <a:lnTo>
                                              <a:pt x="4585" y="5368"/>
                                            </a:lnTo>
                                            <a:lnTo>
                                              <a:pt x="4588" y="5361"/>
                                            </a:lnTo>
                                            <a:lnTo>
                                              <a:pt x="4588" y="5346"/>
                                            </a:lnTo>
                                            <a:lnTo>
                                              <a:pt x="4581" y="5333"/>
                                            </a:lnTo>
                                            <a:lnTo>
                                              <a:pt x="4566" y="5326"/>
                                            </a:lnTo>
                                            <a:lnTo>
                                              <a:pt x="4552" y="5326"/>
                                            </a:lnTo>
                                            <a:lnTo>
                                              <a:pt x="4539" y="5333"/>
                                            </a:lnTo>
                                            <a:lnTo>
                                              <a:pt x="4532" y="5346"/>
                                            </a:lnTo>
                                            <a:lnTo>
                                              <a:pt x="4530" y="5352"/>
                                            </a:lnTo>
                                            <a:lnTo>
                                              <a:pt x="4530" y="5357"/>
                                            </a:lnTo>
                                            <a:lnTo>
                                              <a:pt x="4526" y="5341"/>
                                            </a:lnTo>
                                            <a:lnTo>
                                              <a:pt x="4528" y="5322"/>
                                            </a:lnTo>
                                            <a:lnTo>
                                              <a:pt x="4535" y="5304"/>
                                            </a:lnTo>
                                            <a:lnTo>
                                              <a:pt x="4550" y="5291"/>
                                            </a:lnTo>
                                            <a:lnTo>
                                              <a:pt x="4568" y="5284"/>
                                            </a:lnTo>
                                            <a:close/>
                                            <a:moveTo>
                                              <a:pt x="4480" y="5121"/>
                                            </a:moveTo>
                                            <a:lnTo>
                                              <a:pt x="4499" y="5121"/>
                                            </a:lnTo>
                                            <a:lnTo>
                                              <a:pt x="4513" y="5128"/>
                                            </a:lnTo>
                                            <a:lnTo>
                                              <a:pt x="4524" y="5141"/>
                                            </a:lnTo>
                                            <a:lnTo>
                                              <a:pt x="4532" y="5157"/>
                                            </a:lnTo>
                                            <a:lnTo>
                                              <a:pt x="4530" y="5174"/>
                                            </a:lnTo>
                                            <a:lnTo>
                                              <a:pt x="4526" y="5183"/>
                                            </a:lnTo>
                                            <a:lnTo>
                                              <a:pt x="4521" y="5192"/>
                                            </a:lnTo>
                                            <a:lnTo>
                                              <a:pt x="4510" y="5201"/>
                                            </a:lnTo>
                                            <a:lnTo>
                                              <a:pt x="4495" y="5207"/>
                                            </a:lnTo>
                                            <a:lnTo>
                                              <a:pt x="4478" y="5207"/>
                                            </a:lnTo>
                                            <a:lnTo>
                                              <a:pt x="4484" y="5205"/>
                                            </a:lnTo>
                                            <a:lnTo>
                                              <a:pt x="4489" y="5201"/>
                                            </a:lnTo>
                                            <a:lnTo>
                                              <a:pt x="4493" y="5196"/>
                                            </a:lnTo>
                                            <a:lnTo>
                                              <a:pt x="4497" y="5188"/>
                                            </a:lnTo>
                                            <a:lnTo>
                                              <a:pt x="4497" y="5181"/>
                                            </a:lnTo>
                                            <a:lnTo>
                                              <a:pt x="4495" y="5174"/>
                                            </a:lnTo>
                                            <a:lnTo>
                                              <a:pt x="4491" y="5168"/>
                                            </a:lnTo>
                                            <a:lnTo>
                                              <a:pt x="4484" y="5163"/>
                                            </a:lnTo>
                                            <a:lnTo>
                                              <a:pt x="4477" y="5159"/>
                                            </a:lnTo>
                                            <a:lnTo>
                                              <a:pt x="4464" y="5159"/>
                                            </a:lnTo>
                                            <a:lnTo>
                                              <a:pt x="4455" y="5165"/>
                                            </a:lnTo>
                                            <a:lnTo>
                                              <a:pt x="4447" y="5174"/>
                                            </a:lnTo>
                                            <a:lnTo>
                                              <a:pt x="4447" y="5181"/>
                                            </a:lnTo>
                                            <a:lnTo>
                                              <a:pt x="4444" y="5172"/>
                                            </a:lnTo>
                                            <a:lnTo>
                                              <a:pt x="4444" y="5163"/>
                                            </a:lnTo>
                                            <a:lnTo>
                                              <a:pt x="4445" y="5152"/>
                                            </a:lnTo>
                                            <a:lnTo>
                                              <a:pt x="4453" y="5137"/>
                                            </a:lnTo>
                                            <a:lnTo>
                                              <a:pt x="4466" y="5126"/>
                                            </a:lnTo>
                                            <a:lnTo>
                                              <a:pt x="4480" y="5121"/>
                                            </a:lnTo>
                                            <a:close/>
                                            <a:moveTo>
                                              <a:pt x="528" y="5121"/>
                                            </a:moveTo>
                                            <a:lnTo>
                                              <a:pt x="544" y="5121"/>
                                            </a:lnTo>
                                            <a:lnTo>
                                              <a:pt x="539" y="5122"/>
                                            </a:lnTo>
                                            <a:lnTo>
                                              <a:pt x="535" y="5124"/>
                                            </a:lnTo>
                                            <a:lnTo>
                                              <a:pt x="530" y="5130"/>
                                            </a:lnTo>
                                            <a:lnTo>
                                              <a:pt x="528" y="5133"/>
                                            </a:lnTo>
                                            <a:lnTo>
                                              <a:pt x="524" y="5141"/>
                                            </a:lnTo>
                                            <a:lnTo>
                                              <a:pt x="526" y="5154"/>
                                            </a:lnTo>
                                            <a:lnTo>
                                              <a:pt x="531" y="5165"/>
                                            </a:lnTo>
                                            <a:lnTo>
                                              <a:pt x="544" y="5170"/>
                                            </a:lnTo>
                                            <a:lnTo>
                                              <a:pt x="557" y="5170"/>
                                            </a:lnTo>
                                            <a:lnTo>
                                              <a:pt x="566" y="5163"/>
                                            </a:lnTo>
                                            <a:lnTo>
                                              <a:pt x="574" y="5152"/>
                                            </a:lnTo>
                                            <a:lnTo>
                                              <a:pt x="574" y="5143"/>
                                            </a:lnTo>
                                            <a:lnTo>
                                              <a:pt x="577" y="5152"/>
                                            </a:lnTo>
                                            <a:lnTo>
                                              <a:pt x="579" y="5163"/>
                                            </a:lnTo>
                                            <a:lnTo>
                                              <a:pt x="577" y="5172"/>
                                            </a:lnTo>
                                            <a:lnTo>
                                              <a:pt x="570" y="5188"/>
                                            </a:lnTo>
                                            <a:lnTo>
                                              <a:pt x="559" y="5199"/>
                                            </a:lnTo>
                                            <a:lnTo>
                                              <a:pt x="542" y="5205"/>
                                            </a:lnTo>
                                            <a:lnTo>
                                              <a:pt x="526" y="5205"/>
                                            </a:lnTo>
                                            <a:lnTo>
                                              <a:pt x="509" y="5198"/>
                                            </a:lnTo>
                                            <a:lnTo>
                                              <a:pt x="498" y="5187"/>
                                            </a:lnTo>
                                            <a:lnTo>
                                              <a:pt x="493" y="5170"/>
                                            </a:lnTo>
                                            <a:lnTo>
                                              <a:pt x="493" y="5154"/>
                                            </a:lnTo>
                                            <a:lnTo>
                                              <a:pt x="500" y="5137"/>
                                            </a:lnTo>
                                            <a:lnTo>
                                              <a:pt x="511" y="5126"/>
                                            </a:lnTo>
                                            <a:lnTo>
                                              <a:pt x="528" y="5121"/>
                                            </a:lnTo>
                                            <a:close/>
                                            <a:moveTo>
                                              <a:pt x="355" y="5091"/>
                                            </a:moveTo>
                                            <a:lnTo>
                                              <a:pt x="352" y="5093"/>
                                            </a:lnTo>
                                            <a:lnTo>
                                              <a:pt x="346" y="5097"/>
                                            </a:lnTo>
                                            <a:lnTo>
                                              <a:pt x="344" y="5100"/>
                                            </a:lnTo>
                                            <a:lnTo>
                                              <a:pt x="341" y="5108"/>
                                            </a:lnTo>
                                            <a:lnTo>
                                              <a:pt x="341" y="5113"/>
                                            </a:lnTo>
                                            <a:lnTo>
                                              <a:pt x="343" y="5119"/>
                                            </a:lnTo>
                                            <a:lnTo>
                                              <a:pt x="346" y="5124"/>
                                            </a:lnTo>
                                            <a:lnTo>
                                              <a:pt x="352" y="5130"/>
                                            </a:lnTo>
                                            <a:lnTo>
                                              <a:pt x="357" y="5132"/>
                                            </a:lnTo>
                                            <a:lnTo>
                                              <a:pt x="365" y="5132"/>
                                            </a:lnTo>
                                            <a:lnTo>
                                              <a:pt x="370" y="5132"/>
                                            </a:lnTo>
                                            <a:lnTo>
                                              <a:pt x="376" y="5128"/>
                                            </a:lnTo>
                                            <a:lnTo>
                                              <a:pt x="379" y="5124"/>
                                            </a:lnTo>
                                            <a:lnTo>
                                              <a:pt x="383" y="5119"/>
                                            </a:lnTo>
                                            <a:lnTo>
                                              <a:pt x="383" y="5111"/>
                                            </a:lnTo>
                                            <a:lnTo>
                                              <a:pt x="385" y="5119"/>
                                            </a:lnTo>
                                            <a:lnTo>
                                              <a:pt x="387" y="5128"/>
                                            </a:lnTo>
                                            <a:lnTo>
                                              <a:pt x="385" y="5137"/>
                                            </a:lnTo>
                                            <a:lnTo>
                                              <a:pt x="379" y="5150"/>
                                            </a:lnTo>
                                            <a:lnTo>
                                              <a:pt x="368" y="5159"/>
                                            </a:lnTo>
                                            <a:lnTo>
                                              <a:pt x="355" y="5165"/>
                                            </a:lnTo>
                                            <a:lnTo>
                                              <a:pt x="341" y="5165"/>
                                            </a:lnTo>
                                            <a:lnTo>
                                              <a:pt x="328" y="5157"/>
                                            </a:lnTo>
                                            <a:lnTo>
                                              <a:pt x="319" y="5148"/>
                                            </a:lnTo>
                                            <a:lnTo>
                                              <a:pt x="313" y="5135"/>
                                            </a:lnTo>
                                            <a:lnTo>
                                              <a:pt x="313" y="5121"/>
                                            </a:lnTo>
                                            <a:lnTo>
                                              <a:pt x="315" y="5111"/>
                                            </a:lnTo>
                                            <a:lnTo>
                                              <a:pt x="321" y="5104"/>
                                            </a:lnTo>
                                            <a:lnTo>
                                              <a:pt x="330" y="5097"/>
                                            </a:lnTo>
                                            <a:lnTo>
                                              <a:pt x="343" y="5091"/>
                                            </a:lnTo>
                                            <a:lnTo>
                                              <a:pt x="355" y="5091"/>
                                            </a:lnTo>
                                            <a:close/>
                                            <a:moveTo>
                                              <a:pt x="202" y="5049"/>
                                            </a:moveTo>
                                            <a:lnTo>
                                              <a:pt x="198" y="5049"/>
                                            </a:lnTo>
                                            <a:lnTo>
                                              <a:pt x="196" y="5051"/>
                                            </a:lnTo>
                                            <a:lnTo>
                                              <a:pt x="192" y="5055"/>
                                            </a:lnTo>
                                            <a:lnTo>
                                              <a:pt x="192" y="5060"/>
                                            </a:lnTo>
                                            <a:lnTo>
                                              <a:pt x="192" y="5064"/>
                                            </a:lnTo>
                                            <a:lnTo>
                                              <a:pt x="194" y="5069"/>
                                            </a:lnTo>
                                            <a:lnTo>
                                              <a:pt x="198" y="5073"/>
                                            </a:lnTo>
                                            <a:lnTo>
                                              <a:pt x="202" y="5077"/>
                                            </a:lnTo>
                                            <a:lnTo>
                                              <a:pt x="207" y="5078"/>
                                            </a:lnTo>
                                            <a:lnTo>
                                              <a:pt x="213" y="5080"/>
                                            </a:lnTo>
                                            <a:lnTo>
                                              <a:pt x="218" y="5078"/>
                                            </a:lnTo>
                                            <a:lnTo>
                                              <a:pt x="224" y="5075"/>
                                            </a:lnTo>
                                            <a:lnTo>
                                              <a:pt x="225" y="5071"/>
                                            </a:lnTo>
                                            <a:lnTo>
                                              <a:pt x="225" y="5067"/>
                                            </a:lnTo>
                                            <a:lnTo>
                                              <a:pt x="227" y="5073"/>
                                            </a:lnTo>
                                            <a:lnTo>
                                              <a:pt x="229" y="5080"/>
                                            </a:lnTo>
                                            <a:lnTo>
                                              <a:pt x="227" y="5088"/>
                                            </a:lnTo>
                                            <a:lnTo>
                                              <a:pt x="220" y="5100"/>
                                            </a:lnTo>
                                            <a:lnTo>
                                              <a:pt x="207" y="5108"/>
                                            </a:lnTo>
                                            <a:lnTo>
                                              <a:pt x="191" y="5108"/>
                                            </a:lnTo>
                                            <a:lnTo>
                                              <a:pt x="178" y="5102"/>
                                            </a:lnTo>
                                            <a:lnTo>
                                              <a:pt x="169" y="5089"/>
                                            </a:lnTo>
                                            <a:lnTo>
                                              <a:pt x="167" y="5073"/>
                                            </a:lnTo>
                                            <a:lnTo>
                                              <a:pt x="170" y="5067"/>
                                            </a:lnTo>
                                            <a:lnTo>
                                              <a:pt x="172" y="5060"/>
                                            </a:lnTo>
                                            <a:lnTo>
                                              <a:pt x="178" y="5055"/>
                                            </a:lnTo>
                                            <a:lnTo>
                                              <a:pt x="185" y="5051"/>
                                            </a:lnTo>
                                            <a:lnTo>
                                              <a:pt x="192" y="5049"/>
                                            </a:lnTo>
                                            <a:lnTo>
                                              <a:pt x="202" y="5049"/>
                                            </a:lnTo>
                                            <a:close/>
                                            <a:moveTo>
                                              <a:pt x="4407" y="5002"/>
                                            </a:moveTo>
                                            <a:lnTo>
                                              <a:pt x="4423" y="5011"/>
                                            </a:lnTo>
                                            <a:lnTo>
                                              <a:pt x="4433" y="5027"/>
                                            </a:lnTo>
                                            <a:lnTo>
                                              <a:pt x="4433" y="5045"/>
                                            </a:lnTo>
                                            <a:lnTo>
                                              <a:pt x="4431" y="5053"/>
                                            </a:lnTo>
                                            <a:lnTo>
                                              <a:pt x="4427" y="5060"/>
                                            </a:lnTo>
                                            <a:lnTo>
                                              <a:pt x="4411" y="5071"/>
                                            </a:lnTo>
                                            <a:lnTo>
                                              <a:pt x="4392" y="5073"/>
                                            </a:lnTo>
                                            <a:lnTo>
                                              <a:pt x="4396" y="5073"/>
                                            </a:lnTo>
                                            <a:lnTo>
                                              <a:pt x="4400" y="5069"/>
                                            </a:lnTo>
                                            <a:lnTo>
                                              <a:pt x="4401" y="5066"/>
                                            </a:lnTo>
                                            <a:lnTo>
                                              <a:pt x="4403" y="5060"/>
                                            </a:lnTo>
                                            <a:lnTo>
                                              <a:pt x="4403" y="5055"/>
                                            </a:lnTo>
                                            <a:lnTo>
                                              <a:pt x="4401" y="5049"/>
                                            </a:lnTo>
                                            <a:lnTo>
                                              <a:pt x="4398" y="5044"/>
                                            </a:lnTo>
                                            <a:lnTo>
                                              <a:pt x="4392" y="5040"/>
                                            </a:lnTo>
                                            <a:lnTo>
                                              <a:pt x="4387" y="5036"/>
                                            </a:lnTo>
                                            <a:lnTo>
                                              <a:pt x="4381" y="5036"/>
                                            </a:lnTo>
                                            <a:lnTo>
                                              <a:pt x="4376" y="5036"/>
                                            </a:lnTo>
                                            <a:lnTo>
                                              <a:pt x="4370" y="5038"/>
                                            </a:lnTo>
                                            <a:lnTo>
                                              <a:pt x="4367" y="5042"/>
                                            </a:lnTo>
                                            <a:lnTo>
                                              <a:pt x="4365" y="5045"/>
                                            </a:lnTo>
                                            <a:lnTo>
                                              <a:pt x="4363" y="5051"/>
                                            </a:lnTo>
                                            <a:lnTo>
                                              <a:pt x="4361" y="5044"/>
                                            </a:lnTo>
                                            <a:lnTo>
                                              <a:pt x="4361" y="5035"/>
                                            </a:lnTo>
                                            <a:lnTo>
                                              <a:pt x="4363" y="5027"/>
                                            </a:lnTo>
                                            <a:lnTo>
                                              <a:pt x="4372" y="5011"/>
                                            </a:lnTo>
                                            <a:lnTo>
                                              <a:pt x="4389" y="5002"/>
                                            </a:lnTo>
                                            <a:lnTo>
                                              <a:pt x="4407" y="5002"/>
                                            </a:lnTo>
                                            <a:close/>
                                            <a:moveTo>
                                              <a:pt x="81" y="4998"/>
                                            </a:moveTo>
                                            <a:lnTo>
                                              <a:pt x="79" y="4998"/>
                                            </a:lnTo>
                                            <a:lnTo>
                                              <a:pt x="77" y="5002"/>
                                            </a:lnTo>
                                            <a:lnTo>
                                              <a:pt x="77" y="5005"/>
                                            </a:lnTo>
                                            <a:lnTo>
                                              <a:pt x="81" y="5011"/>
                                            </a:lnTo>
                                            <a:lnTo>
                                              <a:pt x="84" y="5016"/>
                                            </a:lnTo>
                                            <a:lnTo>
                                              <a:pt x="90" y="5018"/>
                                            </a:lnTo>
                                            <a:lnTo>
                                              <a:pt x="95" y="5020"/>
                                            </a:lnTo>
                                            <a:lnTo>
                                              <a:pt x="99" y="5020"/>
                                            </a:lnTo>
                                            <a:lnTo>
                                              <a:pt x="103" y="5018"/>
                                            </a:lnTo>
                                            <a:lnTo>
                                              <a:pt x="104" y="5016"/>
                                            </a:lnTo>
                                            <a:lnTo>
                                              <a:pt x="104" y="5022"/>
                                            </a:lnTo>
                                            <a:lnTo>
                                              <a:pt x="104" y="5025"/>
                                            </a:lnTo>
                                            <a:lnTo>
                                              <a:pt x="104" y="5029"/>
                                            </a:lnTo>
                                            <a:lnTo>
                                              <a:pt x="101" y="5036"/>
                                            </a:lnTo>
                                            <a:lnTo>
                                              <a:pt x="95" y="5042"/>
                                            </a:lnTo>
                                            <a:lnTo>
                                              <a:pt x="90" y="5045"/>
                                            </a:lnTo>
                                            <a:lnTo>
                                              <a:pt x="82" y="5045"/>
                                            </a:lnTo>
                                            <a:lnTo>
                                              <a:pt x="75" y="5045"/>
                                            </a:lnTo>
                                            <a:lnTo>
                                              <a:pt x="68" y="5044"/>
                                            </a:lnTo>
                                            <a:lnTo>
                                              <a:pt x="62" y="5038"/>
                                            </a:lnTo>
                                            <a:lnTo>
                                              <a:pt x="59" y="5033"/>
                                            </a:lnTo>
                                            <a:lnTo>
                                              <a:pt x="57" y="5025"/>
                                            </a:lnTo>
                                            <a:lnTo>
                                              <a:pt x="57" y="5018"/>
                                            </a:lnTo>
                                            <a:lnTo>
                                              <a:pt x="59" y="5013"/>
                                            </a:lnTo>
                                            <a:lnTo>
                                              <a:pt x="60" y="5009"/>
                                            </a:lnTo>
                                            <a:lnTo>
                                              <a:pt x="64" y="5003"/>
                                            </a:lnTo>
                                            <a:lnTo>
                                              <a:pt x="70" y="5000"/>
                                            </a:lnTo>
                                            <a:lnTo>
                                              <a:pt x="75" y="4998"/>
                                            </a:lnTo>
                                            <a:lnTo>
                                              <a:pt x="81" y="4998"/>
                                            </a:lnTo>
                                            <a:close/>
                                            <a:moveTo>
                                              <a:pt x="4291" y="4917"/>
                                            </a:moveTo>
                                            <a:lnTo>
                                              <a:pt x="4306" y="4917"/>
                                            </a:lnTo>
                                            <a:lnTo>
                                              <a:pt x="4319" y="4923"/>
                                            </a:lnTo>
                                            <a:lnTo>
                                              <a:pt x="4326" y="4936"/>
                                            </a:lnTo>
                                            <a:lnTo>
                                              <a:pt x="4328" y="4948"/>
                                            </a:lnTo>
                                            <a:lnTo>
                                              <a:pt x="4326" y="4956"/>
                                            </a:lnTo>
                                            <a:lnTo>
                                              <a:pt x="4323" y="4961"/>
                                            </a:lnTo>
                                            <a:lnTo>
                                              <a:pt x="4319" y="4967"/>
                                            </a:lnTo>
                                            <a:lnTo>
                                              <a:pt x="4312" y="4970"/>
                                            </a:lnTo>
                                            <a:lnTo>
                                              <a:pt x="4306" y="4972"/>
                                            </a:lnTo>
                                            <a:lnTo>
                                              <a:pt x="4299" y="4974"/>
                                            </a:lnTo>
                                            <a:lnTo>
                                              <a:pt x="4301" y="4972"/>
                                            </a:lnTo>
                                            <a:lnTo>
                                              <a:pt x="4302" y="4970"/>
                                            </a:lnTo>
                                            <a:lnTo>
                                              <a:pt x="4302" y="4965"/>
                                            </a:lnTo>
                                            <a:lnTo>
                                              <a:pt x="4301" y="4959"/>
                                            </a:lnTo>
                                            <a:lnTo>
                                              <a:pt x="4297" y="4954"/>
                                            </a:lnTo>
                                            <a:lnTo>
                                              <a:pt x="4293" y="4950"/>
                                            </a:lnTo>
                                            <a:lnTo>
                                              <a:pt x="4288" y="4948"/>
                                            </a:lnTo>
                                            <a:lnTo>
                                              <a:pt x="4282" y="4947"/>
                                            </a:lnTo>
                                            <a:lnTo>
                                              <a:pt x="4279" y="4947"/>
                                            </a:lnTo>
                                            <a:lnTo>
                                              <a:pt x="4273" y="4948"/>
                                            </a:lnTo>
                                            <a:lnTo>
                                              <a:pt x="4271" y="4950"/>
                                            </a:lnTo>
                                            <a:lnTo>
                                              <a:pt x="4271" y="4947"/>
                                            </a:lnTo>
                                            <a:lnTo>
                                              <a:pt x="4270" y="4941"/>
                                            </a:lnTo>
                                            <a:lnTo>
                                              <a:pt x="4271" y="4937"/>
                                            </a:lnTo>
                                            <a:lnTo>
                                              <a:pt x="4271" y="4936"/>
                                            </a:lnTo>
                                            <a:lnTo>
                                              <a:pt x="4279" y="4923"/>
                                            </a:lnTo>
                                            <a:lnTo>
                                              <a:pt x="4291" y="4917"/>
                                            </a:lnTo>
                                            <a:close/>
                                            <a:moveTo>
                                              <a:pt x="4202" y="4842"/>
                                            </a:moveTo>
                                            <a:lnTo>
                                              <a:pt x="4209" y="4844"/>
                                            </a:lnTo>
                                            <a:lnTo>
                                              <a:pt x="4215" y="4846"/>
                                            </a:lnTo>
                                            <a:lnTo>
                                              <a:pt x="4218" y="4849"/>
                                            </a:lnTo>
                                            <a:lnTo>
                                              <a:pt x="4222" y="4855"/>
                                            </a:lnTo>
                                            <a:lnTo>
                                              <a:pt x="4224" y="4860"/>
                                            </a:lnTo>
                                            <a:lnTo>
                                              <a:pt x="4226" y="4866"/>
                                            </a:lnTo>
                                            <a:lnTo>
                                              <a:pt x="4224" y="4871"/>
                                            </a:lnTo>
                                            <a:lnTo>
                                              <a:pt x="4222" y="4875"/>
                                            </a:lnTo>
                                            <a:lnTo>
                                              <a:pt x="4218" y="4881"/>
                                            </a:lnTo>
                                            <a:lnTo>
                                              <a:pt x="4213" y="4884"/>
                                            </a:lnTo>
                                            <a:lnTo>
                                              <a:pt x="4205" y="4886"/>
                                            </a:lnTo>
                                            <a:lnTo>
                                              <a:pt x="4202" y="4881"/>
                                            </a:lnTo>
                                            <a:lnTo>
                                              <a:pt x="4198" y="4875"/>
                                            </a:lnTo>
                                            <a:lnTo>
                                              <a:pt x="4193" y="4871"/>
                                            </a:lnTo>
                                            <a:lnTo>
                                              <a:pt x="4187" y="4870"/>
                                            </a:lnTo>
                                            <a:lnTo>
                                              <a:pt x="4183" y="4868"/>
                                            </a:lnTo>
                                            <a:lnTo>
                                              <a:pt x="4182" y="4868"/>
                                            </a:lnTo>
                                            <a:lnTo>
                                              <a:pt x="4182" y="4862"/>
                                            </a:lnTo>
                                            <a:lnTo>
                                              <a:pt x="4182" y="4859"/>
                                            </a:lnTo>
                                            <a:lnTo>
                                              <a:pt x="4183" y="4855"/>
                                            </a:lnTo>
                                            <a:lnTo>
                                              <a:pt x="4187" y="4849"/>
                                            </a:lnTo>
                                            <a:lnTo>
                                              <a:pt x="4191" y="4846"/>
                                            </a:lnTo>
                                            <a:lnTo>
                                              <a:pt x="4196" y="4844"/>
                                            </a:lnTo>
                                            <a:lnTo>
                                              <a:pt x="4202" y="4842"/>
                                            </a:lnTo>
                                            <a:close/>
                                            <a:moveTo>
                                              <a:pt x="2620" y="4835"/>
                                            </a:moveTo>
                                            <a:lnTo>
                                              <a:pt x="2560" y="4866"/>
                                            </a:lnTo>
                                            <a:lnTo>
                                              <a:pt x="2494" y="4904"/>
                                            </a:lnTo>
                                            <a:lnTo>
                                              <a:pt x="2422" y="4952"/>
                                            </a:lnTo>
                                            <a:lnTo>
                                              <a:pt x="2349" y="5007"/>
                                            </a:lnTo>
                                            <a:lnTo>
                                              <a:pt x="2274" y="5071"/>
                                            </a:lnTo>
                                            <a:lnTo>
                                              <a:pt x="2195" y="5144"/>
                                            </a:lnTo>
                                            <a:lnTo>
                                              <a:pt x="2116" y="5227"/>
                                            </a:lnTo>
                                            <a:lnTo>
                                              <a:pt x="2036" y="5317"/>
                                            </a:lnTo>
                                            <a:lnTo>
                                              <a:pt x="1957" y="5418"/>
                                            </a:lnTo>
                                            <a:lnTo>
                                              <a:pt x="1878" y="5526"/>
                                            </a:lnTo>
                                            <a:lnTo>
                                              <a:pt x="1803" y="5643"/>
                                            </a:lnTo>
                                            <a:lnTo>
                                              <a:pt x="1730" y="5769"/>
                                            </a:lnTo>
                                            <a:lnTo>
                                              <a:pt x="1660" y="5903"/>
                                            </a:lnTo>
                                            <a:lnTo>
                                              <a:pt x="1594" y="6048"/>
                                            </a:lnTo>
                                            <a:lnTo>
                                              <a:pt x="1563" y="6048"/>
                                            </a:lnTo>
                                            <a:lnTo>
                                              <a:pt x="1624" y="5912"/>
                                            </a:lnTo>
                                            <a:lnTo>
                                              <a:pt x="1689" y="5782"/>
                                            </a:lnTo>
                                            <a:lnTo>
                                              <a:pt x="1759" y="5663"/>
                                            </a:lnTo>
                                            <a:lnTo>
                                              <a:pt x="1831" y="5551"/>
                                            </a:lnTo>
                                            <a:lnTo>
                                              <a:pt x="1904" y="5447"/>
                                            </a:lnTo>
                                            <a:lnTo>
                                              <a:pt x="1979" y="5350"/>
                                            </a:lnTo>
                                            <a:lnTo>
                                              <a:pt x="2054" y="5262"/>
                                            </a:lnTo>
                                            <a:lnTo>
                                              <a:pt x="2131" y="5181"/>
                                            </a:lnTo>
                                            <a:lnTo>
                                              <a:pt x="2208" y="5110"/>
                                            </a:lnTo>
                                            <a:lnTo>
                                              <a:pt x="2281" y="5044"/>
                                            </a:lnTo>
                                            <a:lnTo>
                                              <a:pt x="2355" y="4987"/>
                                            </a:lnTo>
                                            <a:lnTo>
                                              <a:pt x="2426" y="4937"/>
                                            </a:lnTo>
                                            <a:lnTo>
                                              <a:pt x="2494" y="4895"/>
                                            </a:lnTo>
                                            <a:lnTo>
                                              <a:pt x="2560" y="4862"/>
                                            </a:lnTo>
                                            <a:lnTo>
                                              <a:pt x="2620" y="4835"/>
                                            </a:lnTo>
                                            <a:close/>
                                            <a:moveTo>
                                              <a:pt x="4101" y="4785"/>
                                            </a:moveTo>
                                            <a:lnTo>
                                              <a:pt x="4106" y="4785"/>
                                            </a:lnTo>
                                            <a:lnTo>
                                              <a:pt x="4112" y="4787"/>
                                            </a:lnTo>
                                            <a:lnTo>
                                              <a:pt x="4116" y="4793"/>
                                            </a:lnTo>
                                            <a:lnTo>
                                              <a:pt x="4117" y="4798"/>
                                            </a:lnTo>
                                            <a:lnTo>
                                              <a:pt x="4117" y="4804"/>
                                            </a:lnTo>
                                            <a:lnTo>
                                              <a:pt x="4116" y="4809"/>
                                            </a:lnTo>
                                            <a:lnTo>
                                              <a:pt x="4110" y="4813"/>
                                            </a:lnTo>
                                            <a:lnTo>
                                              <a:pt x="4105" y="4815"/>
                                            </a:lnTo>
                                            <a:lnTo>
                                              <a:pt x="4099" y="4815"/>
                                            </a:lnTo>
                                            <a:lnTo>
                                              <a:pt x="4094" y="4813"/>
                                            </a:lnTo>
                                            <a:lnTo>
                                              <a:pt x="4090" y="4807"/>
                                            </a:lnTo>
                                            <a:lnTo>
                                              <a:pt x="4088" y="4802"/>
                                            </a:lnTo>
                                            <a:lnTo>
                                              <a:pt x="4088" y="4796"/>
                                            </a:lnTo>
                                            <a:lnTo>
                                              <a:pt x="4090" y="4791"/>
                                            </a:lnTo>
                                            <a:lnTo>
                                              <a:pt x="4095" y="4787"/>
                                            </a:lnTo>
                                            <a:lnTo>
                                              <a:pt x="4101" y="4785"/>
                                            </a:lnTo>
                                            <a:close/>
                                            <a:moveTo>
                                              <a:pt x="3826" y="4743"/>
                                            </a:moveTo>
                                            <a:lnTo>
                                              <a:pt x="3912" y="4782"/>
                                            </a:lnTo>
                                            <a:lnTo>
                                              <a:pt x="3995" y="4827"/>
                                            </a:lnTo>
                                            <a:lnTo>
                                              <a:pt x="4070" y="4882"/>
                                            </a:lnTo>
                                            <a:lnTo>
                                              <a:pt x="4141" y="4945"/>
                                            </a:lnTo>
                                            <a:lnTo>
                                              <a:pt x="4204" y="5013"/>
                                            </a:lnTo>
                                            <a:lnTo>
                                              <a:pt x="4260" y="5086"/>
                                            </a:lnTo>
                                            <a:lnTo>
                                              <a:pt x="4310" y="5166"/>
                                            </a:lnTo>
                                            <a:lnTo>
                                              <a:pt x="4350" y="5251"/>
                                            </a:lnTo>
                                            <a:lnTo>
                                              <a:pt x="4383" y="5341"/>
                                            </a:lnTo>
                                            <a:lnTo>
                                              <a:pt x="4407" y="5434"/>
                                            </a:lnTo>
                                            <a:lnTo>
                                              <a:pt x="4420" y="5531"/>
                                            </a:lnTo>
                                            <a:lnTo>
                                              <a:pt x="4425" y="5630"/>
                                            </a:lnTo>
                                            <a:lnTo>
                                              <a:pt x="4420" y="5733"/>
                                            </a:lnTo>
                                            <a:lnTo>
                                              <a:pt x="4403" y="5835"/>
                                            </a:lnTo>
                                            <a:lnTo>
                                              <a:pt x="4374" y="5942"/>
                                            </a:lnTo>
                                            <a:lnTo>
                                              <a:pt x="4335" y="6048"/>
                                            </a:lnTo>
                                            <a:lnTo>
                                              <a:pt x="4317" y="6048"/>
                                            </a:lnTo>
                                            <a:lnTo>
                                              <a:pt x="4357" y="5938"/>
                                            </a:lnTo>
                                            <a:lnTo>
                                              <a:pt x="4385" y="5828"/>
                                            </a:lnTo>
                                            <a:lnTo>
                                              <a:pt x="4400" y="5720"/>
                                            </a:lnTo>
                                            <a:lnTo>
                                              <a:pt x="4403" y="5614"/>
                                            </a:lnTo>
                                            <a:lnTo>
                                              <a:pt x="4394" y="5511"/>
                                            </a:lnTo>
                                            <a:lnTo>
                                              <a:pt x="4376" y="5410"/>
                                            </a:lnTo>
                                            <a:lnTo>
                                              <a:pt x="4346" y="5313"/>
                                            </a:lnTo>
                                            <a:lnTo>
                                              <a:pt x="4308" y="5221"/>
                                            </a:lnTo>
                                            <a:lnTo>
                                              <a:pt x="4260" y="5133"/>
                                            </a:lnTo>
                                            <a:lnTo>
                                              <a:pt x="4205" y="5051"/>
                                            </a:lnTo>
                                            <a:lnTo>
                                              <a:pt x="4141" y="4976"/>
                                            </a:lnTo>
                                            <a:lnTo>
                                              <a:pt x="4072" y="4906"/>
                                            </a:lnTo>
                                            <a:lnTo>
                                              <a:pt x="3995" y="4844"/>
                                            </a:lnTo>
                                            <a:lnTo>
                                              <a:pt x="3914" y="4789"/>
                                            </a:lnTo>
                                            <a:lnTo>
                                              <a:pt x="3826" y="4743"/>
                                            </a:lnTo>
                                            <a:close/>
                                            <a:moveTo>
                                              <a:pt x="3058" y="4708"/>
                                            </a:moveTo>
                                            <a:lnTo>
                                              <a:pt x="3115" y="4710"/>
                                            </a:lnTo>
                                            <a:lnTo>
                                              <a:pt x="3168" y="4717"/>
                                            </a:lnTo>
                                            <a:lnTo>
                                              <a:pt x="3221" y="4732"/>
                                            </a:lnTo>
                                            <a:lnTo>
                                              <a:pt x="3269" y="4752"/>
                                            </a:lnTo>
                                            <a:lnTo>
                                              <a:pt x="3311" y="4778"/>
                                            </a:lnTo>
                                            <a:lnTo>
                                              <a:pt x="3351" y="4809"/>
                                            </a:lnTo>
                                            <a:lnTo>
                                              <a:pt x="3384" y="4848"/>
                                            </a:lnTo>
                                            <a:lnTo>
                                              <a:pt x="3412" y="4893"/>
                                            </a:lnTo>
                                            <a:lnTo>
                                              <a:pt x="3430" y="4936"/>
                                            </a:lnTo>
                                            <a:lnTo>
                                              <a:pt x="3436" y="4976"/>
                                            </a:lnTo>
                                            <a:lnTo>
                                              <a:pt x="3434" y="5013"/>
                                            </a:lnTo>
                                            <a:lnTo>
                                              <a:pt x="3423" y="5045"/>
                                            </a:lnTo>
                                            <a:lnTo>
                                              <a:pt x="3406" y="5075"/>
                                            </a:lnTo>
                                            <a:lnTo>
                                              <a:pt x="3384" y="5100"/>
                                            </a:lnTo>
                                            <a:lnTo>
                                              <a:pt x="3357" y="5119"/>
                                            </a:lnTo>
                                            <a:lnTo>
                                              <a:pt x="3329" y="5133"/>
                                            </a:lnTo>
                                            <a:lnTo>
                                              <a:pt x="3298" y="5139"/>
                                            </a:lnTo>
                                            <a:lnTo>
                                              <a:pt x="3267" y="5139"/>
                                            </a:lnTo>
                                            <a:lnTo>
                                              <a:pt x="3238" y="5132"/>
                                            </a:lnTo>
                                            <a:lnTo>
                                              <a:pt x="3210" y="5115"/>
                                            </a:lnTo>
                                            <a:lnTo>
                                              <a:pt x="3183" y="5088"/>
                                            </a:lnTo>
                                            <a:lnTo>
                                              <a:pt x="3166" y="5058"/>
                                            </a:lnTo>
                                            <a:lnTo>
                                              <a:pt x="3157" y="5031"/>
                                            </a:lnTo>
                                            <a:lnTo>
                                              <a:pt x="3157" y="5003"/>
                                            </a:lnTo>
                                            <a:lnTo>
                                              <a:pt x="3163" y="4980"/>
                                            </a:lnTo>
                                            <a:lnTo>
                                              <a:pt x="3176" y="4959"/>
                                            </a:lnTo>
                                            <a:lnTo>
                                              <a:pt x="3192" y="4943"/>
                                            </a:lnTo>
                                            <a:lnTo>
                                              <a:pt x="3210" y="4932"/>
                                            </a:lnTo>
                                            <a:lnTo>
                                              <a:pt x="3231" y="4926"/>
                                            </a:lnTo>
                                            <a:lnTo>
                                              <a:pt x="3251" y="4928"/>
                                            </a:lnTo>
                                            <a:lnTo>
                                              <a:pt x="3271" y="4937"/>
                                            </a:lnTo>
                                            <a:lnTo>
                                              <a:pt x="3260" y="4948"/>
                                            </a:lnTo>
                                            <a:lnTo>
                                              <a:pt x="3249" y="4963"/>
                                            </a:lnTo>
                                            <a:lnTo>
                                              <a:pt x="3243" y="4981"/>
                                            </a:lnTo>
                                            <a:lnTo>
                                              <a:pt x="3240" y="5002"/>
                                            </a:lnTo>
                                            <a:lnTo>
                                              <a:pt x="3243" y="5022"/>
                                            </a:lnTo>
                                            <a:lnTo>
                                              <a:pt x="3254" y="5042"/>
                                            </a:lnTo>
                                            <a:lnTo>
                                              <a:pt x="3273" y="5058"/>
                                            </a:lnTo>
                                            <a:lnTo>
                                              <a:pt x="3291" y="5066"/>
                                            </a:lnTo>
                                            <a:lnTo>
                                              <a:pt x="3309" y="5066"/>
                                            </a:lnTo>
                                            <a:lnTo>
                                              <a:pt x="3331" y="5062"/>
                                            </a:lnTo>
                                            <a:lnTo>
                                              <a:pt x="3351" y="5051"/>
                                            </a:lnTo>
                                            <a:lnTo>
                                              <a:pt x="3370" y="5038"/>
                                            </a:lnTo>
                                            <a:lnTo>
                                              <a:pt x="3384" y="5018"/>
                                            </a:lnTo>
                                            <a:lnTo>
                                              <a:pt x="3395" y="4996"/>
                                            </a:lnTo>
                                            <a:lnTo>
                                              <a:pt x="3399" y="4969"/>
                                            </a:lnTo>
                                            <a:lnTo>
                                              <a:pt x="3395" y="4937"/>
                                            </a:lnTo>
                                            <a:lnTo>
                                              <a:pt x="3384" y="4904"/>
                                            </a:lnTo>
                                            <a:lnTo>
                                              <a:pt x="3359" y="4860"/>
                                            </a:lnTo>
                                            <a:lnTo>
                                              <a:pt x="3326" y="4822"/>
                                            </a:lnTo>
                                            <a:lnTo>
                                              <a:pt x="3286" y="4791"/>
                                            </a:lnTo>
                                            <a:lnTo>
                                              <a:pt x="3240" y="4763"/>
                                            </a:lnTo>
                                            <a:lnTo>
                                              <a:pt x="3188" y="4743"/>
                                            </a:lnTo>
                                            <a:lnTo>
                                              <a:pt x="3133" y="4728"/>
                                            </a:lnTo>
                                            <a:lnTo>
                                              <a:pt x="3075" y="4721"/>
                                            </a:lnTo>
                                            <a:lnTo>
                                              <a:pt x="3012" y="4719"/>
                                            </a:lnTo>
                                            <a:lnTo>
                                              <a:pt x="2947" y="4725"/>
                                            </a:lnTo>
                                            <a:lnTo>
                                              <a:pt x="2881" y="4738"/>
                                            </a:lnTo>
                                            <a:lnTo>
                                              <a:pt x="2813" y="4756"/>
                                            </a:lnTo>
                                            <a:lnTo>
                                              <a:pt x="2875" y="4736"/>
                                            </a:lnTo>
                                            <a:lnTo>
                                              <a:pt x="2937" y="4721"/>
                                            </a:lnTo>
                                            <a:lnTo>
                                              <a:pt x="2998" y="4712"/>
                                            </a:lnTo>
                                            <a:lnTo>
                                              <a:pt x="3058" y="4708"/>
                                            </a:lnTo>
                                            <a:close/>
                                            <a:moveTo>
                                              <a:pt x="3240" y="4631"/>
                                            </a:moveTo>
                                            <a:lnTo>
                                              <a:pt x="3340" y="4635"/>
                                            </a:lnTo>
                                            <a:lnTo>
                                              <a:pt x="3438" y="4644"/>
                                            </a:lnTo>
                                            <a:lnTo>
                                              <a:pt x="3535" y="4662"/>
                                            </a:lnTo>
                                            <a:lnTo>
                                              <a:pt x="3628" y="4688"/>
                                            </a:lnTo>
                                            <a:lnTo>
                                              <a:pt x="3718" y="4723"/>
                                            </a:lnTo>
                                            <a:lnTo>
                                              <a:pt x="3806" y="4763"/>
                                            </a:lnTo>
                                            <a:lnTo>
                                              <a:pt x="3888" y="4811"/>
                                            </a:lnTo>
                                            <a:lnTo>
                                              <a:pt x="3967" y="4866"/>
                                            </a:lnTo>
                                            <a:lnTo>
                                              <a:pt x="4042" y="4930"/>
                                            </a:lnTo>
                                            <a:lnTo>
                                              <a:pt x="4110" y="5000"/>
                                            </a:lnTo>
                                            <a:lnTo>
                                              <a:pt x="4174" y="5078"/>
                                            </a:lnTo>
                                            <a:lnTo>
                                              <a:pt x="4226" y="5155"/>
                                            </a:lnTo>
                                            <a:lnTo>
                                              <a:pt x="4268" y="5234"/>
                                            </a:lnTo>
                                            <a:lnTo>
                                              <a:pt x="4299" y="5317"/>
                                            </a:lnTo>
                                            <a:lnTo>
                                              <a:pt x="4323" y="5399"/>
                                            </a:lnTo>
                                            <a:lnTo>
                                              <a:pt x="4337" y="5484"/>
                                            </a:lnTo>
                                            <a:lnTo>
                                              <a:pt x="4345" y="5566"/>
                                            </a:lnTo>
                                            <a:lnTo>
                                              <a:pt x="4343" y="5650"/>
                                            </a:lnTo>
                                            <a:lnTo>
                                              <a:pt x="4334" y="5733"/>
                                            </a:lnTo>
                                            <a:lnTo>
                                              <a:pt x="4317" y="5815"/>
                                            </a:lnTo>
                                            <a:lnTo>
                                              <a:pt x="4295" y="5894"/>
                                            </a:lnTo>
                                            <a:lnTo>
                                              <a:pt x="4266" y="5973"/>
                                            </a:lnTo>
                                            <a:lnTo>
                                              <a:pt x="4231" y="6048"/>
                                            </a:lnTo>
                                            <a:lnTo>
                                              <a:pt x="4172" y="6048"/>
                                            </a:lnTo>
                                            <a:lnTo>
                                              <a:pt x="4211" y="5975"/>
                                            </a:lnTo>
                                            <a:lnTo>
                                              <a:pt x="4244" y="5898"/>
                                            </a:lnTo>
                                            <a:lnTo>
                                              <a:pt x="4270" y="5819"/>
                                            </a:lnTo>
                                            <a:lnTo>
                                              <a:pt x="4290" y="5738"/>
                                            </a:lnTo>
                                            <a:lnTo>
                                              <a:pt x="4301" y="5658"/>
                                            </a:lnTo>
                                            <a:lnTo>
                                              <a:pt x="4306" y="5575"/>
                                            </a:lnTo>
                                            <a:lnTo>
                                              <a:pt x="4302" y="5495"/>
                                            </a:lnTo>
                                            <a:lnTo>
                                              <a:pt x="4291" y="5412"/>
                                            </a:lnTo>
                                            <a:lnTo>
                                              <a:pt x="4270" y="5331"/>
                                            </a:lnTo>
                                            <a:lnTo>
                                              <a:pt x="4240" y="5253"/>
                                            </a:lnTo>
                                            <a:lnTo>
                                              <a:pt x="4202" y="5177"/>
                                            </a:lnTo>
                                            <a:lnTo>
                                              <a:pt x="4152" y="5104"/>
                                            </a:lnTo>
                                            <a:lnTo>
                                              <a:pt x="4090" y="5029"/>
                                            </a:lnTo>
                                            <a:lnTo>
                                              <a:pt x="4024" y="4961"/>
                                            </a:lnTo>
                                            <a:lnTo>
                                              <a:pt x="3953" y="4901"/>
                                            </a:lnTo>
                                            <a:lnTo>
                                              <a:pt x="3877" y="4846"/>
                                            </a:lnTo>
                                            <a:lnTo>
                                              <a:pt x="3799" y="4798"/>
                                            </a:lnTo>
                                            <a:lnTo>
                                              <a:pt x="3714" y="4758"/>
                                            </a:lnTo>
                                            <a:lnTo>
                                              <a:pt x="3628" y="4723"/>
                                            </a:lnTo>
                                            <a:lnTo>
                                              <a:pt x="3540" y="4697"/>
                                            </a:lnTo>
                                            <a:lnTo>
                                              <a:pt x="3449" y="4677"/>
                                            </a:lnTo>
                                            <a:lnTo>
                                              <a:pt x="3353" y="4664"/>
                                            </a:lnTo>
                                            <a:lnTo>
                                              <a:pt x="3258" y="4659"/>
                                            </a:lnTo>
                                            <a:lnTo>
                                              <a:pt x="3161" y="4661"/>
                                            </a:lnTo>
                                            <a:lnTo>
                                              <a:pt x="3062" y="4670"/>
                                            </a:lnTo>
                                            <a:lnTo>
                                              <a:pt x="2961" y="4686"/>
                                            </a:lnTo>
                                            <a:lnTo>
                                              <a:pt x="2862" y="4710"/>
                                            </a:lnTo>
                                            <a:lnTo>
                                              <a:pt x="2761" y="4741"/>
                                            </a:lnTo>
                                            <a:lnTo>
                                              <a:pt x="2661" y="4782"/>
                                            </a:lnTo>
                                            <a:lnTo>
                                              <a:pt x="2562" y="4829"/>
                                            </a:lnTo>
                                            <a:lnTo>
                                              <a:pt x="2463" y="4886"/>
                                            </a:lnTo>
                                            <a:lnTo>
                                              <a:pt x="2364" y="4948"/>
                                            </a:lnTo>
                                            <a:lnTo>
                                              <a:pt x="2267" y="5020"/>
                                            </a:lnTo>
                                            <a:lnTo>
                                              <a:pt x="2173" y="5100"/>
                                            </a:lnTo>
                                            <a:lnTo>
                                              <a:pt x="2080" y="5188"/>
                                            </a:lnTo>
                                            <a:lnTo>
                                              <a:pt x="1990" y="5286"/>
                                            </a:lnTo>
                                            <a:lnTo>
                                              <a:pt x="1902" y="5392"/>
                                            </a:lnTo>
                                            <a:lnTo>
                                              <a:pt x="1818" y="5506"/>
                                            </a:lnTo>
                                            <a:lnTo>
                                              <a:pt x="1737" y="5628"/>
                                            </a:lnTo>
                                            <a:lnTo>
                                              <a:pt x="1660" y="5758"/>
                                            </a:lnTo>
                                            <a:lnTo>
                                              <a:pt x="1589" y="5900"/>
                                            </a:lnTo>
                                            <a:lnTo>
                                              <a:pt x="1519" y="6048"/>
                                            </a:lnTo>
                                            <a:lnTo>
                                              <a:pt x="1497" y="6048"/>
                                            </a:lnTo>
                                            <a:lnTo>
                                              <a:pt x="1501" y="6035"/>
                                            </a:lnTo>
                                            <a:lnTo>
                                              <a:pt x="1561" y="5892"/>
                                            </a:lnTo>
                                            <a:lnTo>
                                              <a:pt x="1629" y="5755"/>
                                            </a:lnTo>
                                            <a:lnTo>
                                              <a:pt x="1700" y="5626"/>
                                            </a:lnTo>
                                            <a:lnTo>
                                              <a:pt x="1776" y="5506"/>
                                            </a:lnTo>
                                            <a:lnTo>
                                              <a:pt x="1858" y="5392"/>
                                            </a:lnTo>
                                            <a:lnTo>
                                              <a:pt x="1942" y="5287"/>
                                            </a:lnTo>
                                            <a:lnTo>
                                              <a:pt x="2032" y="5190"/>
                                            </a:lnTo>
                                            <a:lnTo>
                                              <a:pt x="2124" y="5102"/>
                                            </a:lnTo>
                                            <a:lnTo>
                                              <a:pt x="2219" y="5020"/>
                                            </a:lnTo>
                                            <a:lnTo>
                                              <a:pt x="2316" y="4947"/>
                                            </a:lnTo>
                                            <a:lnTo>
                                              <a:pt x="2415" y="4881"/>
                                            </a:lnTo>
                                            <a:lnTo>
                                              <a:pt x="2516" y="4822"/>
                                            </a:lnTo>
                                            <a:lnTo>
                                              <a:pt x="2619" y="4772"/>
                                            </a:lnTo>
                                            <a:lnTo>
                                              <a:pt x="2723" y="4728"/>
                                            </a:lnTo>
                                            <a:lnTo>
                                              <a:pt x="2827" y="4694"/>
                                            </a:lnTo>
                                            <a:lnTo>
                                              <a:pt x="2930" y="4668"/>
                                            </a:lnTo>
                                            <a:lnTo>
                                              <a:pt x="3034" y="4648"/>
                                            </a:lnTo>
                                            <a:lnTo>
                                              <a:pt x="3137" y="4635"/>
                                            </a:lnTo>
                                            <a:lnTo>
                                              <a:pt x="3240" y="4631"/>
                                            </a:lnTo>
                                            <a:close/>
                                            <a:moveTo>
                                              <a:pt x="3474" y="4547"/>
                                            </a:moveTo>
                                            <a:lnTo>
                                              <a:pt x="3597" y="4556"/>
                                            </a:lnTo>
                                            <a:lnTo>
                                              <a:pt x="3720" y="4571"/>
                                            </a:lnTo>
                                            <a:lnTo>
                                              <a:pt x="3837" y="4595"/>
                                            </a:lnTo>
                                            <a:lnTo>
                                              <a:pt x="3953" y="4628"/>
                                            </a:lnTo>
                                            <a:lnTo>
                                              <a:pt x="4064" y="4666"/>
                                            </a:lnTo>
                                            <a:lnTo>
                                              <a:pt x="4171" y="4712"/>
                                            </a:lnTo>
                                            <a:lnTo>
                                              <a:pt x="4271" y="4763"/>
                                            </a:lnTo>
                                            <a:lnTo>
                                              <a:pt x="4365" y="4822"/>
                                            </a:lnTo>
                                            <a:lnTo>
                                              <a:pt x="4453" y="4884"/>
                                            </a:lnTo>
                                            <a:lnTo>
                                              <a:pt x="4535" y="4954"/>
                                            </a:lnTo>
                                            <a:lnTo>
                                              <a:pt x="4609" y="5029"/>
                                            </a:lnTo>
                                            <a:lnTo>
                                              <a:pt x="4609" y="5115"/>
                                            </a:lnTo>
                                            <a:lnTo>
                                              <a:pt x="4544" y="5035"/>
                                            </a:lnTo>
                                            <a:lnTo>
                                              <a:pt x="4471" y="4961"/>
                                            </a:lnTo>
                                            <a:lnTo>
                                              <a:pt x="4390" y="4892"/>
                                            </a:lnTo>
                                            <a:lnTo>
                                              <a:pt x="4302" y="4827"/>
                                            </a:lnTo>
                                            <a:lnTo>
                                              <a:pt x="4209" y="4771"/>
                                            </a:lnTo>
                                            <a:lnTo>
                                              <a:pt x="4112" y="4719"/>
                                            </a:lnTo>
                                            <a:lnTo>
                                              <a:pt x="4007" y="4675"/>
                                            </a:lnTo>
                                            <a:lnTo>
                                              <a:pt x="3901" y="4637"/>
                                            </a:lnTo>
                                            <a:lnTo>
                                              <a:pt x="3789" y="4606"/>
                                            </a:lnTo>
                                            <a:lnTo>
                                              <a:pt x="3678" y="4582"/>
                                            </a:lnTo>
                                            <a:lnTo>
                                              <a:pt x="3564" y="4563"/>
                                            </a:lnTo>
                                            <a:lnTo>
                                              <a:pt x="3449" y="4554"/>
                                            </a:lnTo>
                                            <a:lnTo>
                                              <a:pt x="3335" y="4552"/>
                                            </a:lnTo>
                                            <a:lnTo>
                                              <a:pt x="3221" y="4558"/>
                                            </a:lnTo>
                                            <a:lnTo>
                                              <a:pt x="3348" y="4549"/>
                                            </a:lnTo>
                                            <a:lnTo>
                                              <a:pt x="3474" y="4547"/>
                                            </a:lnTo>
                                            <a:close/>
                                            <a:moveTo>
                                              <a:pt x="1514" y="4512"/>
                                            </a:moveTo>
                                            <a:lnTo>
                                              <a:pt x="1457" y="4576"/>
                                            </a:lnTo>
                                            <a:lnTo>
                                              <a:pt x="1393" y="4637"/>
                                            </a:lnTo>
                                            <a:lnTo>
                                              <a:pt x="1319" y="4694"/>
                                            </a:lnTo>
                                            <a:lnTo>
                                              <a:pt x="1239" y="4747"/>
                                            </a:lnTo>
                                            <a:lnTo>
                                              <a:pt x="1189" y="4774"/>
                                            </a:lnTo>
                                            <a:lnTo>
                                              <a:pt x="1193" y="4822"/>
                                            </a:lnTo>
                                            <a:lnTo>
                                              <a:pt x="1193" y="4871"/>
                                            </a:lnTo>
                                            <a:lnTo>
                                              <a:pt x="1184" y="4925"/>
                                            </a:lnTo>
                                            <a:lnTo>
                                              <a:pt x="1277" y="4884"/>
                                            </a:lnTo>
                                            <a:lnTo>
                                              <a:pt x="1367" y="4837"/>
                                            </a:lnTo>
                                            <a:lnTo>
                                              <a:pt x="1453" y="4783"/>
                                            </a:lnTo>
                                            <a:lnTo>
                                              <a:pt x="1536" y="4721"/>
                                            </a:lnTo>
                                            <a:lnTo>
                                              <a:pt x="1536" y="4673"/>
                                            </a:lnTo>
                                            <a:lnTo>
                                              <a:pt x="1534" y="4624"/>
                                            </a:lnTo>
                                            <a:lnTo>
                                              <a:pt x="1526" y="4567"/>
                                            </a:lnTo>
                                            <a:lnTo>
                                              <a:pt x="1514" y="4512"/>
                                            </a:lnTo>
                                            <a:close/>
                                            <a:moveTo>
                                              <a:pt x="3634" y="4454"/>
                                            </a:moveTo>
                                            <a:lnTo>
                                              <a:pt x="3758" y="4459"/>
                                            </a:lnTo>
                                            <a:lnTo>
                                              <a:pt x="3881" y="4474"/>
                                            </a:lnTo>
                                            <a:lnTo>
                                              <a:pt x="3998" y="4494"/>
                                            </a:lnTo>
                                            <a:lnTo>
                                              <a:pt x="4112" y="4523"/>
                                            </a:lnTo>
                                            <a:lnTo>
                                              <a:pt x="4222" y="4558"/>
                                            </a:lnTo>
                                            <a:lnTo>
                                              <a:pt x="4326" y="4600"/>
                                            </a:lnTo>
                                            <a:lnTo>
                                              <a:pt x="4425" y="4648"/>
                                            </a:lnTo>
                                            <a:lnTo>
                                              <a:pt x="4519" y="4701"/>
                                            </a:lnTo>
                                            <a:lnTo>
                                              <a:pt x="4609" y="4758"/>
                                            </a:lnTo>
                                            <a:lnTo>
                                              <a:pt x="4609" y="4822"/>
                                            </a:lnTo>
                                            <a:lnTo>
                                              <a:pt x="4522" y="4761"/>
                                            </a:lnTo>
                                            <a:lnTo>
                                              <a:pt x="4433" y="4705"/>
                                            </a:lnTo>
                                            <a:lnTo>
                                              <a:pt x="4335" y="4653"/>
                                            </a:lnTo>
                                            <a:lnTo>
                                              <a:pt x="4235" y="4609"/>
                                            </a:lnTo>
                                            <a:lnTo>
                                              <a:pt x="4127" y="4569"/>
                                            </a:lnTo>
                                            <a:lnTo>
                                              <a:pt x="4015" y="4536"/>
                                            </a:lnTo>
                                            <a:lnTo>
                                              <a:pt x="3898" y="4510"/>
                                            </a:lnTo>
                                            <a:lnTo>
                                              <a:pt x="3775" y="4492"/>
                                            </a:lnTo>
                                            <a:lnTo>
                                              <a:pt x="3650" y="4483"/>
                                            </a:lnTo>
                                            <a:lnTo>
                                              <a:pt x="3520" y="4481"/>
                                            </a:lnTo>
                                            <a:lnTo>
                                              <a:pt x="3388" y="4488"/>
                                            </a:lnTo>
                                            <a:lnTo>
                                              <a:pt x="3253" y="4507"/>
                                            </a:lnTo>
                                            <a:lnTo>
                                              <a:pt x="3113" y="4534"/>
                                            </a:lnTo>
                                            <a:lnTo>
                                              <a:pt x="2972" y="4573"/>
                                            </a:lnTo>
                                            <a:lnTo>
                                              <a:pt x="2827" y="4622"/>
                                            </a:lnTo>
                                            <a:lnTo>
                                              <a:pt x="2683" y="4683"/>
                                            </a:lnTo>
                                            <a:lnTo>
                                              <a:pt x="2534" y="4756"/>
                                            </a:lnTo>
                                            <a:lnTo>
                                              <a:pt x="2679" y="4681"/>
                                            </a:lnTo>
                                            <a:lnTo>
                                              <a:pt x="2820" y="4617"/>
                                            </a:lnTo>
                                            <a:lnTo>
                                              <a:pt x="2961" y="4563"/>
                                            </a:lnTo>
                                            <a:lnTo>
                                              <a:pt x="3100" y="4521"/>
                                            </a:lnTo>
                                            <a:lnTo>
                                              <a:pt x="3238" y="4490"/>
                                            </a:lnTo>
                                            <a:lnTo>
                                              <a:pt x="3372" y="4468"/>
                                            </a:lnTo>
                                            <a:lnTo>
                                              <a:pt x="3504" y="4457"/>
                                            </a:lnTo>
                                            <a:lnTo>
                                              <a:pt x="3634" y="4454"/>
                                            </a:lnTo>
                                            <a:close/>
                                            <a:moveTo>
                                              <a:pt x="3751" y="4364"/>
                                            </a:moveTo>
                                            <a:lnTo>
                                              <a:pt x="3877" y="4371"/>
                                            </a:lnTo>
                                            <a:lnTo>
                                              <a:pt x="4004" y="4384"/>
                                            </a:lnTo>
                                            <a:lnTo>
                                              <a:pt x="4128" y="4406"/>
                                            </a:lnTo>
                                            <a:lnTo>
                                              <a:pt x="4253" y="4433"/>
                                            </a:lnTo>
                                            <a:lnTo>
                                              <a:pt x="4374" y="4470"/>
                                            </a:lnTo>
                                            <a:lnTo>
                                              <a:pt x="4493" y="4514"/>
                                            </a:lnTo>
                                            <a:lnTo>
                                              <a:pt x="4609" y="4567"/>
                                            </a:lnTo>
                                            <a:lnTo>
                                              <a:pt x="4609" y="4604"/>
                                            </a:lnTo>
                                            <a:lnTo>
                                              <a:pt x="4493" y="4549"/>
                                            </a:lnTo>
                                            <a:lnTo>
                                              <a:pt x="4374" y="4503"/>
                                            </a:lnTo>
                                            <a:lnTo>
                                              <a:pt x="4253" y="4465"/>
                                            </a:lnTo>
                                            <a:lnTo>
                                              <a:pt x="4128" y="4433"/>
                                            </a:lnTo>
                                            <a:lnTo>
                                              <a:pt x="4002" y="4410"/>
                                            </a:lnTo>
                                            <a:lnTo>
                                              <a:pt x="3876" y="4393"/>
                                            </a:lnTo>
                                            <a:lnTo>
                                              <a:pt x="3749" y="4384"/>
                                            </a:lnTo>
                                            <a:lnTo>
                                              <a:pt x="3625" y="4382"/>
                                            </a:lnTo>
                                            <a:lnTo>
                                              <a:pt x="3502" y="4388"/>
                                            </a:lnTo>
                                            <a:lnTo>
                                              <a:pt x="3383" y="4399"/>
                                            </a:lnTo>
                                            <a:lnTo>
                                              <a:pt x="3267" y="4417"/>
                                            </a:lnTo>
                                            <a:lnTo>
                                              <a:pt x="3157" y="4441"/>
                                            </a:lnTo>
                                            <a:lnTo>
                                              <a:pt x="3053" y="4470"/>
                                            </a:lnTo>
                                            <a:lnTo>
                                              <a:pt x="2956" y="4507"/>
                                            </a:lnTo>
                                            <a:lnTo>
                                              <a:pt x="3053" y="4466"/>
                                            </a:lnTo>
                                            <a:lnTo>
                                              <a:pt x="3159" y="4433"/>
                                            </a:lnTo>
                                            <a:lnTo>
                                              <a:pt x="3269" y="4406"/>
                                            </a:lnTo>
                                            <a:lnTo>
                                              <a:pt x="3384" y="4386"/>
                                            </a:lnTo>
                                            <a:lnTo>
                                              <a:pt x="3504" y="4371"/>
                                            </a:lnTo>
                                            <a:lnTo>
                                              <a:pt x="3626" y="4364"/>
                                            </a:lnTo>
                                            <a:lnTo>
                                              <a:pt x="3751" y="4364"/>
                                            </a:lnTo>
                                            <a:close/>
                                            <a:moveTo>
                                              <a:pt x="3929" y="4294"/>
                                            </a:moveTo>
                                            <a:lnTo>
                                              <a:pt x="4072" y="4300"/>
                                            </a:lnTo>
                                            <a:lnTo>
                                              <a:pt x="4211" y="4314"/>
                                            </a:lnTo>
                                            <a:lnTo>
                                              <a:pt x="4346" y="4340"/>
                                            </a:lnTo>
                                            <a:lnTo>
                                              <a:pt x="4478" y="4375"/>
                                            </a:lnTo>
                                            <a:lnTo>
                                              <a:pt x="4609" y="4421"/>
                                            </a:lnTo>
                                            <a:lnTo>
                                              <a:pt x="4609" y="4483"/>
                                            </a:lnTo>
                                            <a:lnTo>
                                              <a:pt x="4489" y="4437"/>
                                            </a:lnTo>
                                            <a:lnTo>
                                              <a:pt x="4367" y="4399"/>
                                            </a:lnTo>
                                            <a:lnTo>
                                              <a:pt x="4240" y="4367"/>
                                            </a:lnTo>
                                            <a:lnTo>
                                              <a:pt x="4112" y="4345"/>
                                            </a:lnTo>
                                            <a:lnTo>
                                              <a:pt x="3982" y="4329"/>
                                            </a:lnTo>
                                            <a:lnTo>
                                              <a:pt x="3850" y="4322"/>
                                            </a:lnTo>
                                            <a:lnTo>
                                              <a:pt x="3718" y="4322"/>
                                            </a:lnTo>
                                            <a:lnTo>
                                              <a:pt x="3584" y="4329"/>
                                            </a:lnTo>
                                            <a:lnTo>
                                              <a:pt x="3450" y="4345"/>
                                            </a:lnTo>
                                            <a:lnTo>
                                              <a:pt x="3317" y="4367"/>
                                            </a:lnTo>
                                            <a:lnTo>
                                              <a:pt x="3474" y="4336"/>
                                            </a:lnTo>
                                            <a:lnTo>
                                              <a:pt x="3630" y="4312"/>
                                            </a:lnTo>
                                            <a:lnTo>
                                              <a:pt x="3780" y="4300"/>
                                            </a:lnTo>
                                            <a:lnTo>
                                              <a:pt x="3929" y="4294"/>
                                            </a:lnTo>
                                            <a:close/>
                                            <a:moveTo>
                                              <a:pt x="139" y="4089"/>
                                            </a:moveTo>
                                            <a:lnTo>
                                              <a:pt x="170" y="4089"/>
                                            </a:lnTo>
                                            <a:lnTo>
                                              <a:pt x="203" y="4094"/>
                                            </a:lnTo>
                                            <a:lnTo>
                                              <a:pt x="235" y="4105"/>
                                            </a:lnTo>
                                            <a:lnTo>
                                              <a:pt x="262" y="4122"/>
                                            </a:lnTo>
                                            <a:lnTo>
                                              <a:pt x="290" y="4144"/>
                                            </a:lnTo>
                                            <a:lnTo>
                                              <a:pt x="312" y="4171"/>
                                            </a:lnTo>
                                            <a:lnTo>
                                              <a:pt x="330" y="4204"/>
                                            </a:lnTo>
                                            <a:lnTo>
                                              <a:pt x="341" y="4245"/>
                                            </a:lnTo>
                                            <a:lnTo>
                                              <a:pt x="348" y="4301"/>
                                            </a:lnTo>
                                            <a:lnTo>
                                              <a:pt x="344" y="4355"/>
                                            </a:lnTo>
                                            <a:lnTo>
                                              <a:pt x="332" y="4404"/>
                                            </a:lnTo>
                                            <a:lnTo>
                                              <a:pt x="310" y="4448"/>
                                            </a:lnTo>
                                            <a:lnTo>
                                              <a:pt x="280" y="4488"/>
                                            </a:lnTo>
                                            <a:lnTo>
                                              <a:pt x="246" y="4521"/>
                                            </a:lnTo>
                                            <a:lnTo>
                                              <a:pt x="205" y="4549"/>
                                            </a:lnTo>
                                            <a:lnTo>
                                              <a:pt x="159" y="4569"/>
                                            </a:lnTo>
                                            <a:lnTo>
                                              <a:pt x="110" y="4580"/>
                                            </a:lnTo>
                                            <a:lnTo>
                                              <a:pt x="59" y="4582"/>
                                            </a:lnTo>
                                            <a:lnTo>
                                              <a:pt x="5" y="4574"/>
                                            </a:lnTo>
                                            <a:lnTo>
                                              <a:pt x="0" y="4574"/>
                                            </a:lnTo>
                                            <a:lnTo>
                                              <a:pt x="0" y="4554"/>
                                            </a:lnTo>
                                            <a:lnTo>
                                              <a:pt x="7" y="4556"/>
                                            </a:lnTo>
                                            <a:lnTo>
                                              <a:pt x="59" y="4563"/>
                                            </a:lnTo>
                                            <a:lnTo>
                                              <a:pt x="104" y="4562"/>
                                            </a:lnTo>
                                            <a:lnTo>
                                              <a:pt x="148" y="4552"/>
                                            </a:lnTo>
                                            <a:lnTo>
                                              <a:pt x="187" y="4536"/>
                                            </a:lnTo>
                                            <a:lnTo>
                                              <a:pt x="220" y="4514"/>
                                            </a:lnTo>
                                            <a:lnTo>
                                              <a:pt x="249" y="4488"/>
                                            </a:lnTo>
                                            <a:lnTo>
                                              <a:pt x="275" y="4457"/>
                                            </a:lnTo>
                                            <a:lnTo>
                                              <a:pt x="295" y="4424"/>
                                            </a:lnTo>
                                            <a:lnTo>
                                              <a:pt x="310" y="4391"/>
                                            </a:lnTo>
                                            <a:lnTo>
                                              <a:pt x="321" y="4355"/>
                                            </a:lnTo>
                                            <a:lnTo>
                                              <a:pt x="324" y="4320"/>
                                            </a:lnTo>
                                            <a:lnTo>
                                              <a:pt x="324" y="4287"/>
                                            </a:lnTo>
                                            <a:lnTo>
                                              <a:pt x="319" y="4256"/>
                                            </a:lnTo>
                                            <a:lnTo>
                                              <a:pt x="304" y="4223"/>
                                            </a:lnTo>
                                            <a:lnTo>
                                              <a:pt x="282" y="4193"/>
                                            </a:lnTo>
                                            <a:lnTo>
                                              <a:pt x="253" y="4168"/>
                                            </a:lnTo>
                                            <a:lnTo>
                                              <a:pt x="218" y="4151"/>
                                            </a:lnTo>
                                            <a:lnTo>
                                              <a:pt x="180" y="4142"/>
                                            </a:lnTo>
                                            <a:lnTo>
                                              <a:pt x="137" y="4144"/>
                                            </a:lnTo>
                                            <a:lnTo>
                                              <a:pt x="114" y="4151"/>
                                            </a:lnTo>
                                            <a:lnTo>
                                              <a:pt x="93" y="4164"/>
                                            </a:lnTo>
                                            <a:lnTo>
                                              <a:pt x="77" y="4184"/>
                                            </a:lnTo>
                                            <a:lnTo>
                                              <a:pt x="66" y="4204"/>
                                            </a:lnTo>
                                            <a:lnTo>
                                              <a:pt x="59" y="4228"/>
                                            </a:lnTo>
                                            <a:lnTo>
                                              <a:pt x="57" y="4252"/>
                                            </a:lnTo>
                                            <a:lnTo>
                                              <a:pt x="60" y="4276"/>
                                            </a:lnTo>
                                            <a:lnTo>
                                              <a:pt x="68" y="4294"/>
                                            </a:lnTo>
                                            <a:lnTo>
                                              <a:pt x="81" y="4311"/>
                                            </a:lnTo>
                                            <a:lnTo>
                                              <a:pt x="66" y="4312"/>
                                            </a:lnTo>
                                            <a:lnTo>
                                              <a:pt x="49" y="4311"/>
                                            </a:lnTo>
                                            <a:lnTo>
                                              <a:pt x="31" y="4305"/>
                                            </a:lnTo>
                                            <a:lnTo>
                                              <a:pt x="13" y="4292"/>
                                            </a:lnTo>
                                            <a:lnTo>
                                              <a:pt x="0" y="4276"/>
                                            </a:lnTo>
                                            <a:lnTo>
                                              <a:pt x="0" y="4171"/>
                                            </a:lnTo>
                                            <a:lnTo>
                                              <a:pt x="13" y="4147"/>
                                            </a:lnTo>
                                            <a:lnTo>
                                              <a:pt x="31" y="4129"/>
                                            </a:lnTo>
                                            <a:lnTo>
                                              <a:pt x="53" y="4113"/>
                                            </a:lnTo>
                                            <a:lnTo>
                                              <a:pt x="79" y="4102"/>
                                            </a:lnTo>
                                            <a:lnTo>
                                              <a:pt x="108" y="4092"/>
                                            </a:lnTo>
                                            <a:lnTo>
                                              <a:pt x="139" y="4089"/>
                                            </a:lnTo>
                                            <a:close/>
                                            <a:moveTo>
                                              <a:pt x="4609" y="3731"/>
                                            </a:moveTo>
                                            <a:lnTo>
                                              <a:pt x="4609" y="3757"/>
                                            </a:lnTo>
                                            <a:lnTo>
                                              <a:pt x="4458" y="3854"/>
                                            </a:lnTo>
                                            <a:lnTo>
                                              <a:pt x="4304" y="3944"/>
                                            </a:lnTo>
                                            <a:lnTo>
                                              <a:pt x="4149" y="4025"/>
                                            </a:lnTo>
                                            <a:lnTo>
                                              <a:pt x="3991" y="4094"/>
                                            </a:lnTo>
                                            <a:lnTo>
                                              <a:pt x="3833" y="4157"/>
                                            </a:lnTo>
                                            <a:lnTo>
                                              <a:pt x="3676" y="4208"/>
                                            </a:lnTo>
                                            <a:lnTo>
                                              <a:pt x="3810" y="4160"/>
                                            </a:lnTo>
                                            <a:lnTo>
                                              <a:pt x="3943" y="4107"/>
                                            </a:lnTo>
                                            <a:lnTo>
                                              <a:pt x="4077" y="4047"/>
                                            </a:lnTo>
                                            <a:lnTo>
                                              <a:pt x="4213" y="3979"/>
                                            </a:lnTo>
                                            <a:lnTo>
                                              <a:pt x="4345" y="3904"/>
                                            </a:lnTo>
                                            <a:lnTo>
                                              <a:pt x="4478" y="3821"/>
                                            </a:lnTo>
                                            <a:lnTo>
                                              <a:pt x="4609" y="3731"/>
                                            </a:lnTo>
                                            <a:close/>
                                            <a:moveTo>
                                              <a:pt x="2487" y="3420"/>
                                            </a:moveTo>
                                            <a:lnTo>
                                              <a:pt x="2554" y="3469"/>
                                            </a:lnTo>
                                            <a:lnTo>
                                              <a:pt x="2615" y="3523"/>
                                            </a:lnTo>
                                            <a:lnTo>
                                              <a:pt x="2666" y="3579"/>
                                            </a:lnTo>
                                            <a:lnTo>
                                              <a:pt x="2710" y="3636"/>
                                            </a:lnTo>
                                            <a:lnTo>
                                              <a:pt x="2745" y="3697"/>
                                            </a:lnTo>
                                            <a:lnTo>
                                              <a:pt x="2771" y="3755"/>
                                            </a:lnTo>
                                            <a:lnTo>
                                              <a:pt x="2787" y="3814"/>
                                            </a:lnTo>
                                            <a:lnTo>
                                              <a:pt x="2793" y="3873"/>
                                            </a:lnTo>
                                            <a:lnTo>
                                              <a:pt x="2791" y="3929"/>
                                            </a:lnTo>
                                            <a:lnTo>
                                              <a:pt x="2782" y="3962"/>
                                            </a:lnTo>
                                            <a:lnTo>
                                              <a:pt x="2771" y="3992"/>
                                            </a:lnTo>
                                            <a:lnTo>
                                              <a:pt x="2756" y="4016"/>
                                            </a:lnTo>
                                            <a:lnTo>
                                              <a:pt x="2738" y="4034"/>
                                            </a:lnTo>
                                            <a:lnTo>
                                              <a:pt x="2721" y="4047"/>
                                            </a:lnTo>
                                            <a:lnTo>
                                              <a:pt x="2703" y="4050"/>
                                            </a:lnTo>
                                            <a:lnTo>
                                              <a:pt x="2686" y="4047"/>
                                            </a:lnTo>
                                            <a:lnTo>
                                              <a:pt x="2673" y="4034"/>
                                            </a:lnTo>
                                            <a:lnTo>
                                              <a:pt x="2701" y="4003"/>
                                            </a:lnTo>
                                            <a:lnTo>
                                              <a:pt x="2721" y="3966"/>
                                            </a:lnTo>
                                            <a:lnTo>
                                              <a:pt x="2734" y="3928"/>
                                            </a:lnTo>
                                            <a:lnTo>
                                              <a:pt x="2739" y="3884"/>
                                            </a:lnTo>
                                            <a:lnTo>
                                              <a:pt x="2738" y="3840"/>
                                            </a:lnTo>
                                            <a:lnTo>
                                              <a:pt x="2730" y="3792"/>
                                            </a:lnTo>
                                            <a:lnTo>
                                              <a:pt x="2717" y="3742"/>
                                            </a:lnTo>
                                            <a:lnTo>
                                              <a:pt x="2699" y="3695"/>
                                            </a:lnTo>
                                            <a:lnTo>
                                              <a:pt x="2675" y="3645"/>
                                            </a:lnTo>
                                            <a:lnTo>
                                              <a:pt x="2646" y="3596"/>
                                            </a:lnTo>
                                            <a:lnTo>
                                              <a:pt x="2611" y="3550"/>
                                            </a:lnTo>
                                            <a:lnTo>
                                              <a:pt x="2575" y="3504"/>
                                            </a:lnTo>
                                            <a:lnTo>
                                              <a:pt x="2532" y="3460"/>
                                            </a:lnTo>
                                            <a:lnTo>
                                              <a:pt x="2487" y="3420"/>
                                            </a:lnTo>
                                            <a:close/>
                                            <a:moveTo>
                                              <a:pt x="431" y="3299"/>
                                            </a:moveTo>
                                            <a:lnTo>
                                              <a:pt x="460" y="3370"/>
                                            </a:lnTo>
                                            <a:lnTo>
                                              <a:pt x="478" y="3438"/>
                                            </a:lnTo>
                                            <a:lnTo>
                                              <a:pt x="487" y="3504"/>
                                            </a:lnTo>
                                            <a:lnTo>
                                              <a:pt x="487" y="3565"/>
                                            </a:lnTo>
                                            <a:lnTo>
                                              <a:pt x="478" y="3620"/>
                                            </a:lnTo>
                                            <a:lnTo>
                                              <a:pt x="464" y="3669"/>
                                            </a:lnTo>
                                            <a:lnTo>
                                              <a:pt x="443" y="3713"/>
                                            </a:lnTo>
                                            <a:lnTo>
                                              <a:pt x="418" y="3750"/>
                                            </a:lnTo>
                                            <a:lnTo>
                                              <a:pt x="387" y="3777"/>
                                            </a:lnTo>
                                            <a:lnTo>
                                              <a:pt x="354" y="3797"/>
                                            </a:lnTo>
                                            <a:lnTo>
                                              <a:pt x="319" y="3808"/>
                                            </a:lnTo>
                                            <a:lnTo>
                                              <a:pt x="282" y="3810"/>
                                            </a:lnTo>
                                            <a:lnTo>
                                              <a:pt x="253" y="3803"/>
                                            </a:lnTo>
                                            <a:lnTo>
                                              <a:pt x="225" y="3792"/>
                                            </a:lnTo>
                                            <a:lnTo>
                                              <a:pt x="205" y="3775"/>
                                            </a:lnTo>
                                            <a:lnTo>
                                              <a:pt x="191" y="3753"/>
                                            </a:lnTo>
                                            <a:lnTo>
                                              <a:pt x="180" y="3730"/>
                                            </a:lnTo>
                                            <a:lnTo>
                                              <a:pt x="176" y="3706"/>
                                            </a:lnTo>
                                            <a:lnTo>
                                              <a:pt x="178" y="3682"/>
                                            </a:lnTo>
                                            <a:lnTo>
                                              <a:pt x="187" y="3658"/>
                                            </a:lnTo>
                                            <a:lnTo>
                                              <a:pt x="203" y="3638"/>
                                            </a:lnTo>
                                            <a:lnTo>
                                              <a:pt x="227" y="3620"/>
                                            </a:lnTo>
                                            <a:lnTo>
                                              <a:pt x="251" y="3614"/>
                                            </a:lnTo>
                                            <a:lnTo>
                                              <a:pt x="275" y="3614"/>
                                            </a:lnTo>
                                            <a:lnTo>
                                              <a:pt x="297" y="3621"/>
                                            </a:lnTo>
                                            <a:lnTo>
                                              <a:pt x="313" y="3636"/>
                                            </a:lnTo>
                                            <a:lnTo>
                                              <a:pt x="324" y="3653"/>
                                            </a:lnTo>
                                            <a:lnTo>
                                              <a:pt x="328" y="3675"/>
                                            </a:lnTo>
                                            <a:lnTo>
                                              <a:pt x="326" y="3678"/>
                                            </a:lnTo>
                                            <a:lnTo>
                                              <a:pt x="324" y="3682"/>
                                            </a:lnTo>
                                            <a:lnTo>
                                              <a:pt x="323" y="3686"/>
                                            </a:lnTo>
                                            <a:lnTo>
                                              <a:pt x="319" y="3687"/>
                                            </a:lnTo>
                                            <a:lnTo>
                                              <a:pt x="315" y="3689"/>
                                            </a:lnTo>
                                            <a:lnTo>
                                              <a:pt x="312" y="3689"/>
                                            </a:lnTo>
                                            <a:lnTo>
                                              <a:pt x="308" y="3687"/>
                                            </a:lnTo>
                                            <a:lnTo>
                                              <a:pt x="306" y="3686"/>
                                            </a:lnTo>
                                            <a:lnTo>
                                              <a:pt x="306" y="3682"/>
                                            </a:lnTo>
                                            <a:lnTo>
                                              <a:pt x="306" y="3676"/>
                                            </a:lnTo>
                                            <a:lnTo>
                                              <a:pt x="306" y="3667"/>
                                            </a:lnTo>
                                            <a:lnTo>
                                              <a:pt x="299" y="3654"/>
                                            </a:lnTo>
                                            <a:lnTo>
                                              <a:pt x="288" y="3643"/>
                                            </a:lnTo>
                                            <a:lnTo>
                                              <a:pt x="273" y="3634"/>
                                            </a:lnTo>
                                            <a:lnTo>
                                              <a:pt x="255" y="3631"/>
                                            </a:lnTo>
                                            <a:lnTo>
                                              <a:pt x="233" y="3634"/>
                                            </a:lnTo>
                                            <a:lnTo>
                                              <a:pt x="211" y="3649"/>
                                            </a:lnTo>
                                            <a:lnTo>
                                              <a:pt x="196" y="3667"/>
                                            </a:lnTo>
                                            <a:lnTo>
                                              <a:pt x="189" y="3689"/>
                                            </a:lnTo>
                                            <a:lnTo>
                                              <a:pt x="187" y="3713"/>
                                            </a:lnTo>
                                            <a:lnTo>
                                              <a:pt x="194" y="3737"/>
                                            </a:lnTo>
                                            <a:lnTo>
                                              <a:pt x="207" y="3759"/>
                                            </a:lnTo>
                                            <a:lnTo>
                                              <a:pt x="227" y="3777"/>
                                            </a:lnTo>
                                            <a:lnTo>
                                              <a:pt x="251" y="3790"/>
                                            </a:lnTo>
                                            <a:lnTo>
                                              <a:pt x="282" y="3796"/>
                                            </a:lnTo>
                                            <a:lnTo>
                                              <a:pt x="317" y="3794"/>
                                            </a:lnTo>
                                            <a:lnTo>
                                              <a:pt x="352" y="3785"/>
                                            </a:lnTo>
                                            <a:lnTo>
                                              <a:pt x="383" y="3764"/>
                                            </a:lnTo>
                                            <a:lnTo>
                                              <a:pt x="412" y="3737"/>
                                            </a:lnTo>
                                            <a:lnTo>
                                              <a:pt x="436" y="3702"/>
                                            </a:lnTo>
                                            <a:lnTo>
                                              <a:pt x="456" y="3662"/>
                                            </a:lnTo>
                                            <a:lnTo>
                                              <a:pt x="471" y="3614"/>
                                            </a:lnTo>
                                            <a:lnTo>
                                              <a:pt x="478" y="3559"/>
                                            </a:lnTo>
                                            <a:lnTo>
                                              <a:pt x="480" y="3501"/>
                                            </a:lnTo>
                                            <a:lnTo>
                                              <a:pt x="473" y="3436"/>
                                            </a:lnTo>
                                            <a:lnTo>
                                              <a:pt x="456" y="3370"/>
                                            </a:lnTo>
                                            <a:lnTo>
                                              <a:pt x="431" y="3299"/>
                                            </a:lnTo>
                                            <a:close/>
                                            <a:moveTo>
                                              <a:pt x="454" y="3259"/>
                                            </a:moveTo>
                                            <a:lnTo>
                                              <a:pt x="476" y="3337"/>
                                            </a:lnTo>
                                            <a:lnTo>
                                              <a:pt x="504" y="3409"/>
                                            </a:lnTo>
                                            <a:lnTo>
                                              <a:pt x="541" y="3477"/>
                                            </a:lnTo>
                                            <a:lnTo>
                                              <a:pt x="583" y="3537"/>
                                            </a:lnTo>
                                            <a:lnTo>
                                              <a:pt x="630" y="3590"/>
                                            </a:lnTo>
                                            <a:lnTo>
                                              <a:pt x="682" y="3638"/>
                                            </a:lnTo>
                                            <a:lnTo>
                                              <a:pt x="740" y="3678"/>
                                            </a:lnTo>
                                            <a:lnTo>
                                              <a:pt x="801" y="3713"/>
                                            </a:lnTo>
                                            <a:lnTo>
                                              <a:pt x="865" y="3741"/>
                                            </a:lnTo>
                                            <a:lnTo>
                                              <a:pt x="933" y="3763"/>
                                            </a:lnTo>
                                            <a:lnTo>
                                              <a:pt x="1000" y="3777"/>
                                            </a:lnTo>
                                            <a:lnTo>
                                              <a:pt x="1070" y="3786"/>
                                            </a:lnTo>
                                            <a:lnTo>
                                              <a:pt x="1142" y="3788"/>
                                            </a:lnTo>
                                            <a:lnTo>
                                              <a:pt x="1211" y="3783"/>
                                            </a:lnTo>
                                            <a:lnTo>
                                              <a:pt x="1281" y="3770"/>
                                            </a:lnTo>
                                            <a:lnTo>
                                              <a:pt x="1349" y="3752"/>
                                            </a:lnTo>
                                            <a:lnTo>
                                              <a:pt x="1415" y="3728"/>
                                            </a:lnTo>
                                            <a:lnTo>
                                              <a:pt x="1479" y="3695"/>
                                            </a:lnTo>
                                            <a:lnTo>
                                              <a:pt x="1539" y="3656"/>
                                            </a:lnTo>
                                            <a:lnTo>
                                              <a:pt x="1594" y="3610"/>
                                            </a:lnTo>
                                            <a:lnTo>
                                              <a:pt x="1580" y="3583"/>
                                            </a:lnTo>
                                            <a:lnTo>
                                              <a:pt x="1525" y="3631"/>
                                            </a:lnTo>
                                            <a:lnTo>
                                              <a:pt x="1466" y="3671"/>
                                            </a:lnTo>
                                            <a:lnTo>
                                              <a:pt x="1402" y="3702"/>
                                            </a:lnTo>
                                            <a:lnTo>
                                              <a:pt x="1336" y="3726"/>
                                            </a:lnTo>
                                            <a:lnTo>
                                              <a:pt x="1268" y="3744"/>
                                            </a:lnTo>
                                            <a:lnTo>
                                              <a:pt x="1200" y="3753"/>
                                            </a:lnTo>
                                            <a:lnTo>
                                              <a:pt x="1129" y="3755"/>
                                            </a:lnTo>
                                            <a:lnTo>
                                              <a:pt x="1059" y="3752"/>
                                            </a:lnTo>
                                            <a:lnTo>
                                              <a:pt x="989" y="3741"/>
                                            </a:lnTo>
                                            <a:lnTo>
                                              <a:pt x="920" y="3720"/>
                                            </a:lnTo>
                                            <a:lnTo>
                                              <a:pt x="854" y="3697"/>
                                            </a:lnTo>
                                            <a:lnTo>
                                              <a:pt x="790" y="3664"/>
                                            </a:lnTo>
                                            <a:lnTo>
                                              <a:pt x="729" y="3625"/>
                                            </a:lnTo>
                                            <a:lnTo>
                                              <a:pt x="672" y="3581"/>
                                            </a:lnTo>
                                            <a:lnTo>
                                              <a:pt x="619" y="3528"/>
                                            </a:lnTo>
                                            <a:lnTo>
                                              <a:pt x="574" y="3471"/>
                                            </a:lnTo>
                                            <a:lnTo>
                                              <a:pt x="531" y="3407"/>
                                            </a:lnTo>
                                            <a:lnTo>
                                              <a:pt x="498" y="3336"/>
                                            </a:lnTo>
                                            <a:lnTo>
                                              <a:pt x="471" y="3260"/>
                                            </a:lnTo>
                                            <a:lnTo>
                                              <a:pt x="454" y="3259"/>
                                            </a:lnTo>
                                            <a:close/>
                                            <a:moveTo>
                                              <a:pt x="4609" y="3165"/>
                                            </a:moveTo>
                                            <a:lnTo>
                                              <a:pt x="4609" y="3209"/>
                                            </a:lnTo>
                                            <a:lnTo>
                                              <a:pt x="4517" y="3315"/>
                                            </a:lnTo>
                                            <a:lnTo>
                                              <a:pt x="4420" y="3416"/>
                                            </a:lnTo>
                                            <a:lnTo>
                                              <a:pt x="4319" y="3510"/>
                                            </a:lnTo>
                                            <a:lnTo>
                                              <a:pt x="4215" y="3599"/>
                                            </a:lnTo>
                                            <a:lnTo>
                                              <a:pt x="4106" y="3684"/>
                                            </a:lnTo>
                                            <a:lnTo>
                                              <a:pt x="3995" y="3763"/>
                                            </a:lnTo>
                                            <a:lnTo>
                                              <a:pt x="3879" y="3840"/>
                                            </a:lnTo>
                                            <a:lnTo>
                                              <a:pt x="3762" y="3911"/>
                                            </a:lnTo>
                                            <a:lnTo>
                                              <a:pt x="3643" y="3981"/>
                                            </a:lnTo>
                                            <a:lnTo>
                                              <a:pt x="3524" y="4047"/>
                                            </a:lnTo>
                                            <a:lnTo>
                                              <a:pt x="3403" y="4111"/>
                                            </a:lnTo>
                                            <a:lnTo>
                                              <a:pt x="3280" y="4175"/>
                                            </a:lnTo>
                                            <a:lnTo>
                                              <a:pt x="3159" y="4235"/>
                                            </a:lnTo>
                                            <a:lnTo>
                                              <a:pt x="3038" y="4296"/>
                                            </a:lnTo>
                                            <a:lnTo>
                                              <a:pt x="2919" y="4356"/>
                                            </a:lnTo>
                                            <a:lnTo>
                                              <a:pt x="2802" y="4417"/>
                                            </a:lnTo>
                                            <a:lnTo>
                                              <a:pt x="2684" y="4477"/>
                                            </a:lnTo>
                                            <a:lnTo>
                                              <a:pt x="2571" y="4538"/>
                                            </a:lnTo>
                                            <a:lnTo>
                                              <a:pt x="2461" y="4602"/>
                                            </a:lnTo>
                                            <a:lnTo>
                                              <a:pt x="2355" y="4666"/>
                                            </a:lnTo>
                                            <a:lnTo>
                                              <a:pt x="2252" y="4734"/>
                                            </a:lnTo>
                                            <a:lnTo>
                                              <a:pt x="2153" y="4804"/>
                                            </a:lnTo>
                                            <a:lnTo>
                                              <a:pt x="2060" y="4877"/>
                                            </a:lnTo>
                                            <a:lnTo>
                                              <a:pt x="1972" y="4954"/>
                                            </a:lnTo>
                                            <a:lnTo>
                                              <a:pt x="1889" y="5035"/>
                                            </a:lnTo>
                                            <a:lnTo>
                                              <a:pt x="1812" y="5119"/>
                                            </a:lnTo>
                                            <a:lnTo>
                                              <a:pt x="1743" y="5210"/>
                                            </a:lnTo>
                                            <a:lnTo>
                                              <a:pt x="1682" y="5306"/>
                                            </a:lnTo>
                                            <a:lnTo>
                                              <a:pt x="1744" y="5207"/>
                                            </a:lnTo>
                                            <a:lnTo>
                                              <a:pt x="1812" y="5113"/>
                                            </a:lnTo>
                                            <a:lnTo>
                                              <a:pt x="1889" y="5025"/>
                                            </a:lnTo>
                                            <a:lnTo>
                                              <a:pt x="1972" y="4941"/>
                                            </a:lnTo>
                                            <a:lnTo>
                                              <a:pt x="2060" y="4860"/>
                                            </a:lnTo>
                                            <a:lnTo>
                                              <a:pt x="2155" y="4785"/>
                                            </a:lnTo>
                                            <a:lnTo>
                                              <a:pt x="2254" y="4712"/>
                                            </a:lnTo>
                                            <a:lnTo>
                                              <a:pt x="2356" y="4642"/>
                                            </a:lnTo>
                                            <a:lnTo>
                                              <a:pt x="2465" y="4574"/>
                                            </a:lnTo>
                                            <a:lnTo>
                                              <a:pt x="2575" y="4510"/>
                                            </a:lnTo>
                                            <a:lnTo>
                                              <a:pt x="2688" y="4446"/>
                                            </a:lnTo>
                                            <a:lnTo>
                                              <a:pt x="2805" y="4382"/>
                                            </a:lnTo>
                                            <a:lnTo>
                                              <a:pt x="2925" y="4322"/>
                                            </a:lnTo>
                                            <a:lnTo>
                                              <a:pt x="3044" y="4259"/>
                                            </a:lnTo>
                                            <a:lnTo>
                                              <a:pt x="3165" y="4197"/>
                                            </a:lnTo>
                                            <a:lnTo>
                                              <a:pt x="3286" y="4133"/>
                                            </a:lnTo>
                                            <a:lnTo>
                                              <a:pt x="3408" y="4069"/>
                                            </a:lnTo>
                                            <a:lnTo>
                                              <a:pt x="3529" y="4005"/>
                                            </a:lnTo>
                                            <a:lnTo>
                                              <a:pt x="3648" y="3937"/>
                                            </a:lnTo>
                                            <a:lnTo>
                                              <a:pt x="3767" y="3865"/>
                                            </a:lnTo>
                                            <a:lnTo>
                                              <a:pt x="3885" y="3794"/>
                                            </a:lnTo>
                                            <a:lnTo>
                                              <a:pt x="3998" y="3717"/>
                                            </a:lnTo>
                                            <a:lnTo>
                                              <a:pt x="4110" y="3636"/>
                                            </a:lnTo>
                                            <a:lnTo>
                                              <a:pt x="4218" y="3552"/>
                                            </a:lnTo>
                                            <a:lnTo>
                                              <a:pt x="4323" y="3464"/>
                                            </a:lnTo>
                                            <a:lnTo>
                                              <a:pt x="4423" y="3370"/>
                                            </a:lnTo>
                                            <a:lnTo>
                                              <a:pt x="4519" y="3270"/>
                                            </a:lnTo>
                                            <a:lnTo>
                                              <a:pt x="4609" y="3165"/>
                                            </a:lnTo>
                                            <a:close/>
                                            <a:moveTo>
                                              <a:pt x="1349" y="2018"/>
                                            </a:moveTo>
                                            <a:lnTo>
                                              <a:pt x="1361" y="2021"/>
                                            </a:lnTo>
                                            <a:lnTo>
                                              <a:pt x="1372" y="2031"/>
                                            </a:lnTo>
                                            <a:lnTo>
                                              <a:pt x="1349" y="2064"/>
                                            </a:lnTo>
                                            <a:lnTo>
                                              <a:pt x="1332" y="2100"/>
                                            </a:lnTo>
                                            <a:lnTo>
                                              <a:pt x="1323" y="2141"/>
                                            </a:lnTo>
                                            <a:lnTo>
                                              <a:pt x="1323" y="2185"/>
                                            </a:lnTo>
                                            <a:lnTo>
                                              <a:pt x="1330" y="2230"/>
                                            </a:lnTo>
                                            <a:lnTo>
                                              <a:pt x="1343" y="2276"/>
                                            </a:lnTo>
                                            <a:lnTo>
                                              <a:pt x="1363" y="2324"/>
                                            </a:lnTo>
                                            <a:lnTo>
                                              <a:pt x="1391" y="2372"/>
                                            </a:lnTo>
                                            <a:lnTo>
                                              <a:pt x="1422" y="2417"/>
                                            </a:lnTo>
                                            <a:lnTo>
                                              <a:pt x="1459" y="2463"/>
                                            </a:lnTo>
                                            <a:lnTo>
                                              <a:pt x="1501" y="2504"/>
                                            </a:lnTo>
                                            <a:lnTo>
                                              <a:pt x="1545" y="2542"/>
                                            </a:lnTo>
                                            <a:lnTo>
                                              <a:pt x="1481" y="2498"/>
                                            </a:lnTo>
                                            <a:lnTo>
                                              <a:pt x="1424" y="2449"/>
                                            </a:lnTo>
                                            <a:lnTo>
                                              <a:pt x="1376" y="2395"/>
                                            </a:lnTo>
                                            <a:lnTo>
                                              <a:pt x="1336" y="2342"/>
                                            </a:lnTo>
                                            <a:lnTo>
                                              <a:pt x="1307" y="2287"/>
                                            </a:lnTo>
                                            <a:lnTo>
                                              <a:pt x="1286" y="2230"/>
                                            </a:lnTo>
                                            <a:lnTo>
                                              <a:pt x="1277" y="2175"/>
                                            </a:lnTo>
                                            <a:lnTo>
                                              <a:pt x="1277" y="2122"/>
                                            </a:lnTo>
                                            <a:lnTo>
                                              <a:pt x="1283" y="2093"/>
                                            </a:lnTo>
                                            <a:lnTo>
                                              <a:pt x="1294" y="2069"/>
                                            </a:lnTo>
                                            <a:lnTo>
                                              <a:pt x="1305" y="2049"/>
                                            </a:lnTo>
                                            <a:lnTo>
                                              <a:pt x="1319" y="2032"/>
                                            </a:lnTo>
                                            <a:lnTo>
                                              <a:pt x="1334" y="2021"/>
                                            </a:lnTo>
                                            <a:lnTo>
                                              <a:pt x="1349" y="2018"/>
                                            </a:lnTo>
                                            <a:close/>
                                            <a:moveTo>
                                              <a:pt x="4026" y="1959"/>
                                            </a:moveTo>
                                            <a:lnTo>
                                              <a:pt x="4061" y="1967"/>
                                            </a:lnTo>
                                            <a:lnTo>
                                              <a:pt x="4088" y="1979"/>
                                            </a:lnTo>
                                            <a:lnTo>
                                              <a:pt x="4112" y="1996"/>
                                            </a:lnTo>
                                            <a:lnTo>
                                              <a:pt x="4132" y="2018"/>
                                            </a:lnTo>
                                            <a:lnTo>
                                              <a:pt x="4145" y="2042"/>
                                            </a:lnTo>
                                            <a:lnTo>
                                              <a:pt x="4152" y="2069"/>
                                            </a:lnTo>
                                            <a:lnTo>
                                              <a:pt x="4152" y="2095"/>
                                            </a:lnTo>
                                            <a:lnTo>
                                              <a:pt x="4149" y="2122"/>
                                            </a:lnTo>
                                            <a:lnTo>
                                              <a:pt x="4136" y="2146"/>
                                            </a:lnTo>
                                            <a:lnTo>
                                              <a:pt x="4117" y="2168"/>
                                            </a:lnTo>
                                            <a:lnTo>
                                              <a:pt x="4094" y="2185"/>
                                            </a:lnTo>
                                            <a:lnTo>
                                              <a:pt x="4068" y="2194"/>
                                            </a:lnTo>
                                            <a:lnTo>
                                              <a:pt x="4042" y="2194"/>
                                            </a:lnTo>
                                            <a:lnTo>
                                              <a:pt x="4018" y="2188"/>
                                            </a:lnTo>
                                            <a:lnTo>
                                              <a:pt x="4000" y="2177"/>
                                            </a:lnTo>
                                            <a:lnTo>
                                              <a:pt x="3984" y="2161"/>
                                            </a:lnTo>
                                            <a:lnTo>
                                              <a:pt x="3974" y="2141"/>
                                            </a:lnTo>
                                            <a:lnTo>
                                              <a:pt x="3973" y="2120"/>
                                            </a:lnTo>
                                            <a:lnTo>
                                              <a:pt x="3973" y="2115"/>
                                            </a:lnTo>
                                            <a:lnTo>
                                              <a:pt x="3974" y="2109"/>
                                            </a:lnTo>
                                            <a:lnTo>
                                              <a:pt x="3978" y="2106"/>
                                            </a:lnTo>
                                            <a:lnTo>
                                              <a:pt x="3982" y="2104"/>
                                            </a:lnTo>
                                            <a:lnTo>
                                              <a:pt x="3985" y="2102"/>
                                            </a:lnTo>
                                            <a:lnTo>
                                              <a:pt x="3989" y="2102"/>
                                            </a:lnTo>
                                            <a:lnTo>
                                              <a:pt x="3993" y="2102"/>
                                            </a:lnTo>
                                            <a:lnTo>
                                              <a:pt x="3996" y="2104"/>
                                            </a:lnTo>
                                            <a:lnTo>
                                              <a:pt x="3998" y="2108"/>
                                            </a:lnTo>
                                            <a:lnTo>
                                              <a:pt x="3998" y="2111"/>
                                            </a:lnTo>
                                            <a:lnTo>
                                              <a:pt x="3996" y="2117"/>
                                            </a:lnTo>
                                            <a:lnTo>
                                              <a:pt x="3998" y="2128"/>
                                            </a:lnTo>
                                            <a:lnTo>
                                              <a:pt x="4002" y="2141"/>
                                            </a:lnTo>
                                            <a:lnTo>
                                              <a:pt x="4013" y="2153"/>
                                            </a:lnTo>
                                            <a:lnTo>
                                              <a:pt x="4028" y="2164"/>
                                            </a:lnTo>
                                            <a:lnTo>
                                              <a:pt x="4044" y="2172"/>
                                            </a:lnTo>
                                            <a:lnTo>
                                              <a:pt x="4064" y="2174"/>
                                            </a:lnTo>
                                            <a:lnTo>
                                              <a:pt x="4086" y="2168"/>
                                            </a:lnTo>
                                            <a:lnTo>
                                              <a:pt x="4108" y="2153"/>
                                            </a:lnTo>
                                            <a:lnTo>
                                              <a:pt x="4127" y="2135"/>
                                            </a:lnTo>
                                            <a:lnTo>
                                              <a:pt x="4138" y="2111"/>
                                            </a:lnTo>
                                            <a:lnTo>
                                              <a:pt x="4139" y="2086"/>
                                            </a:lnTo>
                                            <a:lnTo>
                                              <a:pt x="4136" y="2060"/>
                                            </a:lnTo>
                                            <a:lnTo>
                                              <a:pt x="4127" y="2036"/>
                                            </a:lnTo>
                                            <a:lnTo>
                                              <a:pt x="4110" y="2014"/>
                                            </a:lnTo>
                                            <a:lnTo>
                                              <a:pt x="4088" y="1996"/>
                                            </a:lnTo>
                                            <a:lnTo>
                                              <a:pt x="4061" y="1983"/>
                                            </a:lnTo>
                                            <a:lnTo>
                                              <a:pt x="4026" y="1976"/>
                                            </a:lnTo>
                                            <a:lnTo>
                                              <a:pt x="3987" y="1978"/>
                                            </a:lnTo>
                                            <a:lnTo>
                                              <a:pt x="3951" y="1987"/>
                                            </a:lnTo>
                                            <a:lnTo>
                                              <a:pt x="3916" y="2005"/>
                                            </a:lnTo>
                                            <a:lnTo>
                                              <a:pt x="3883" y="2032"/>
                                            </a:lnTo>
                                            <a:lnTo>
                                              <a:pt x="3854" y="2067"/>
                                            </a:lnTo>
                                            <a:lnTo>
                                              <a:pt x="3828" y="2109"/>
                                            </a:lnTo>
                                            <a:lnTo>
                                              <a:pt x="3808" y="2157"/>
                                            </a:lnTo>
                                            <a:lnTo>
                                              <a:pt x="3795" y="2212"/>
                                            </a:lnTo>
                                            <a:lnTo>
                                              <a:pt x="3786" y="2273"/>
                                            </a:lnTo>
                                            <a:lnTo>
                                              <a:pt x="3786" y="2339"/>
                                            </a:lnTo>
                                            <a:lnTo>
                                              <a:pt x="3795" y="2408"/>
                                            </a:lnTo>
                                            <a:lnTo>
                                              <a:pt x="3811" y="2483"/>
                                            </a:lnTo>
                                            <a:lnTo>
                                              <a:pt x="3837" y="2562"/>
                                            </a:lnTo>
                                            <a:lnTo>
                                              <a:pt x="3808" y="2483"/>
                                            </a:lnTo>
                                            <a:lnTo>
                                              <a:pt x="3788" y="2406"/>
                                            </a:lnTo>
                                            <a:lnTo>
                                              <a:pt x="3778" y="2335"/>
                                            </a:lnTo>
                                            <a:lnTo>
                                              <a:pt x="3778" y="2267"/>
                                            </a:lnTo>
                                            <a:lnTo>
                                              <a:pt x="3784" y="2205"/>
                                            </a:lnTo>
                                            <a:lnTo>
                                              <a:pt x="3799" y="2148"/>
                                            </a:lnTo>
                                            <a:lnTo>
                                              <a:pt x="3821" y="2098"/>
                                            </a:lnTo>
                                            <a:lnTo>
                                              <a:pt x="3846" y="2054"/>
                                            </a:lnTo>
                                            <a:lnTo>
                                              <a:pt x="3877" y="2018"/>
                                            </a:lnTo>
                                            <a:lnTo>
                                              <a:pt x="3912" y="1990"/>
                                            </a:lnTo>
                                            <a:lnTo>
                                              <a:pt x="3949" y="1970"/>
                                            </a:lnTo>
                                            <a:lnTo>
                                              <a:pt x="3987" y="1961"/>
                                            </a:lnTo>
                                            <a:lnTo>
                                              <a:pt x="4026" y="1959"/>
                                            </a:lnTo>
                                            <a:close/>
                                            <a:moveTo>
                                              <a:pt x="3031" y="1957"/>
                                            </a:moveTo>
                                            <a:lnTo>
                                              <a:pt x="2954" y="1957"/>
                                            </a:lnTo>
                                            <a:lnTo>
                                              <a:pt x="2879" y="1967"/>
                                            </a:lnTo>
                                            <a:lnTo>
                                              <a:pt x="2804" y="1979"/>
                                            </a:lnTo>
                                            <a:lnTo>
                                              <a:pt x="2732" y="2001"/>
                                            </a:lnTo>
                                            <a:lnTo>
                                              <a:pt x="2661" y="2029"/>
                                            </a:lnTo>
                                            <a:lnTo>
                                              <a:pt x="2591" y="2062"/>
                                            </a:lnTo>
                                            <a:lnTo>
                                              <a:pt x="2527" y="2104"/>
                                            </a:lnTo>
                                            <a:lnTo>
                                              <a:pt x="2465" y="2152"/>
                                            </a:lnTo>
                                            <a:lnTo>
                                              <a:pt x="2483" y="2183"/>
                                            </a:lnTo>
                                            <a:lnTo>
                                              <a:pt x="2543" y="2133"/>
                                            </a:lnTo>
                                            <a:lnTo>
                                              <a:pt x="2608" y="2093"/>
                                            </a:lnTo>
                                            <a:lnTo>
                                              <a:pt x="2675" y="2058"/>
                                            </a:lnTo>
                                            <a:lnTo>
                                              <a:pt x="2745" y="2031"/>
                                            </a:lnTo>
                                            <a:lnTo>
                                              <a:pt x="2818" y="2012"/>
                                            </a:lnTo>
                                            <a:lnTo>
                                              <a:pt x="2893" y="2000"/>
                                            </a:lnTo>
                                            <a:lnTo>
                                              <a:pt x="2968" y="1994"/>
                                            </a:lnTo>
                                            <a:lnTo>
                                              <a:pt x="3044" y="1996"/>
                                            </a:lnTo>
                                            <a:lnTo>
                                              <a:pt x="3119" y="2005"/>
                                            </a:lnTo>
                                            <a:lnTo>
                                              <a:pt x="3192" y="2020"/>
                                            </a:lnTo>
                                            <a:lnTo>
                                              <a:pt x="3265" y="2042"/>
                                            </a:lnTo>
                                            <a:lnTo>
                                              <a:pt x="3337" y="2071"/>
                                            </a:lnTo>
                                            <a:lnTo>
                                              <a:pt x="3405" y="2106"/>
                                            </a:lnTo>
                                            <a:lnTo>
                                              <a:pt x="3471" y="2146"/>
                                            </a:lnTo>
                                            <a:lnTo>
                                              <a:pt x="3533" y="2194"/>
                                            </a:lnTo>
                                            <a:lnTo>
                                              <a:pt x="3590" y="2249"/>
                                            </a:lnTo>
                                            <a:lnTo>
                                              <a:pt x="3641" y="2307"/>
                                            </a:lnTo>
                                            <a:lnTo>
                                              <a:pt x="3687" y="2373"/>
                                            </a:lnTo>
                                            <a:lnTo>
                                              <a:pt x="3727" y="2445"/>
                                            </a:lnTo>
                                            <a:lnTo>
                                              <a:pt x="3762" y="2524"/>
                                            </a:lnTo>
                                            <a:lnTo>
                                              <a:pt x="3788" y="2606"/>
                                            </a:lnTo>
                                            <a:lnTo>
                                              <a:pt x="3808" y="2608"/>
                                            </a:lnTo>
                                            <a:lnTo>
                                              <a:pt x="3784" y="2515"/>
                                            </a:lnTo>
                                            <a:lnTo>
                                              <a:pt x="3756" y="2436"/>
                                            </a:lnTo>
                                            <a:lnTo>
                                              <a:pt x="3722" y="2362"/>
                                            </a:lnTo>
                                            <a:lnTo>
                                              <a:pt x="3679" y="2295"/>
                                            </a:lnTo>
                                            <a:lnTo>
                                              <a:pt x="3632" y="2232"/>
                                            </a:lnTo>
                                            <a:lnTo>
                                              <a:pt x="3579" y="2177"/>
                                            </a:lnTo>
                                            <a:lnTo>
                                              <a:pt x="3522" y="2128"/>
                                            </a:lnTo>
                                            <a:lnTo>
                                              <a:pt x="3460" y="2084"/>
                                            </a:lnTo>
                                            <a:lnTo>
                                              <a:pt x="3394" y="2047"/>
                                            </a:lnTo>
                                            <a:lnTo>
                                              <a:pt x="3326" y="2016"/>
                                            </a:lnTo>
                                            <a:lnTo>
                                              <a:pt x="3254" y="1992"/>
                                            </a:lnTo>
                                            <a:lnTo>
                                              <a:pt x="3181" y="1974"/>
                                            </a:lnTo>
                                            <a:lnTo>
                                              <a:pt x="3106" y="1963"/>
                                            </a:lnTo>
                                            <a:lnTo>
                                              <a:pt x="3031" y="1957"/>
                                            </a:lnTo>
                                            <a:close/>
                                            <a:moveTo>
                                              <a:pt x="526" y="1910"/>
                                            </a:moveTo>
                                            <a:lnTo>
                                              <a:pt x="394" y="1961"/>
                                            </a:lnTo>
                                            <a:lnTo>
                                              <a:pt x="262" y="2020"/>
                                            </a:lnTo>
                                            <a:lnTo>
                                              <a:pt x="130" y="2087"/>
                                            </a:lnTo>
                                            <a:lnTo>
                                              <a:pt x="0" y="2163"/>
                                            </a:lnTo>
                                            <a:lnTo>
                                              <a:pt x="0" y="2150"/>
                                            </a:lnTo>
                                            <a:lnTo>
                                              <a:pt x="130" y="2076"/>
                                            </a:lnTo>
                                            <a:lnTo>
                                              <a:pt x="260" y="2012"/>
                                            </a:lnTo>
                                            <a:lnTo>
                                              <a:pt x="394" y="1957"/>
                                            </a:lnTo>
                                            <a:lnTo>
                                              <a:pt x="526" y="1910"/>
                                            </a:lnTo>
                                            <a:close/>
                                            <a:moveTo>
                                              <a:pt x="825" y="1767"/>
                                            </a:moveTo>
                                            <a:lnTo>
                                              <a:pt x="678" y="1800"/>
                                            </a:lnTo>
                                            <a:lnTo>
                                              <a:pt x="535" y="1824"/>
                                            </a:lnTo>
                                            <a:lnTo>
                                              <a:pt x="396" y="1838"/>
                                            </a:lnTo>
                                            <a:lnTo>
                                              <a:pt x="260" y="1844"/>
                                            </a:lnTo>
                                            <a:lnTo>
                                              <a:pt x="128" y="1838"/>
                                            </a:lnTo>
                                            <a:lnTo>
                                              <a:pt x="0" y="1822"/>
                                            </a:lnTo>
                                            <a:lnTo>
                                              <a:pt x="0" y="1780"/>
                                            </a:lnTo>
                                            <a:lnTo>
                                              <a:pt x="134" y="1802"/>
                                            </a:lnTo>
                                            <a:lnTo>
                                              <a:pt x="269" y="1814"/>
                                            </a:lnTo>
                                            <a:lnTo>
                                              <a:pt x="407" y="1818"/>
                                            </a:lnTo>
                                            <a:lnTo>
                                              <a:pt x="546" y="1811"/>
                                            </a:lnTo>
                                            <a:lnTo>
                                              <a:pt x="685" y="1792"/>
                                            </a:lnTo>
                                            <a:lnTo>
                                              <a:pt x="825" y="1767"/>
                                            </a:lnTo>
                                            <a:close/>
                                            <a:moveTo>
                                              <a:pt x="1125" y="1640"/>
                                            </a:moveTo>
                                            <a:lnTo>
                                              <a:pt x="1032" y="1681"/>
                                            </a:lnTo>
                                            <a:lnTo>
                                              <a:pt x="931" y="1714"/>
                                            </a:lnTo>
                                            <a:lnTo>
                                              <a:pt x="825" y="1741"/>
                                            </a:lnTo>
                                            <a:lnTo>
                                              <a:pt x="713" y="1761"/>
                                            </a:lnTo>
                                            <a:lnTo>
                                              <a:pt x="597" y="1774"/>
                                            </a:lnTo>
                                            <a:lnTo>
                                              <a:pt x="480" y="1780"/>
                                            </a:lnTo>
                                            <a:lnTo>
                                              <a:pt x="359" y="1778"/>
                                            </a:lnTo>
                                            <a:lnTo>
                                              <a:pt x="238" y="1769"/>
                                            </a:lnTo>
                                            <a:lnTo>
                                              <a:pt x="119" y="1750"/>
                                            </a:lnTo>
                                            <a:lnTo>
                                              <a:pt x="0" y="1725"/>
                                            </a:lnTo>
                                            <a:lnTo>
                                              <a:pt x="0" y="1699"/>
                                            </a:lnTo>
                                            <a:lnTo>
                                              <a:pt x="108" y="1725"/>
                                            </a:lnTo>
                                            <a:lnTo>
                                              <a:pt x="218" y="1743"/>
                                            </a:lnTo>
                                            <a:lnTo>
                                              <a:pt x="328" y="1756"/>
                                            </a:lnTo>
                                            <a:lnTo>
                                              <a:pt x="438" y="1761"/>
                                            </a:lnTo>
                                            <a:lnTo>
                                              <a:pt x="546" y="1761"/>
                                            </a:lnTo>
                                            <a:lnTo>
                                              <a:pt x="652" y="1756"/>
                                            </a:lnTo>
                                            <a:lnTo>
                                              <a:pt x="757" y="1743"/>
                                            </a:lnTo>
                                            <a:lnTo>
                                              <a:pt x="856" y="1726"/>
                                            </a:lnTo>
                                            <a:lnTo>
                                              <a:pt x="951" y="1703"/>
                                            </a:lnTo>
                                            <a:lnTo>
                                              <a:pt x="1041" y="1673"/>
                                            </a:lnTo>
                                            <a:lnTo>
                                              <a:pt x="1125" y="1640"/>
                                            </a:lnTo>
                                            <a:close/>
                                            <a:moveTo>
                                              <a:pt x="1473" y="1420"/>
                                            </a:moveTo>
                                            <a:lnTo>
                                              <a:pt x="1338" y="1496"/>
                                            </a:lnTo>
                                            <a:lnTo>
                                              <a:pt x="1202" y="1560"/>
                                            </a:lnTo>
                                            <a:lnTo>
                                              <a:pt x="1070" y="1609"/>
                                            </a:lnTo>
                                            <a:lnTo>
                                              <a:pt x="938" y="1649"/>
                                            </a:lnTo>
                                            <a:lnTo>
                                              <a:pt x="810" y="1677"/>
                                            </a:lnTo>
                                            <a:lnTo>
                                              <a:pt x="683" y="1693"/>
                                            </a:lnTo>
                                            <a:lnTo>
                                              <a:pt x="559" y="1701"/>
                                            </a:lnTo>
                                            <a:lnTo>
                                              <a:pt x="440" y="1699"/>
                                            </a:lnTo>
                                            <a:lnTo>
                                              <a:pt x="323" y="1688"/>
                                            </a:lnTo>
                                            <a:lnTo>
                                              <a:pt x="211" y="1670"/>
                                            </a:lnTo>
                                            <a:lnTo>
                                              <a:pt x="103" y="1642"/>
                                            </a:lnTo>
                                            <a:lnTo>
                                              <a:pt x="0" y="1607"/>
                                            </a:lnTo>
                                            <a:lnTo>
                                              <a:pt x="0" y="1567"/>
                                            </a:lnTo>
                                            <a:lnTo>
                                              <a:pt x="101" y="1605"/>
                                            </a:lnTo>
                                            <a:lnTo>
                                              <a:pt x="207" y="1635"/>
                                            </a:lnTo>
                                            <a:lnTo>
                                              <a:pt x="317" y="1659"/>
                                            </a:lnTo>
                                            <a:lnTo>
                                              <a:pt x="432" y="1671"/>
                                            </a:lnTo>
                                            <a:lnTo>
                                              <a:pt x="552" y="1677"/>
                                            </a:lnTo>
                                            <a:lnTo>
                                              <a:pt x="676" y="1673"/>
                                            </a:lnTo>
                                            <a:lnTo>
                                              <a:pt x="803" y="1660"/>
                                            </a:lnTo>
                                            <a:lnTo>
                                              <a:pt x="933" y="1635"/>
                                            </a:lnTo>
                                            <a:lnTo>
                                              <a:pt x="1065" y="1600"/>
                                            </a:lnTo>
                                            <a:lnTo>
                                              <a:pt x="1198" y="1552"/>
                                            </a:lnTo>
                                            <a:lnTo>
                                              <a:pt x="1334" y="1492"/>
                                            </a:lnTo>
                                            <a:lnTo>
                                              <a:pt x="1473" y="1420"/>
                                            </a:lnTo>
                                            <a:close/>
                                            <a:moveTo>
                                              <a:pt x="0" y="1413"/>
                                            </a:moveTo>
                                            <a:lnTo>
                                              <a:pt x="88" y="1463"/>
                                            </a:lnTo>
                                            <a:lnTo>
                                              <a:pt x="181" y="1505"/>
                                            </a:lnTo>
                                            <a:lnTo>
                                              <a:pt x="279" y="1539"/>
                                            </a:lnTo>
                                            <a:lnTo>
                                              <a:pt x="379" y="1567"/>
                                            </a:lnTo>
                                            <a:lnTo>
                                              <a:pt x="482" y="1589"/>
                                            </a:lnTo>
                                            <a:lnTo>
                                              <a:pt x="586" y="1604"/>
                                            </a:lnTo>
                                            <a:lnTo>
                                              <a:pt x="691" y="1611"/>
                                            </a:lnTo>
                                            <a:lnTo>
                                              <a:pt x="795" y="1611"/>
                                            </a:lnTo>
                                            <a:lnTo>
                                              <a:pt x="900" y="1604"/>
                                            </a:lnTo>
                                            <a:lnTo>
                                              <a:pt x="779" y="1616"/>
                                            </a:lnTo>
                                            <a:lnTo>
                                              <a:pt x="658" y="1618"/>
                                            </a:lnTo>
                                            <a:lnTo>
                                              <a:pt x="539" y="1611"/>
                                            </a:lnTo>
                                            <a:lnTo>
                                              <a:pt x="423" y="1594"/>
                                            </a:lnTo>
                                            <a:lnTo>
                                              <a:pt x="310" y="1571"/>
                                            </a:lnTo>
                                            <a:lnTo>
                                              <a:pt x="202" y="1538"/>
                                            </a:lnTo>
                                            <a:lnTo>
                                              <a:pt x="97" y="1497"/>
                                            </a:lnTo>
                                            <a:lnTo>
                                              <a:pt x="0" y="1450"/>
                                            </a:lnTo>
                                            <a:lnTo>
                                              <a:pt x="0" y="1413"/>
                                            </a:lnTo>
                                            <a:close/>
                                            <a:moveTo>
                                              <a:pt x="148" y="1409"/>
                                            </a:moveTo>
                                            <a:lnTo>
                                              <a:pt x="154" y="1409"/>
                                            </a:lnTo>
                                            <a:lnTo>
                                              <a:pt x="159" y="1411"/>
                                            </a:lnTo>
                                            <a:lnTo>
                                              <a:pt x="163" y="1415"/>
                                            </a:lnTo>
                                            <a:lnTo>
                                              <a:pt x="165" y="1419"/>
                                            </a:lnTo>
                                            <a:lnTo>
                                              <a:pt x="165" y="1424"/>
                                            </a:lnTo>
                                            <a:lnTo>
                                              <a:pt x="161" y="1430"/>
                                            </a:lnTo>
                                            <a:lnTo>
                                              <a:pt x="158" y="1433"/>
                                            </a:lnTo>
                                            <a:lnTo>
                                              <a:pt x="154" y="1435"/>
                                            </a:lnTo>
                                            <a:lnTo>
                                              <a:pt x="148" y="1435"/>
                                            </a:lnTo>
                                            <a:lnTo>
                                              <a:pt x="145" y="1431"/>
                                            </a:lnTo>
                                            <a:lnTo>
                                              <a:pt x="141" y="1428"/>
                                            </a:lnTo>
                                            <a:lnTo>
                                              <a:pt x="139" y="1424"/>
                                            </a:lnTo>
                                            <a:lnTo>
                                              <a:pt x="139" y="1419"/>
                                            </a:lnTo>
                                            <a:lnTo>
                                              <a:pt x="141" y="1415"/>
                                            </a:lnTo>
                                            <a:lnTo>
                                              <a:pt x="145" y="1411"/>
                                            </a:lnTo>
                                            <a:lnTo>
                                              <a:pt x="148" y="1409"/>
                                            </a:lnTo>
                                            <a:close/>
                                            <a:moveTo>
                                              <a:pt x="62" y="1353"/>
                                            </a:moveTo>
                                            <a:lnTo>
                                              <a:pt x="66" y="1356"/>
                                            </a:lnTo>
                                            <a:lnTo>
                                              <a:pt x="70" y="1360"/>
                                            </a:lnTo>
                                            <a:lnTo>
                                              <a:pt x="75" y="1364"/>
                                            </a:lnTo>
                                            <a:lnTo>
                                              <a:pt x="79" y="1365"/>
                                            </a:lnTo>
                                            <a:lnTo>
                                              <a:pt x="82" y="1365"/>
                                            </a:lnTo>
                                            <a:lnTo>
                                              <a:pt x="84" y="1365"/>
                                            </a:lnTo>
                                            <a:lnTo>
                                              <a:pt x="84" y="1371"/>
                                            </a:lnTo>
                                            <a:lnTo>
                                              <a:pt x="84" y="1375"/>
                                            </a:lnTo>
                                            <a:lnTo>
                                              <a:pt x="82" y="1376"/>
                                            </a:lnTo>
                                            <a:lnTo>
                                              <a:pt x="79" y="1382"/>
                                            </a:lnTo>
                                            <a:lnTo>
                                              <a:pt x="75" y="1386"/>
                                            </a:lnTo>
                                            <a:lnTo>
                                              <a:pt x="68" y="1387"/>
                                            </a:lnTo>
                                            <a:lnTo>
                                              <a:pt x="62" y="1387"/>
                                            </a:lnTo>
                                            <a:lnTo>
                                              <a:pt x="55" y="1386"/>
                                            </a:lnTo>
                                            <a:lnTo>
                                              <a:pt x="51" y="1380"/>
                                            </a:lnTo>
                                            <a:lnTo>
                                              <a:pt x="48" y="1375"/>
                                            </a:lnTo>
                                            <a:lnTo>
                                              <a:pt x="48" y="1369"/>
                                            </a:lnTo>
                                            <a:lnTo>
                                              <a:pt x="48" y="1365"/>
                                            </a:lnTo>
                                            <a:lnTo>
                                              <a:pt x="49" y="1362"/>
                                            </a:lnTo>
                                            <a:lnTo>
                                              <a:pt x="53" y="1356"/>
                                            </a:lnTo>
                                            <a:lnTo>
                                              <a:pt x="57" y="1354"/>
                                            </a:lnTo>
                                            <a:lnTo>
                                              <a:pt x="62" y="1353"/>
                                            </a:lnTo>
                                            <a:close/>
                                            <a:moveTo>
                                              <a:pt x="5" y="1299"/>
                                            </a:moveTo>
                                            <a:lnTo>
                                              <a:pt x="7" y="1305"/>
                                            </a:lnTo>
                                            <a:lnTo>
                                              <a:pt x="7" y="1309"/>
                                            </a:lnTo>
                                            <a:lnTo>
                                              <a:pt x="5" y="1312"/>
                                            </a:lnTo>
                                            <a:lnTo>
                                              <a:pt x="4" y="1318"/>
                                            </a:lnTo>
                                            <a:lnTo>
                                              <a:pt x="0" y="1323"/>
                                            </a:lnTo>
                                            <a:lnTo>
                                              <a:pt x="0" y="1303"/>
                                            </a:lnTo>
                                            <a:lnTo>
                                              <a:pt x="4" y="1301"/>
                                            </a:lnTo>
                                            <a:lnTo>
                                              <a:pt x="5" y="1299"/>
                                            </a:lnTo>
                                            <a:close/>
                                            <a:moveTo>
                                              <a:pt x="0" y="1127"/>
                                            </a:moveTo>
                                            <a:lnTo>
                                              <a:pt x="49" y="1199"/>
                                            </a:lnTo>
                                            <a:lnTo>
                                              <a:pt x="104" y="1265"/>
                                            </a:lnTo>
                                            <a:lnTo>
                                              <a:pt x="167" y="1325"/>
                                            </a:lnTo>
                                            <a:lnTo>
                                              <a:pt x="235" y="1378"/>
                                            </a:lnTo>
                                            <a:lnTo>
                                              <a:pt x="308" y="1424"/>
                                            </a:lnTo>
                                            <a:lnTo>
                                              <a:pt x="387" y="1463"/>
                                            </a:lnTo>
                                            <a:lnTo>
                                              <a:pt x="308" y="1431"/>
                                            </a:lnTo>
                                            <a:lnTo>
                                              <a:pt x="236" y="1391"/>
                                            </a:lnTo>
                                            <a:lnTo>
                                              <a:pt x="169" y="1345"/>
                                            </a:lnTo>
                                            <a:lnTo>
                                              <a:pt x="106" y="1292"/>
                                            </a:lnTo>
                                            <a:lnTo>
                                              <a:pt x="49" y="1232"/>
                                            </a:lnTo>
                                            <a:lnTo>
                                              <a:pt x="0" y="1166"/>
                                            </a:lnTo>
                                            <a:lnTo>
                                              <a:pt x="0" y="1127"/>
                                            </a:lnTo>
                                            <a:close/>
                                            <a:moveTo>
                                              <a:pt x="841" y="1114"/>
                                            </a:moveTo>
                                            <a:lnTo>
                                              <a:pt x="869" y="1120"/>
                                            </a:lnTo>
                                            <a:lnTo>
                                              <a:pt x="894" y="1134"/>
                                            </a:lnTo>
                                            <a:lnTo>
                                              <a:pt x="920" y="1160"/>
                                            </a:lnTo>
                                            <a:lnTo>
                                              <a:pt x="936" y="1186"/>
                                            </a:lnTo>
                                            <a:lnTo>
                                              <a:pt x="942" y="1211"/>
                                            </a:lnTo>
                                            <a:lnTo>
                                              <a:pt x="942" y="1235"/>
                                            </a:lnTo>
                                            <a:lnTo>
                                              <a:pt x="933" y="1257"/>
                                            </a:lnTo>
                                            <a:lnTo>
                                              <a:pt x="922" y="1274"/>
                                            </a:lnTo>
                                            <a:lnTo>
                                              <a:pt x="905" y="1287"/>
                                            </a:lnTo>
                                            <a:lnTo>
                                              <a:pt x="887" y="1294"/>
                                            </a:lnTo>
                                            <a:lnTo>
                                              <a:pt x="867" y="1294"/>
                                            </a:lnTo>
                                            <a:lnTo>
                                              <a:pt x="848" y="1285"/>
                                            </a:lnTo>
                                            <a:lnTo>
                                              <a:pt x="858" y="1277"/>
                                            </a:lnTo>
                                            <a:lnTo>
                                              <a:pt x="867" y="1265"/>
                                            </a:lnTo>
                                            <a:lnTo>
                                              <a:pt x="870" y="1248"/>
                                            </a:lnTo>
                                            <a:lnTo>
                                              <a:pt x="872" y="1232"/>
                                            </a:lnTo>
                                            <a:lnTo>
                                              <a:pt x="870" y="1213"/>
                                            </a:lnTo>
                                            <a:lnTo>
                                              <a:pt x="861" y="1197"/>
                                            </a:lnTo>
                                            <a:lnTo>
                                              <a:pt x="845" y="1184"/>
                                            </a:lnTo>
                                            <a:lnTo>
                                              <a:pt x="826" y="1178"/>
                                            </a:lnTo>
                                            <a:lnTo>
                                              <a:pt x="808" y="1178"/>
                                            </a:lnTo>
                                            <a:lnTo>
                                              <a:pt x="790" y="1184"/>
                                            </a:lnTo>
                                            <a:lnTo>
                                              <a:pt x="771" y="1197"/>
                                            </a:lnTo>
                                            <a:lnTo>
                                              <a:pt x="757" y="1211"/>
                                            </a:lnTo>
                                            <a:lnTo>
                                              <a:pt x="746" y="1233"/>
                                            </a:lnTo>
                                            <a:lnTo>
                                              <a:pt x="740" y="1257"/>
                                            </a:lnTo>
                                            <a:lnTo>
                                              <a:pt x="742" y="1285"/>
                                            </a:lnTo>
                                            <a:lnTo>
                                              <a:pt x="753" y="1316"/>
                                            </a:lnTo>
                                            <a:lnTo>
                                              <a:pt x="779" y="1356"/>
                                            </a:lnTo>
                                            <a:lnTo>
                                              <a:pt x="812" y="1389"/>
                                            </a:lnTo>
                                            <a:lnTo>
                                              <a:pt x="850" y="1417"/>
                                            </a:lnTo>
                                            <a:lnTo>
                                              <a:pt x="896" y="1439"/>
                                            </a:lnTo>
                                            <a:lnTo>
                                              <a:pt x="946" y="1453"/>
                                            </a:lnTo>
                                            <a:lnTo>
                                              <a:pt x="999" y="1461"/>
                                            </a:lnTo>
                                            <a:lnTo>
                                              <a:pt x="1055" y="1463"/>
                                            </a:lnTo>
                                            <a:lnTo>
                                              <a:pt x="1116" y="1457"/>
                                            </a:lnTo>
                                            <a:lnTo>
                                              <a:pt x="1176" y="1446"/>
                                            </a:lnTo>
                                            <a:lnTo>
                                              <a:pt x="1239" y="1428"/>
                                            </a:lnTo>
                                            <a:lnTo>
                                              <a:pt x="1182" y="1448"/>
                                            </a:lnTo>
                                            <a:lnTo>
                                              <a:pt x="1125" y="1461"/>
                                            </a:lnTo>
                                            <a:lnTo>
                                              <a:pt x="1070" y="1470"/>
                                            </a:lnTo>
                                            <a:lnTo>
                                              <a:pt x="1015" y="1474"/>
                                            </a:lnTo>
                                            <a:lnTo>
                                              <a:pt x="964" y="1472"/>
                                            </a:lnTo>
                                            <a:lnTo>
                                              <a:pt x="916" y="1463"/>
                                            </a:lnTo>
                                            <a:lnTo>
                                              <a:pt x="870" y="1448"/>
                                            </a:lnTo>
                                            <a:lnTo>
                                              <a:pt x="828" y="1428"/>
                                            </a:lnTo>
                                            <a:lnTo>
                                              <a:pt x="790" y="1400"/>
                                            </a:lnTo>
                                            <a:lnTo>
                                              <a:pt x="757" y="1365"/>
                                            </a:lnTo>
                                            <a:lnTo>
                                              <a:pt x="731" y="1327"/>
                                            </a:lnTo>
                                            <a:lnTo>
                                              <a:pt x="715" y="1288"/>
                                            </a:lnTo>
                                            <a:lnTo>
                                              <a:pt x="707" y="1252"/>
                                            </a:lnTo>
                                            <a:lnTo>
                                              <a:pt x="711" y="1219"/>
                                            </a:lnTo>
                                            <a:lnTo>
                                              <a:pt x="722" y="1188"/>
                                            </a:lnTo>
                                            <a:lnTo>
                                              <a:pt x="738" y="1162"/>
                                            </a:lnTo>
                                            <a:lnTo>
                                              <a:pt x="760" y="1142"/>
                                            </a:lnTo>
                                            <a:lnTo>
                                              <a:pt x="786" y="1125"/>
                                            </a:lnTo>
                                            <a:lnTo>
                                              <a:pt x="814" y="1116"/>
                                            </a:lnTo>
                                            <a:lnTo>
                                              <a:pt x="841" y="1114"/>
                                            </a:lnTo>
                                            <a:close/>
                                            <a:moveTo>
                                              <a:pt x="4271" y="1052"/>
                                            </a:moveTo>
                                            <a:lnTo>
                                              <a:pt x="4328" y="1052"/>
                                            </a:lnTo>
                                            <a:lnTo>
                                              <a:pt x="4387" y="1061"/>
                                            </a:lnTo>
                                            <a:lnTo>
                                              <a:pt x="4445" y="1079"/>
                                            </a:lnTo>
                                            <a:lnTo>
                                              <a:pt x="4500" y="1105"/>
                                            </a:lnTo>
                                            <a:lnTo>
                                              <a:pt x="4555" y="1136"/>
                                            </a:lnTo>
                                            <a:lnTo>
                                              <a:pt x="4609" y="1173"/>
                                            </a:lnTo>
                                            <a:lnTo>
                                              <a:pt x="4609" y="1202"/>
                                            </a:lnTo>
                                            <a:lnTo>
                                              <a:pt x="4555" y="1162"/>
                                            </a:lnTo>
                                            <a:lnTo>
                                              <a:pt x="4500" y="1129"/>
                                            </a:lnTo>
                                            <a:lnTo>
                                              <a:pt x="4444" y="1103"/>
                                            </a:lnTo>
                                            <a:lnTo>
                                              <a:pt x="4383" y="1085"/>
                                            </a:lnTo>
                                            <a:lnTo>
                                              <a:pt x="4326" y="1074"/>
                                            </a:lnTo>
                                            <a:lnTo>
                                              <a:pt x="4275" y="1074"/>
                                            </a:lnTo>
                                            <a:lnTo>
                                              <a:pt x="4226" y="1081"/>
                                            </a:lnTo>
                                            <a:lnTo>
                                              <a:pt x="4182" y="1096"/>
                                            </a:lnTo>
                                            <a:lnTo>
                                              <a:pt x="4143" y="1116"/>
                                            </a:lnTo>
                                            <a:lnTo>
                                              <a:pt x="4106" y="1142"/>
                                            </a:lnTo>
                                            <a:lnTo>
                                              <a:pt x="4077" y="1173"/>
                                            </a:lnTo>
                                            <a:lnTo>
                                              <a:pt x="4051" y="1208"/>
                                            </a:lnTo>
                                            <a:lnTo>
                                              <a:pt x="4029" y="1244"/>
                                            </a:lnTo>
                                            <a:lnTo>
                                              <a:pt x="4013" y="1281"/>
                                            </a:lnTo>
                                            <a:lnTo>
                                              <a:pt x="4004" y="1320"/>
                                            </a:lnTo>
                                            <a:lnTo>
                                              <a:pt x="3996" y="1358"/>
                                            </a:lnTo>
                                            <a:lnTo>
                                              <a:pt x="3996" y="1395"/>
                                            </a:lnTo>
                                            <a:lnTo>
                                              <a:pt x="4002" y="1430"/>
                                            </a:lnTo>
                                            <a:lnTo>
                                              <a:pt x="4015" y="1464"/>
                                            </a:lnTo>
                                            <a:lnTo>
                                              <a:pt x="4035" y="1496"/>
                                            </a:lnTo>
                                            <a:lnTo>
                                              <a:pt x="4062" y="1523"/>
                                            </a:lnTo>
                                            <a:lnTo>
                                              <a:pt x="4095" y="1545"/>
                                            </a:lnTo>
                                            <a:lnTo>
                                              <a:pt x="4132" y="1561"/>
                                            </a:lnTo>
                                            <a:lnTo>
                                              <a:pt x="4172" y="1571"/>
                                            </a:lnTo>
                                            <a:lnTo>
                                              <a:pt x="4213" y="1569"/>
                                            </a:lnTo>
                                            <a:lnTo>
                                              <a:pt x="4244" y="1561"/>
                                            </a:lnTo>
                                            <a:lnTo>
                                              <a:pt x="4268" y="1545"/>
                                            </a:lnTo>
                                            <a:lnTo>
                                              <a:pt x="4288" y="1523"/>
                                            </a:lnTo>
                                            <a:lnTo>
                                              <a:pt x="4301" y="1499"/>
                                            </a:lnTo>
                                            <a:lnTo>
                                              <a:pt x="4310" y="1470"/>
                                            </a:lnTo>
                                            <a:lnTo>
                                              <a:pt x="4313" y="1442"/>
                                            </a:lnTo>
                                            <a:lnTo>
                                              <a:pt x="4310" y="1415"/>
                                            </a:lnTo>
                                            <a:lnTo>
                                              <a:pt x="4301" y="1393"/>
                                            </a:lnTo>
                                            <a:lnTo>
                                              <a:pt x="4286" y="1373"/>
                                            </a:lnTo>
                                            <a:lnTo>
                                              <a:pt x="4299" y="1371"/>
                                            </a:lnTo>
                                            <a:lnTo>
                                              <a:pt x="4313" y="1371"/>
                                            </a:lnTo>
                                            <a:lnTo>
                                              <a:pt x="4330" y="1375"/>
                                            </a:lnTo>
                                            <a:lnTo>
                                              <a:pt x="4345" y="1380"/>
                                            </a:lnTo>
                                            <a:lnTo>
                                              <a:pt x="4361" y="1391"/>
                                            </a:lnTo>
                                            <a:lnTo>
                                              <a:pt x="4374" y="1404"/>
                                            </a:lnTo>
                                            <a:lnTo>
                                              <a:pt x="4385" y="1422"/>
                                            </a:lnTo>
                                            <a:lnTo>
                                              <a:pt x="4392" y="1442"/>
                                            </a:lnTo>
                                            <a:lnTo>
                                              <a:pt x="4394" y="1468"/>
                                            </a:lnTo>
                                            <a:lnTo>
                                              <a:pt x="4392" y="1499"/>
                                            </a:lnTo>
                                            <a:lnTo>
                                              <a:pt x="4383" y="1534"/>
                                            </a:lnTo>
                                            <a:lnTo>
                                              <a:pt x="4368" y="1560"/>
                                            </a:lnTo>
                                            <a:lnTo>
                                              <a:pt x="4350" y="1582"/>
                                            </a:lnTo>
                                            <a:lnTo>
                                              <a:pt x="4326" y="1600"/>
                                            </a:lnTo>
                                            <a:lnTo>
                                              <a:pt x="4297" y="1616"/>
                                            </a:lnTo>
                                            <a:lnTo>
                                              <a:pt x="4266" y="1626"/>
                                            </a:lnTo>
                                            <a:lnTo>
                                              <a:pt x="4231" y="1633"/>
                                            </a:lnTo>
                                            <a:lnTo>
                                              <a:pt x="4196" y="1633"/>
                                            </a:lnTo>
                                            <a:lnTo>
                                              <a:pt x="4160" y="1629"/>
                                            </a:lnTo>
                                            <a:lnTo>
                                              <a:pt x="4125" y="1622"/>
                                            </a:lnTo>
                                            <a:lnTo>
                                              <a:pt x="4090" y="1607"/>
                                            </a:lnTo>
                                            <a:lnTo>
                                              <a:pt x="4059" y="1587"/>
                                            </a:lnTo>
                                            <a:lnTo>
                                              <a:pt x="4029" y="1560"/>
                                            </a:lnTo>
                                            <a:lnTo>
                                              <a:pt x="4006" y="1527"/>
                                            </a:lnTo>
                                            <a:lnTo>
                                              <a:pt x="3987" y="1488"/>
                                            </a:lnTo>
                                            <a:lnTo>
                                              <a:pt x="3976" y="1441"/>
                                            </a:lnTo>
                                            <a:lnTo>
                                              <a:pt x="3971" y="1380"/>
                                            </a:lnTo>
                                            <a:lnTo>
                                              <a:pt x="3974" y="1321"/>
                                            </a:lnTo>
                                            <a:lnTo>
                                              <a:pt x="3987" y="1268"/>
                                            </a:lnTo>
                                            <a:lnTo>
                                              <a:pt x="4009" y="1219"/>
                                            </a:lnTo>
                                            <a:lnTo>
                                              <a:pt x="4040" y="1173"/>
                                            </a:lnTo>
                                            <a:lnTo>
                                              <a:pt x="4075" y="1134"/>
                                            </a:lnTo>
                                            <a:lnTo>
                                              <a:pt x="4117" y="1103"/>
                                            </a:lnTo>
                                            <a:lnTo>
                                              <a:pt x="4165" y="1078"/>
                                            </a:lnTo>
                                            <a:lnTo>
                                              <a:pt x="4216" y="1059"/>
                                            </a:lnTo>
                                            <a:lnTo>
                                              <a:pt x="4271" y="1052"/>
                                            </a:lnTo>
                                            <a:close/>
                                            <a:moveTo>
                                              <a:pt x="2177" y="937"/>
                                            </a:moveTo>
                                            <a:lnTo>
                                              <a:pt x="2122" y="1028"/>
                                            </a:lnTo>
                                            <a:lnTo>
                                              <a:pt x="2061" y="1116"/>
                                            </a:lnTo>
                                            <a:lnTo>
                                              <a:pt x="1992" y="1197"/>
                                            </a:lnTo>
                                            <a:lnTo>
                                              <a:pt x="1917" y="1276"/>
                                            </a:lnTo>
                                            <a:lnTo>
                                              <a:pt x="1836" y="1349"/>
                                            </a:lnTo>
                                            <a:lnTo>
                                              <a:pt x="1750" y="1420"/>
                                            </a:lnTo>
                                            <a:lnTo>
                                              <a:pt x="1658" y="1486"/>
                                            </a:lnTo>
                                            <a:lnTo>
                                              <a:pt x="1563" y="1552"/>
                                            </a:lnTo>
                                            <a:lnTo>
                                              <a:pt x="1464" y="1616"/>
                                            </a:lnTo>
                                            <a:lnTo>
                                              <a:pt x="1363" y="1677"/>
                                            </a:lnTo>
                                            <a:lnTo>
                                              <a:pt x="1259" y="1737"/>
                                            </a:lnTo>
                                            <a:lnTo>
                                              <a:pt x="1151" y="1798"/>
                                            </a:lnTo>
                                            <a:lnTo>
                                              <a:pt x="1043" y="1858"/>
                                            </a:lnTo>
                                            <a:lnTo>
                                              <a:pt x="935" y="1919"/>
                                            </a:lnTo>
                                            <a:lnTo>
                                              <a:pt x="825" y="1979"/>
                                            </a:lnTo>
                                            <a:lnTo>
                                              <a:pt x="715" y="2042"/>
                                            </a:lnTo>
                                            <a:lnTo>
                                              <a:pt x="607" y="2106"/>
                                            </a:lnTo>
                                            <a:lnTo>
                                              <a:pt x="498" y="2172"/>
                                            </a:lnTo>
                                            <a:lnTo>
                                              <a:pt x="394" y="2241"/>
                                            </a:lnTo>
                                            <a:lnTo>
                                              <a:pt x="290" y="2313"/>
                                            </a:lnTo>
                                            <a:lnTo>
                                              <a:pt x="191" y="2388"/>
                                            </a:lnTo>
                                            <a:lnTo>
                                              <a:pt x="93" y="2467"/>
                                            </a:lnTo>
                                            <a:lnTo>
                                              <a:pt x="0" y="2551"/>
                                            </a:lnTo>
                                            <a:lnTo>
                                              <a:pt x="0" y="2513"/>
                                            </a:lnTo>
                                            <a:lnTo>
                                              <a:pt x="93" y="2430"/>
                                            </a:lnTo>
                                            <a:lnTo>
                                              <a:pt x="191" y="2350"/>
                                            </a:lnTo>
                                            <a:lnTo>
                                              <a:pt x="291" y="2274"/>
                                            </a:lnTo>
                                            <a:lnTo>
                                              <a:pt x="396" y="2203"/>
                                            </a:lnTo>
                                            <a:lnTo>
                                              <a:pt x="502" y="2135"/>
                                            </a:lnTo>
                                            <a:lnTo>
                                              <a:pt x="608" y="2069"/>
                                            </a:lnTo>
                                            <a:lnTo>
                                              <a:pt x="718" y="2007"/>
                                            </a:lnTo>
                                            <a:lnTo>
                                              <a:pt x="826" y="1945"/>
                                            </a:lnTo>
                                            <a:lnTo>
                                              <a:pt x="936" y="1886"/>
                                            </a:lnTo>
                                            <a:lnTo>
                                              <a:pt x="1046" y="1827"/>
                                            </a:lnTo>
                                            <a:lnTo>
                                              <a:pt x="1154" y="1769"/>
                                            </a:lnTo>
                                            <a:lnTo>
                                              <a:pt x="1261" y="1710"/>
                                            </a:lnTo>
                                            <a:lnTo>
                                              <a:pt x="1365" y="1651"/>
                                            </a:lnTo>
                                            <a:lnTo>
                                              <a:pt x="1466" y="1593"/>
                                            </a:lnTo>
                                            <a:lnTo>
                                              <a:pt x="1565" y="1530"/>
                                            </a:lnTo>
                                            <a:lnTo>
                                              <a:pt x="1660" y="1468"/>
                                            </a:lnTo>
                                            <a:lnTo>
                                              <a:pt x="1750" y="1402"/>
                                            </a:lnTo>
                                            <a:lnTo>
                                              <a:pt x="1836" y="1334"/>
                                            </a:lnTo>
                                            <a:lnTo>
                                              <a:pt x="1917" y="1265"/>
                                            </a:lnTo>
                                            <a:lnTo>
                                              <a:pt x="1992" y="1189"/>
                                            </a:lnTo>
                                            <a:lnTo>
                                              <a:pt x="2061" y="1109"/>
                                            </a:lnTo>
                                            <a:lnTo>
                                              <a:pt x="2122" y="1026"/>
                                            </a:lnTo>
                                            <a:lnTo>
                                              <a:pt x="2177" y="937"/>
                                            </a:lnTo>
                                            <a:close/>
                                            <a:moveTo>
                                              <a:pt x="4533" y="656"/>
                                            </a:moveTo>
                                            <a:lnTo>
                                              <a:pt x="4541" y="656"/>
                                            </a:lnTo>
                                            <a:lnTo>
                                              <a:pt x="4546" y="658"/>
                                            </a:lnTo>
                                            <a:lnTo>
                                              <a:pt x="4550" y="662"/>
                                            </a:lnTo>
                                            <a:lnTo>
                                              <a:pt x="4552" y="667"/>
                                            </a:lnTo>
                                            <a:lnTo>
                                              <a:pt x="4552" y="674"/>
                                            </a:lnTo>
                                            <a:lnTo>
                                              <a:pt x="4548" y="680"/>
                                            </a:lnTo>
                                            <a:lnTo>
                                              <a:pt x="4544" y="684"/>
                                            </a:lnTo>
                                            <a:lnTo>
                                              <a:pt x="4539" y="685"/>
                                            </a:lnTo>
                                            <a:lnTo>
                                              <a:pt x="4532" y="685"/>
                                            </a:lnTo>
                                            <a:lnTo>
                                              <a:pt x="4526" y="682"/>
                                            </a:lnTo>
                                            <a:lnTo>
                                              <a:pt x="4522" y="678"/>
                                            </a:lnTo>
                                            <a:lnTo>
                                              <a:pt x="4521" y="673"/>
                                            </a:lnTo>
                                            <a:lnTo>
                                              <a:pt x="4521" y="667"/>
                                            </a:lnTo>
                                            <a:lnTo>
                                              <a:pt x="4524" y="662"/>
                                            </a:lnTo>
                                            <a:lnTo>
                                              <a:pt x="4528" y="658"/>
                                            </a:lnTo>
                                            <a:lnTo>
                                              <a:pt x="4533" y="656"/>
                                            </a:lnTo>
                                            <a:close/>
                                            <a:moveTo>
                                              <a:pt x="2998" y="607"/>
                                            </a:moveTo>
                                            <a:lnTo>
                                              <a:pt x="2886" y="651"/>
                                            </a:lnTo>
                                            <a:lnTo>
                                              <a:pt x="2778" y="704"/>
                                            </a:lnTo>
                                            <a:lnTo>
                                              <a:pt x="2673" y="764"/>
                                            </a:lnTo>
                                            <a:lnTo>
                                              <a:pt x="2575" y="834"/>
                                            </a:lnTo>
                                            <a:lnTo>
                                              <a:pt x="2573" y="893"/>
                                            </a:lnTo>
                                            <a:lnTo>
                                              <a:pt x="2573" y="951"/>
                                            </a:lnTo>
                                            <a:lnTo>
                                              <a:pt x="2580" y="1019"/>
                                            </a:lnTo>
                                            <a:lnTo>
                                              <a:pt x="2593" y="1085"/>
                                            </a:lnTo>
                                            <a:lnTo>
                                              <a:pt x="2648" y="1024"/>
                                            </a:lnTo>
                                            <a:lnTo>
                                              <a:pt x="2708" y="968"/>
                                            </a:lnTo>
                                            <a:lnTo>
                                              <a:pt x="2776" y="915"/>
                                            </a:lnTo>
                                            <a:lnTo>
                                              <a:pt x="2849" y="863"/>
                                            </a:lnTo>
                                            <a:lnTo>
                                              <a:pt x="2928" y="816"/>
                                            </a:lnTo>
                                            <a:lnTo>
                                              <a:pt x="2987" y="784"/>
                                            </a:lnTo>
                                            <a:lnTo>
                                              <a:pt x="2983" y="728"/>
                                            </a:lnTo>
                                            <a:lnTo>
                                              <a:pt x="2987" y="667"/>
                                            </a:lnTo>
                                            <a:lnTo>
                                              <a:pt x="2998" y="607"/>
                                            </a:lnTo>
                                            <a:close/>
                                            <a:moveTo>
                                              <a:pt x="4436" y="575"/>
                                            </a:moveTo>
                                            <a:lnTo>
                                              <a:pt x="4442" y="575"/>
                                            </a:lnTo>
                                            <a:lnTo>
                                              <a:pt x="4447" y="577"/>
                                            </a:lnTo>
                                            <a:lnTo>
                                              <a:pt x="4453" y="581"/>
                                            </a:lnTo>
                                            <a:lnTo>
                                              <a:pt x="4456" y="586"/>
                                            </a:lnTo>
                                            <a:lnTo>
                                              <a:pt x="4458" y="592"/>
                                            </a:lnTo>
                                            <a:lnTo>
                                              <a:pt x="4458" y="599"/>
                                            </a:lnTo>
                                            <a:lnTo>
                                              <a:pt x="4458" y="603"/>
                                            </a:lnTo>
                                            <a:lnTo>
                                              <a:pt x="4456" y="607"/>
                                            </a:lnTo>
                                            <a:lnTo>
                                              <a:pt x="4451" y="612"/>
                                            </a:lnTo>
                                            <a:lnTo>
                                              <a:pt x="4445" y="616"/>
                                            </a:lnTo>
                                            <a:lnTo>
                                              <a:pt x="4440" y="618"/>
                                            </a:lnTo>
                                            <a:lnTo>
                                              <a:pt x="4436" y="612"/>
                                            </a:lnTo>
                                            <a:lnTo>
                                              <a:pt x="4431" y="608"/>
                                            </a:lnTo>
                                            <a:lnTo>
                                              <a:pt x="4425" y="605"/>
                                            </a:lnTo>
                                            <a:lnTo>
                                              <a:pt x="4420" y="601"/>
                                            </a:lnTo>
                                            <a:lnTo>
                                              <a:pt x="4416" y="601"/>
                                            </a:lnTo>
                                            <a:lnTo>
                                              <a:pt x="4414" y="601"/>
                                            </a:lnTo>
                                            <a:lnTo>
                                              <a:pt x="4414" y="596"/>
                                            </a:lnTo>
                                            <a:lnTo>
                                              <a:pt x="4416" y="590"/>
                                            </a:lnTo>
                                            <a:lnTo>
                                              <a:pt x="4416" y="588"/>
                                            </a:lnTo>
                                            <a:lnTo>
                                              <a:pt x="4420" y="583"/>
                                            </a:lnTo>
                                            <a:lnTo>
                                              <a:pt x="4423" y="579"/>
                                            </a:lnTo>
                                            <a:lnTo>
                                              <a:pt x="4429" y="575"/>
                                            </a:lnTo>
                                            <a:lnTo>
                                              <a:pt x="4436" y="575"/>
                                            </a:lnTo>
                                            <a:close/>
                                            <a:moveTo>
                                              <a:pt x="4304" y="500"/>
                                            </a:moveTo>
                                            <a:lnTo>
                                              <a:pt x="4319" y="500"/>
                                            </a:lnTo>
                                            <a:lnTo>
                                              <a:pt x="4332" y="508"/>
                                            </a:lnTo>
                                            <a:lnTo>
                                              <a:pt x="4339" y="519"/>
                                            </a:lnTo>
                                            <a:lnTo>
                                              <a:pt x="4341" y="533"/>
                                            </a:lnTo>
                                            <a:lnTo>
                                              <a:pt x="4339" y="539"/>
                                            </a:lnTo>
                                            <a:lnTo>
                                              <a:pt x="4335" y="544"/>
                                            </a:lnTo>
                                            <a:lnTo>
                                              <a:pt x="4332" y="550"/>
                                            </a:lnTo>
                                            <a:lnTo>
                                              <a:pt x="4324" y="553"/>
                                            </a:lnTo>
                                            <a:lnTo>
                                              <a:pt x="4319" y="557"/>
                                            </a:lnTo>
                                            <a:lnTo>
                                              <a:pt x="4312" y="557"/>
                                            </a:lnTo>
                                            <a:lnTo>
                                              <a:pt x="4313" y="555"/>
                                            </a:lnTo>
                                            <a:lnTo>
                                              <a:pt x="4315" y="553"/>
                                            </a:lnTo>
                                            <a:lnTo>
                                              <a:pt x="4315" y="548"/>
                                            </a:lnTo>
                                            <a:lnTo>
                                              <a:pt x="4313" y="542"/>
                                            </a:lnTo>
                                            <a:lnTo>
                                              <a:pt x="4310" y="537"/>
                                            </a:lnTo>
                                            <a:lnTo>
                                              <a:pt x="4306" y="533"/>
                                            </a:lnTo>
                                            <a:lnTo>
                                              <a:pt x="4301" y="531"/>
                                            </a:lnTo>
                                            <a:lnTo>
                                              <a:pt x="4295" y="530"/>
                                            </a:lnTo>
                                            <a:lnTo>
                                              <a:pt x="4290" y="530"/>
                                            </a:lnTo>
                                            <a:lnTo>
                                              <a:pt x="4286" y="531"/>
                                            </a:lnTo>
                                            <a:lnTo>
                                              <a:pt x="4284" y="535"/>
                                            </a:lnTo>
                                            <a:lnTo>
                                              <a:pt x="4284" y="530"/>
                                            </a:lnTo>
                                            <a:lnTo>
                                              <a:pt x="4282" y="526"/>
                                            </a:lnTo>
                                            <a:lnTo>
                                              <a:pt x="4284" y="522"/>
                                            </a:lnTo>
                                            <a:lnTo>
                                              <a:pt x="4284" y="519"/>
                                            </a:lnTo>
                                            <a:lnTo>
                                              <a:pt x="4291" y="506"/>
                                            </a:lnTo>
                                            <a:lnTo>
                                              <a:pt x="4304" y="500"/>
                                            </a:lnTo>
                                            <a:close/>
                                            <a:moveTo>
                                              <a:pt x="4183" y="422"/>
                                            </a:moveTo>
                                            <a:lnTo>
                                              <a:pt x="4200" y="431"/>
                                            </a:lnTo>
                                            <a:lnTo>
                                              <a:pt x="4209" y="445"/>
                                            </a:lnTo>
                                            <a:lnTo>
                                              <a:pt x="4211" y="464"/>
                                            </a:lnTo>
                                            <a:lnTo>
                                              <a:pt x="4207" y="473"/>
                                            </a:lnTo>
                                            <a:lnTo>
                                              <a:pt x="4204" y="478"/>
                                            </a:lnTo>
                                            <a:lnTo>
                                              <a:pt x="4189" y="491"/>
                                            </a:lnTo>
                                            <a:lnTo>
                                              <a:pt x="4171" y="493"/>
                                            </a:lnTo>
                                            <a:lnTo>
                                              <a:pt x="4174" y="491"/>
                                            </a:lnTo>
                                            <a:lnTo>
                                              <a:pt x="4176" y="489"/>
                                            </a:lnTo>
                                            <a:lnTo>
                                              <a:pt x="4180" y="484"/>
                                            </a:lnTo>
                                            <a:lnTo>
                                              <a:pt x="4182" y="480"/>
                                            </a:lnTo>
                                            <a:lnTo>
                                              <a:pt x="4180" y="475"/>
                                            </a:lnTo>
                                            <a:lnTo>
                                              <a:pt x="4178" y="469"/>
                                            </a:lnTo>
                                            <a:lnTo>
                                              <a:pt x="4174" y="464"/>
                                            </a:lnTo>
                                            <a:lnTo>
                                              <a:pt x="4171" y="458"/>
                                            </a:lnTo>
                                            <a:lnTo>
                                              <a:pt x="4165" y="456"/>
                                            </a:lnTo>
                                            <a:lnTo>
                                              <a:pt x="4158" y="455"/>
                                            </a:lnTo>
                                            <a:lnTo>
                                              <a:pt x="4152" y="455"/>
                                            </a:lnTo>
                                            <a:lnTo>
                                              <a:pt x="4147" y="458"/>
                                            </a:lnTo>
                                            <a:lnTo>
                                              <a:pt x="4143" y="460"/>
                                            </a:lnTo>
                                            <a:lnTo>
                                              <a:pt x="4141" y="466"/>
                                            </a:lnTo>
                                            <a:lnTo>
                                              <a:pt x="4141" y="469"/>
                                            </a:lnTo>
                                            <a:lnTo>
                                              <a:pt x="4139" y="462"/>
                                            </a:lnTo>
                                            <a:lnTo>
                                              <a:pt x="4138" y="455"/>
                                            </a:lnTo>
                                            <a:lnTo>
                                              <a:pt x="4139" y="445"/>
                                            </a:lnTo>
                                            <a:lnTo>
                                              <a:pt x="4150" y="431"/>
                                            </a:lnTo>
                                            <a:lnTo>
                                              <a:pt x="4165" y="422"/>
                                            </a:lnTo>
                                            <a:lnTo>
                                              <a:pt x="4183" y="422"/>
                                            </a:lnTo>
                                            <a:close/>
                                            <a:moveTo>
                                              <a:pt x="3991" y="350"/>
                                            </a:moveTo>
                                            <a:lnTo>
                                              <a:pt x="4007" y="350"/>
                                            </a:lnTo>
                                            <a:lnTo>
                                              <a:pt x="4022" y="357"/>
                                            </a:lnTo>
                                            <a:lnTo>
                                              <a:pt x="4035" y="370"/>
                                            </a:lnTo>
                                            <a:lnTo>
                                              <a:pt x="4040" y="387"/>
                                            </a:lnTo>
                                            <a:lnTo>
                                              <a:pt x="4039" y="403"/>
                                            </a:lnTo>
                                            <a:lnTo>
                                              <a:pt x="4035" y="412"/>
                                            </a:lnTo>
                                            <a:lnTo>
                                              <a:pt x="4029" y="422"/>
                                            </a:lnTo>
                                            <a:lnTo>
                                              <a:pt x="4018" y="431"/>
                                            </a:lnTo>
                                            <a:lnTo>
                                              <a:pt x="4004" y="436"/>
                                            </a:lnTo>
                                            <a:lnTo>
                                              <a:pt x="3987" y="436"/>
                                            </a:lnTo>
                                            <a:lnTo>
                                              <a:pt x="3993" y="434"/>
                                            </a:lnTo>
                                            <a:lnTo>
                                              <a:pt x="3998" y="431"/>
                                            </a:lnTo>
                                            <a:lnTo>
                                              <a:pt x="4002" y="425"/>
                                            </a:lnTo>
                                            <a:lnTo>
                                              <a:pt x="4006" y="418"/>
                                            </a:lnTo>
                                            <a:lnTo>
                                              <a:pt x="4006" y="411"/>
                                            </a:lnTo>
                                            <a:lnTo>
                                              <a:pt x="4004" y="403"/>
                                            </a:lnTo>
                                            <a:lnTo>
                                              <a:pt x="4000" y="398"/>
                                            </a:lnTo>
                                            <a:lnTo>
                                              <a:pt x="3995" y="392"/>
                                            </a:lnTo>
                                            <a:lnTo>
                                              <a:pt x="3987" y="389"/>
                                            </a:lnTo>
                                            <a:lnTo>
                                              <a:pt x="3974" y="389"/>
                                            </a:lnTo>
                                            <a:lnTo>
                                              <a:pt x="3963" y="394"/>
                                            </a:lnTo>
                                            <a:lnTo>
                                              <a:pt x="3956" y="403"/>
                                            </a:lnTo>
                                            <a:lnTo>
                                              <a:pt x="3956" y="411"/>
                                            </a:lnTo>
                                            <a:lnTo>
                                              <a:pt x="3954" y="401"/>
                                            </a:lnTo>
                                            <a:lnTo>
                                              <a:pt x="3953" y="392"/>
                                            </a:lnTo>
                                            <a:lnTo>
                                              <a:pt x="3954" y="381"/>
                                            </a:lnTo>
                                            <a:lnTo>
                                              <a:pt x="3962" y="367"/>
                                            </a:lnTo>
                                            <a:lnTo>
                                              <a:pt x="3974" y="356"/>
                                            </a:lnTo>
                                            <a:lnTo>
                                              <a:pt x="3991" y="350"/>
                                            </a:lnTo>
                                            <a:close/>
                                            <a:moveTo>
                                              <a:pt x="3769" y="295"/>
                                            </a:moveTo>
                                            <a:lnTo>
                                              <a:pt x="3789" y="295"/>
                                            </a:lnTo>
                                            <a:lnTo>
                                              <a:pt x="3808" y="304"/>
                                            </a:lnTo>
                                            <a:lnTo>
                                              <a:pt x="3822" y="319"/>
                                            </a:lnTo>
                                            <a:lnTo>
                                              <a:pt x="3828" y="337"/>
                                            </a:lnTo>
                                            <a:lnTo>
                                              <a:pt x="3828" y="357"/>
                                            </a:lnTo>
                                            <a:lnTo>
                                              <a:pt x="3819" y="376"/>
                                            </a:lnTo>
                                            <a:lnTo>
                                              <a:pt x="3804" y="389"/>
                                            </a:lnTo>
                                            <a:lnTo>
                                              <a:pt x="3786" y="396"/>
                                            </a:lnTo>
                                            <a:lnTo>
                                              <a:pt x="3766" y="396"/>
                                            </a:lnTo>
                                            <a:lnTo>
                                              <a:pt x="3771" y="394"/>
                                            </a:lnTo>
                                            <a:lnTo>
                                              <a:pt x="3777" y="390"/>
                                            </a:lnTo>
                                            <a:lnTo>
                                              <a:pt x="3782" y="385"/>
                                            </a:lnTo>
                                            <a:lnTo>
                                              <a:pt x="3786" y="379"/>
                                            </a:lnTo>
                                            <a:lnTo>
                                              <a:pt x="3789" y="372"/>
                                            </a:lnTo>
                                            <a:lnTo>
                                              <a:pt x="3789" y="357"/>
                                            </a:lnTo>
                                            <a:lnTo>
                                              <a:pt x="3780" y="345"/>
                                            </a:lnTo>
                                            <a:lnTo>
                                              <a:pt x="3767" y="337"/>
                                            </a:lnTo>
                                            <a:lnTo>
                                              <a:pt x="3753" y="337"/>
                                            </a:lnTo>
                                            <a:lnTo>
                                              <a:pt x="3740" y="345"/>
                                            </a:lnTo>
                                            <a:lnTo>
                                              <a:pt x="3733" y="357"/>
                                            </a:lnTo>
                                            <a:lnTo>
                                              <a:pt x="3731" y="367"/>
                                            </a:lnTo>
                                            <a:lnTo>
                                              <a:pt x="3727" y="350"/>
                                            </a:lnTo>
                                            <a:lnTo>
                                              <a:pt x="3727" y="332"/>
                                            </a:lnTo>
                                            <a:lnTo>
                                              <a:pt x="3736" y="313"/>
                                            </a:lnTo>
                                            <a:lnTo>
                                              <a:pt x="3751" y="301"/>
                                            </a:lnTo>
                                            <a:lnTo>
                                              <a:pt x="3769" y="295"/>
                                            </a:lnTo>
                                            <a:close/>
                                            <a:moveTo>
                                              <a:pt x="1471" y="68"/>
                                            </a:moveTo>
                                            <a:lnTo>
                                              <a:pt x="1517" y="123"/>
                                            </a:lnTo>
                                            <a:lnTo>
                                              <a:pt x="1567" y="172"/>
                                            </a:lnTo>
                                            <a:lnTo>
                                              <a:pt x="1620" y="216"/>
                                            </a:lnTo>
                                            <a:lnTo>
                                              <a:pt x="1675" y="255"/>
                                            </a:lnTo>
                                            <a:lnTo>
                                              <a:pt x="1732" y="286"/>
                                            </a:lnTo>
                                            <a:lnTo>
                                              <a:pt x="1790" y="312"/>
                                            </a:lnTo>
                                            <a:lnTo>
                                              <a:pt x="1849" y="330"/>
                                            </a:lnTo>
                                            <a:lnTo>
                                              <a:pt x="1906" y="343"/>
                                            </a:lnTo>
                                            <a:lnTo>
                                              <a:pt x="1961" y="348"/>
                                            </a:lnTo>
                                            <a:lnTo>
                                              <a:pt x="2012" y="346"/>
                                            </a:lnTo>
                                            <a:lnTo>
                                              <a:pt x="2061" y="337"/>
                                            </a:lnTo>
                                            <a:lnTo>
                                              <a:pt x="2104" y="321"/>
                                            </a:lnTo>
                                            <a:lnTo>
                                              <a:pt x="2109" y="334"/>
                                            </a:lnTo>
                                            <a:lnTo>
                                              <a:pt x="2104" y="346"/>
                                            </a:lnTo>
                                            <a:lnTo>
                                              <a:pt x="2091" y="361"/>
                                            </a:lnTo>
                                            <a:lnTo>
                                              <a:pt x="2071" y="372"/>
                                            </a:lnTo>
                                            <a:lnTo>
                                              <a:pt x="2043" y="383"/>
                                            </a:lnTo>
                                            <a:lnTo>
                                              <a:pt x="2010" y="389"/>
                                            </a:lnTo>
                                            <a:lnTo>
                                              <a:pt x="1972" y="390"/>
                                            </a:lnTo>
                                            <a:lnTo>
                                              <a:pt x="1928" y="387"/>
                                            </a:lnTo>
                                            <a:lnTo>
                                              <a:pt x="1884" y="376"/>
                                            </a:lnTo>
                                            <a:lnTo>
                                              <a:pt x="1876" y="381"/>
                                            </a:lnTo>
                                            <a:lnTo>
                                              <a:pt x="1864" y="381"/>
                                            </a:lnTo>
                                            <a:lnTo>
                                              <a:pt x="1845" y="378"/>
                                            </a:lnTo>
                                            <a:lnTo>
                                              <a:pt x="1821" y="368"/>
                                            </a:lnTo>
                                            <a:lnTo>
                                              <a:pt x="1792" y="354"/>
                                            </a:lnTo>
                                            <a:lnTo>
                                              <a:pt x="1759" y="337"/>
                                            </a:lnTo>
                                            <a:lnTo>
                                              <a:pt x="1724" y="315"/>
                                            </a:lnTo>
                                            <a:lnTo>
                                              <a:pt x="1688" y="290"/>
                                            </a:lnTo>
                                            <a:lnTo>
                                              <a:pt x="1649" y="260"/>
                                            </a:lnTo>
                                            <a:lnTo>
                                              <a:pt x="1611" y="229"/>
                                            </a:lnTo>
                                            <a:lnTo>
                                              <a:pt x="1572" y="192"/>
                                            </a:lnTo>
                                            <a:lnTo>
                                              <a:pt x="1537" y="154"/>
                                            </a:lnTo>
                                            <a:lnTo>
                                              <a:pt x="1503" y="112"/>
                                            </a:lnTo>
                                            <a:lnTo>
                                              <a:pt x="1471" y="68"/>
                                            </a:lnTo>
                                            <a:close/>
                                            <a:moveTo>
                                              <a:pt x="4495" y="0"/>
                                            </a:moveTo>
                                            <a:lnTo>
                                              <a:pt x="4517" y="0"/>
                                            </a:lnTo>
                                            <a:lnTo>
                                              <a:pt x="4609" y="123"/>
                                            </a:lnTo>
                                            <a:lnTo>
                                              <a:pt x="4609" y="156"/>
                                            </a:lnTo>
                                            <a:lnTo>
                                              <a:pt x="4495" y="0"/>
                                            </a:lnTo>
                                            <a:close/>
                                            <a:moveTo>
                                              <a:pt x="4306" y="0"/>
                                            </a:moveTo>
                                            <a:lnTo>
                                              <a:pt x="4359" y="0"/>
                                            </a:lnTo>
                                            <a:lnTo>
                                              <a:pt x="4444" y="97"/>
                                            </a:lnTo>
                                            <a:lnTo>
                                              <a:pt x="4528" y="194"/>
                                            </a:lnTo>
                                            <a:lnTo>
                                              <a:pt x="4609" y="295"/>
                                            </a:lnTo>
                                            <a:lnTo>
                                              <a:pt x="4609" y="352"/>
                                            </a:lnTo>
                                            <a:lnTo>
                                              <a:pt x="4511" y="231"/>
                                            </a:lnTo>
                                            <a:lnTo>
                                              <a:pt x="4411" y="114"/>
                                            </a:lnTo>
                                            <a:lnTo>
                                              <a:pt x="4306" y="0"/>
                                            </a:lnTo>
                                            <a:close/>
                                            <a:moveTo>
                                              <a:pt x="3267" y="0"/>
                                            </a:moveTo>
                                            <a:lnTo>
                                              <a:pt x="3854" y="0"/>
                                            </a:lnTo>
                                            <a:lnTo>
                                              <a:pt x="3958" y="26"/>
                                            </a:lnTo>
                                            <a:lnTo>
                                              <a:pt x="4064" y="60"/>
                                            </a:lnTo>
                                            <a:lnTo>
                                              <a:pt x="4152" y="95"/>
                                            </a:lnTo>
                                            <a:lnTo>
                                              <a:pt x="4237" y="137"/>
                                            </a:lnTo>
                                            <a:lnTo>
                                              <a:pt x="4319" y="187"/>
                                            </a:lnTo>
                                            <a:lnTo>
                                              <a:pt x="4396" y="244"/>
                                            </a:lnTo>
                                            <a:lnTo>
                                              <a:pt x="4471" y="308"/>
                                            </a:lnTo>
                                            <a:lnTo>
                                              <a:pt x="4541" y="378"/>
                                            </a:lnTo>
                                            <a:lnTo>
                                              <a:pt x="4609" y="453"/>
                                            </a:lnTo>
                                            <a:lnTo>
                                              <a:pt x="4609" y="500"/>
                                            </a:lnTo>
                                            <a:lnTo>
                                              <a:pt x="4541" y="420"/>
                                            </a:lnTo>
                                            <a:lnTo>
                                              <a:pt x="4469" y="346"/>
                                            </a:lnTo>
                                            <a:lnTo>
                                              <a:pt x="4394" y="279"/>
                                            </a:lnTo>
                                            <a:lnTo>
                                              <a:pt x="4315" y="220"/>
                                            </a:lnTo>
                                            <a:lnTo>
                                              <a:pt x="4233" y="167"/>
                                            </a:lnTo>
                                            <a:lnTo>
                                              <a:pt x="4147" y="125"/>
                                            </a:lnTo>
                                            <a:lnTo>
                                              <a:pt x="4057" y="90"/>
                                            </a:lnTo>
                                            <a:lnTo>
                                              <a:pt x="3934" y="53"/>
                                            </a:lnTo>
                                            <a:lnTo>
                                              <a:pt x="3813" y="27"/>
                                            </a:lnTo>
                                            <a:lnTo>
                                              <a:pt x="3698" y="13"/>
                                            </a:lnTo>
                                            <a:lnTo>
                                              <a:pt x="3584" y="7"/>
                                            </a:lnTo>
                                            <a:lnTo>
                                              <a:pt x="3476" y="11"/>
                                            </a:lnTo>
                                            <a:lnTo>
                                              <a:pt x="3372" y="24"/>
                                            </a:lnTo>
                                            <a:lnTo>
                                              <a:pt x="3273" y="46"/>
                                            </a:lnTo>
                                            <a:lnTo>
                                              <a:pt x="3177" y="75"/>
                                            </a:lnTo>
                                            <a:lnTo>
                                              <a:pt x="3089" y="112"/>
                                            </a:lnTo>
                                            <a:lnTo>
                                              <a:pt x="3007" y="156"/>
                                            </a:lnTo>
                                            <a:lnTo>
                                              <a:pt x="2930" y="207"/>
                                            </a:lnTo>
                                            <a:lnTo>
                                              <a:pt x="2859" y="264"/>
                                            </a:lnTo>
                                            <a:lnTo>
                                              <a:pt x="2796" y="326"/>
                                            </a:lnTo>
                                            <a:lnTo>
                                              <a:pt x="2739" y="394"/>
                                            </a:lnTo>
                                            <a:lnTo>
                                              <a:pt x="2690" y="467"/>
                                            </a:lnTo>
                                            <a:lnTo>
                                              <a:pt x="2650" y="544"/>
                                            </a:lnTo>
                                            <a:lnTo>
                                              <a:pt x="2617" y="627"/>
                                            </a:lnTo>
                                            <a:lnTo>
                                              <a:pt x="2593" y="711"/>
                                            </a:lnTo>
                                            <a:lnTo>
                                              <a:pt x="2578" y="799"/>
                                            </a:lnTo>
                                            <a:lnTo>
                                              <a:pt x="2679" y="731"/>
                                            </a:lnTo>
                                            <a:lnTo>
                                              <a:pt x="2785" y="671"/>
                                            </a:lnTo>
                                            <a:lnTo>
                                              <a:pt x="2895" y="618"/>
                                            </a:lnTo>
                                            <a:lnTo>
                                              <a:pt x="3007" y="575"/>
                                            </a:lnTo>
                                            <a:lnTo>
                                              <a:pt x="3033" y="508"/>
                                            </a:lnTo>
                                            <a:lnTo>
                                              <a:pt x="3071" y="440"/>
                                            </a:lnTo>
                                            <a:lnTo>
                                              <a:pt x="3119" y="370"/>
                                            </a:lnTo>
                                            <a:lnTo>
                                              <a:pt x="3179" y="302"/>
                                            </a:lnTo>
                                            <a:lnTo>
                                              <a:pt x="3231" y="255"/>
                                            </a:lnTo>
                                            <a:lnTo>
                                              <a:pt x="3289" y="216"/>
                                            </a:lnTo>
                                            <a:lnTo>
                                              <a:pt x="3351" y="183"/>
                                            </a:lnTo>
                                            <a:lnTo>
                                              <a:pt x="3419" y="158"/>
                                            </a:lnTo>
                                            <a:lnTo>
                                              <a:pt x="3493" y="137"/>
                                            </a:lnTo>
                                            <a:lnTo>
                                              <a:pt x="3568" y="125"/>
                                            </a:lnTo>
                                            <a:lnTo>
                                              <a:pt x="3646" y="119"/>
                                            </a:lnTo>
                                            <a:lnTo>
                                              <a:pt x="3729" y="119"/>
                                            </a:lnTo>
                                            <a:lnTo>
                                              <a:pt x="3811" y="126"/>
                                            </a:lnTo>
                                            <a:lnTo>
                                              <a:pt x="3896" y="139"/>
                                            </a:lnTo>
                                            <a:lnTo>
                                              <a:pt x="3980" y="159"/>
                                            </a:lnTo>
                                            <a:lnTo>
                                              <a:pt x="4066" y="187"/>
                                            </a:lnTo>
                                            <a:lnTo>
                                              <a:pt x="4150" y="220"/>
                                            </a:lnTo>
                                            <a:lnTo>
                                              <a:pt x="4233" y="258"/>
                                            </a:lnTo>
                                            <a:lnTo>
                                              <a:pt x="4313" y="304"/>
                                            </a:lnTo>
                                            <a:lnTo>
                                              <a:pt x="4392" y="357"/>
                                            </a:lnTo>
                                            <a:lnTo>
                                              <a:pt x="4467" y="416"/>
                                            </a:lnTo>
                                            <a:lnTo>
                                              <a:pt x="4541" y="482"/>
                                            </a:lnTo>
                                            <a:lnTo>
                                              <a:pt x="4609" y="552"/>
                                            </a:lnTo>
                                            <a:lnTo>
                                              <a:pt x="4609" y="574"/>
                                            </a:lnTo>
                                            <a:lnTo>
                                              <a:pt x="4541" y="504"/>
                                            </a:lnTo>
                                            <a:lnTo>
                                              <a:pt x="4467" y="440"/>
                                            </a:lnTo>
                                            <a:lnTo>
                                              <a:pt x="4392" y="383"/>
                                            </a:lnTo>
                                            <a:lnTo>
                                              <a:pt x="4315" y="332"/>
                                            </a:lnTo>
                                            <a:lnTo>
                                              <a:pt x="4235" y="286"/>
                                            </a:lnTo>
                                            <a:lnTo>
                                              <a:pt x="4152" y="247"/>
                                            </a:lnTo>
                                            <a:lnTo>
                                              <a:pt x="4068" y="214"/>
                                            </a:lnTo>
                                            <a:lnTo>
                                              <a:pt x="3984" y="189"/>
                                            </a:lnTo>
                                            <a:lnTo>
                                              <a:pt x="3899" y="169"/>
                                            </a:lnTo>
                                            <a:lnTo>
                                              <a:pt x="3817" y="156"/>
                                            </a:lnTo>
                                            <a:lnTo>
                                              <a:pt x="3734" y="148"/>
                                            </a:lnTo>
                                            <a:lnTo>
                                              <a:pt x="3656" y="147"/>
                                            </a:lnTo>
                                            <a:lnTo>
                                              <a:pt x="3577" y="152"/>
                                            </a:lnTo>
                                            <a:lnTo>
                                              <a:pt x="3504" y="165"/>
                                            </a:lnTo>
                                            <a:lnTo>
                                              <a:pt x="3432" y="183"/>
                                            </a:lnTo>
                                            <a:lnTo>
                                              <a:pt x="3366" y="209"/>
                                            </a:lnTo>
                                            <a:lnTo>
                                              <a:pt x="3306" y="240"/>
                                            </a:lnTo>
                                            <a:lnTo>
                                              <a:pt x="3249" y="279"/>
                                            </a:lnTo>
                                            <a:lnTo>
                                              <a:pt x="3199" y="323"/>
                                            </a:lnTo>
                                            <a:lnTo>
                                              <a:pt x="3144" y="387"/>
                                            </a:lnTo>
                                            <a:lnTo>
                                              <a:pt x="3100" y="447"/>
                                            </a:lnTo>
                                            <a:lnTo>
                                              <a:pt x="3067" y="506"/>
                                            </a:lnTo>
                                            <a:lnTo>
                                              <a:pt x="3044" y="564"/>
                                            </a:lnTo>
                                            <a:lnTo>
                                              <a:pt x="3168" y="531"/>
                                            </a:lnTo>
                                            <a:lnTo>
                                              <a:pt x="3296" y="508"/>
                                            </a:lnTo>
                                            <a:lnTo>
                                              <a:pt x="3428" y="495"/>
                                            </a:lnTo>
                                            <a:lnTo>
                                              <a:pt x="3560" y="493"/>
                                            </a:lnTo>
                                            <a:lnTo>
                                              <a:pt x="3694" y="500"/>
                                            </a:lnTo>
                                            <a:lnTo>
                                              <a:pt x="3828" y="520"/>
                                            </a:lnTo>
                                            <a:lnTo>
                                              <a:pt x="3962" y="550"/>
                                            </a:lnTo>
                                            <a:lnTo>
                                              <a:pt x="4094" y="588"/>
                                            </a:lnTo>
                                            <a:lnTo>
                                              <a:pt x="4226" y="640"/>
                                            </a:lnTo>
                                            <a:lnTo>
                                              <a:pt x="4356" y="700"/>
                                            </a:lnTo>
                                            <a:lnTo>
                                              <a:pt x="4484" y="772"/>
                                            </a:lnTo>
                                            <a:lnTo>
                                              <a:pt x="4609" y="854"/>
                                            </a:lnTo>
                                            <a:lnTo>
                                              <a:pt x="4609" y="861"/>
                                            </a:lnTo>
                                            <a:lnTo>
                                              <a:pt x="4482" y="781"/>
                                            </a:lnTo>
                                            <a:lnTo>
                                              <a:pt x="4354" y="711"/>
                                            </a:lnTo>
                                            <a:lnTo>
                                              <a:pt x="4222" y="652"/>
                                            </a:lnTo>
                                            <a:lnTo>
                                              <a:pt x="4090" y="603"/>
                                            </a:lnTo>
                                            <a:lnTo>
                                              <a:pt x="3956" y="566"/>
                                            </a:lnTo>
                                            <a:lnTo>
                                              <a:pt x="3821" y="539"/>
                                            </a:lnTo>
                                            <a:lnTo>
                                              <a:pt x="3687" y="522"/>
                                            </a:lnTo>
                                            <a:lnTo>
                                              <a:pt x="3553" y="515"/>
                                            </a:lnTo>
                                            <a:lnTo>
                                              <a:pt x="3419" y="520"/>
                                            </a:lnTo>
                                            <a:lnTo>
                                              <a:pt x="3287" y="535"/>
                                            </a:lnTo>
                                            <a:lnTo>
                                              <a:pt x="3159" y="559"/>
                                            </a:lnTo>
                                            <a:lnTo>
                                              <a:pt x="3034" y="594"/>
                                            </a:lnTo>
                                            <a:lnTo>
                                              <a:pt x="3022" y="654"/>
                                            </a:lnTo>
                                            <a:lnTo>
                                              <a:pt x="3020" y="711"/>
                                            </a:lnTo>
                                            <a:lnTo>
                                              <a:pt x="3027" y="764"/>
                                            </a:lnTo>
                                            <a:lnTo>
                                              <a:pt x="3146" y="717"/>
                                            </a:lnTo>
                                            <a:lnTo>
                                              <a:pt x="3269" y="678"/>
                                            </a:lnTo>
                                            <a:lnTo>
                                              <a:pt x="3392" y="652"/>
                                            </a:lnTo>
                                            <a:lnTo>
                                              <a:pt x="3518" y="634"/>
                                            </a:lnTo>
                                            <a:lnTo>
                                              <a:pt x="3645" y="629"/>
                                            </a:lnTo>
                                            <a:lnTo>
                                              <a:pt x="3771" y="630"/>
                                            </a:lnTo>
                                            <a:lnTo>
                                              <a:pt x="3898" y="643"/>
                                            </a:lnTo>
                                            <a:lnTo>
                                              <a:pt x="4022" y="665"/>
                                            </a:lnTo>
                                            <a:lnTo>
                                              <a:pt x="4145" y="696"/>
                                            </a:lnTo>
                                            <a:lnTo>
                                              <a:pt x="4266" y="735"/>
                                            </a:lnTo>
                                            <a:lnTo>
                                              <a:pt x="4385" y="784"/>
                                            </a:lnTo>
                                            <a:lnTo>
                                              <a:pt x="4499" y="841"/>
                                            </a:lnTo>
                                            <a:lnTo>
                                              <a:pt x="4609" y="905"/>
                                            </a:lnTo>
                                            <a:lnTo>
                                              <a:pt x="4609" y="937"/>
                                            </a:lnTo>
                                            <a:lnTo>
                                              <a:pt x="4499" y="872"/>
                                            </a:lnTo>
                                            <a:lnTo>
                                              <a:pt x="4387" y="816"/>
                                            </a:lnTo>
                                            <a:lnTo>
                                              <a:pt x="4270" y="768"/>
                                            </a:lnTo>
                                            <a:lnTo>
                                              <a:pt x="4149" y="728"/>
                                            </a:lnTo>
                                            <a:lnTo>
                                              <a:pt x="4026" y="698"/>
                                            </a:lnTo>
                                            <a:lnTo>
                                              <a:pt x="3903" y="676"/>
                                            </a:lnTo>
                                            <a:lnTo>
                                              <a:pt x="3777" y="663"/>
                                            </a:lnTo>
                                            <a:lnTo>
                                              <a:pt x="3650" y="662"/>
                                            </a:lnTo>
                                            <a:lnTo>
                                              <a:pt x="3524" y="669"/>
                                            </a:lnTo>
                                            <a:lnTo>
                                              <a:pt x="3399" y="685"/>
                                            </a:lnTo>
                                            <a:lnTo>
                                              <a:pt x="3276" y="713"/>
                                            </a:lnTo>
                                            <a:lnTo>
                                              <a:pt x="3154" y="750"/>
                                            </a:lnTo>
                                            <a:lnTo>
                                              <a:pt x="3036" y="797"/>
                                            </a:lnTo>
                                            <a:lnTo>
                                              <a:pt x="3055" y="843"/>
                                            </a:lnTo>
                                            <a:lnTo>
                                              <a:pt x="3077" y="883"/>
                                            </a:lnTo>
                                            <a:lnTo>
                                              <a:pt x="3104" y="918"/>
                                            </a:lnTo>
                                            <a:lnTo>
                                              <a:pt x="3133" y="948"/>
                                            </a:lnTo>
                                            <a:lnTo>
                                              <a:pt x="3165" y="970"/>
                                            </a:lnTo>
                                            <a:lnTo>
                                              <a:pt x="3196" y="986"/>
                                            </a:lnTo>
                                            <a:lnTo>
                                              <a:pt x="3225" y="993"/>
                                            </a:lnTo>
                                            <a:lnTo>
                                              <a:pt x="3253" y="995"/>
                                            </a:lnTo>
                                            <a:lnTo>
                                              <a:pt x="3286" y="986"/>
                                            </a:lnTo>
                                            <a:lnTo>
                                              <a:pt x="3313" y="970"/>
                                            </a:lnTo>
                                            <a:lnTo>
                                              <a:pt x="3335" y="946"/>
                                            </a:lnTo>
                                            <a:lnTo>
                                              <a:pt x="3348" y="918"/>
                                            </a:lnTo>
                                            <a:lnTo>
                                              <a:pt x="3351" y="889"/>
                                            </a:lnTo>
                                            <a:lnTo>
                                              <a:pt x="3344" y="858"/>
                                            </a:lnTo>
                                            <a:lnTo>
                                              <a:pt x="3366" y="865"/>
                                            </a:lnTo>
                                            <a:lnTo>
                                              <a:pt x="3384" y="880"/>
                                            </a:lnTo>
                                            <a:lnTo>
                                              <a:pt x="3397" y="896"/>
                                            </a:lnTo>
                                            <a:lnTo>
                                              <a:pt x="3406" y="916"/>
                                            </a:lnTo>
                                            <a:lnTo>
                                              <a:pt x="3412" y="940"/>
                                            </a:lnTo>
                                            <a:lnTo>
                                              <a:pt x="3410" y="964"/>
                                            </a:lnTo>
                                            <a:lnTo>
                                              <a:pt x="3405" y="988"/>
                                            </a:lnTo>
                                            <a:lnTo>
                                              <a:pt x="3395" y="1010"/>
                                            </a:lnTo>
                                            <a:lnTo>
                                              <a:pt x="3379" y="1032"/>
                                            </a:lnTo>
                                            <a:lnTo>
                                              <a:pt x="3357" y="1050"/>
                                            </a:lnTo>
                                            <a:lnTo>
                                              <a:pt x="3331" y="1065"/>
                                            </a:lnTo>
                                            <a:lnTo>
                                              <a:pt x="3298" y="1074"/>
                                            </a:lnTo>
                                            <a:lnTo>
                                              <a:pt x="3260" y="1078"/>
                                            </a:lnTo>
                                            <a:lnTo>
                                              <a:pt x="3216" y="1074"/>
                                            </a:lnTo>
                                            <a:lnTo>
                                              <a:pt x="3174" y="1059"/>
                                            </a:lnTo>
                                            <a:lnTo>
                                              <a:pt x="3132" y="1037"/>
                                            </a:lnTo>
                                            <a:lnTo>
                                              <a:pt x="3095" y="1006"/>
                                            </a:lnTo>
                                            <a:lnTo>
                                              <a:pt x="3062" y="968"/>
                                            </a:lnTo>
                                            <a:lnTo>
                                              <a:pt x="3033" y="924"/>
                                            </a:lnTo>
                                            <a:lnTo>
                                              <a:pt x="3009" y="874"/>
                                            </a:lnTo>
                                            <a:lnTo>
                                              <a:pt x="2994" y="817"/>
                                            </a:lnTo>
                                            <a:lnTo>
                                              <a:pt x="2936" y="849"/>
                                            </a:lnTo>
                                            <a:lnTo>
                                              <a:pt x="2857" y="896"/>
                                            </a:lnTo>
                                            <a:lnTo>
                                              <a:pt x="2783" y="949"/>
                                            </a:lnTo>
                                            <a:lnTo>
                                              <a:pt x="2717" y="1004"/>
                                            </a:lnTo>
                                            <a:lnTo>
                                              <a:pt x="2657" y="1065"/>
                                            </a:lnTo>
                                            <a:lnTo>
                                              <a:pt x="2604" y="1127"/>
                                            </a:lnTo>
                                            <a:lnTo>
                                              <a:pt x="2631" y="1204"/>
                                            </a:lnTo>
                                            <a:lnTo>
                                              <a:pt x="2664" y="1276"/>
                                            </a:lnTo>
                                            <a:lnTo>
                                              <a:pt x="2705" y="1342"/>
                                            </a:lnTo>
                                            <a:lnTo>
                                              <a:pt x="2752" y="1402"/>
                                            </a:lnTo>
                                            <a:lnTo>
                                              <a:pt x="2804" y="1459"/>
                                            </a:lnTo>
                                            <a:lnTo>
                                              <a:pt x="2859" y="1508"/>
                                            </a:lnTo>
                                            <a:lnTo>
                                              <a:pt x="2919" y="1554"/>
                                            </a:lnTo>
                                            <a:lnTo>
                                              <a:pt x="2983" y="1593"/>
                                            </a:lnTo>
                                            <a:lnTo>
                                              <a:pt x="3047" y="1624"/>
                                            </a:lnTo>
                                            <a:lnTo>
                                              <a:pt x="3115" y="1649"/>
                                            </a:lnTo>
                                            <a:lnTo>
                                              <a:pt x="3183" y="1670"/>
                                            </a:lnTo>
                                            <a:lnTo>
                                              <a:pt x="3253" y="1681"/>
                                            </a:lnTo>
                                            <a:lnTo>
                                              <a:pt x="3320" y="1686"/>
                                            </a:lnTo>
                                            <a:lnTo>
                                              <a:pt x="3388" y="1684"/>
                                            </a:lnTo>
                                            <a:lnTo>
                                              <a:pt x="3456" y="1673"/>
                                            </a:lnTo>
                                            <a:lnTo>
                                              <a:pt x="3518" y="1657"/>
                                            </a:lnTo>
                                            <a:lnTo>
                                              <a:pt x="3581" y="1629"/>
                                            </a:lnTo>
                                            <a:lnTo>
                                              <a:pt x="3637" y="1596"/>
                                            </a:lnTo>
                                            <a:lnTo>
                                              <a:pt x="3690" y="1552"/>
                                            </a:lnTo>
                                            <a:lnTo>
                                              <a:pt x="3740" y="1501"/>
                                            </a:lnTo>
                                            <a:lnTo>
                                              <a:pt x="3780" y="1446"/>
                                            </a:lnTo>
                                            <a:lnTo>
                                              <a:pt x="3811" y="1391"/>
                                            </a:lnTo>
                                            <a:lnTo>
                                              <a:pt x="3832" y="1338"/>
                                            </a:lnTo>
                                            <a:lnTo>
                                              <a:pt x="3843" y="1288"/>
                                            </a:lnTo>
                                            <a:lnTo>
                                              <a:pt x="3844" y="1241"/>
                                            </a:lnTo>
                                            <a:lnTo>
                                              <a:pt x="3841" y="1195"/>
                                            </a:lnTo>
                                            <a:lnTo>
                                              <a:pt x="3830" y="1153"/>
                                            </a:lnTo>
                                            <a:lnTo>
                                              <a:pt x="3813" y="1112"/>
                                            </a:lnTo>
                                            <a:lnTo>
                                              <a:pt x="3793" y="1076"/>
                                            </a:lnTo>
                                            <a:lnTo>
                                              <a:pt x="3767" y="1043"/>
                                            </a:lnTo>
                                            <a:lnTo>
                                              <a:pt x="3742" y="1013"/>
                                            </a:lnTo>
                                            <a:lnTo>
                                              <a:pt x="3712" y="990"/>
                                            </a:lnTo>
                                            <a:lnTo>
                                              <a:pt x="3683" y="968"/>
                                            </a:lnTo>
                                            <a:lnTo>
                                              <a:pt x="3654" y="949"/>
                                            </a:lnTo>
                                            <a:lnTo>
                                              <a:pt x="3625" y="937"/>
                                            </a:lnTo>
                                            <a:lnTo>
                                              <a:pt x="3599" y="929"/>
                                            </a:lnTo>
                                            <a:lnTo>
                                              <a:pt x="3575" y="926"/>
                                            </a:lnTo>
                                            <a:lnTo>
                                              <a:pt x="3555" y="927"/>
                                            </a:lnTo>
                                            <a:lnTo>
                                              <a:pt x="3557" y="924"/>
                                            </a:lnTo>
                                            <a:lnTo>
                                              <a:pt x="3559" y="918"/>
                                            </a:lnTo>
                                            <a:lnTo>
                                              <a:pt x="3564" y="907"/>
                                            </a:lnTo>
                                            <a:lnTo>
                                              <a:pt x="3571" y="894"/>
                                            </a:lnTo>
                                            <a:lnTo>
                                              <a:pt x="3582" y="882"/>
                                            </a:lnTo>
                                            <a:lnTo>
                                              <a:pt x="3595" y="871"/>
                                            </a:lnTo>
                                            <a:lnTo>
                                              <a:pt x="3614" y="861"/>
                                            </a:lnTo>
                                            <a:lnTo>
                                              <a:pt x="3637" y="856"/>
                                            </a:lnTo>
                                            <a:lnTo>
                                              <a:pt x="3665" y="858"/>
                                            </a:lnTo>
                                            <a:lnTo>
                                              <a:pt x="3698" y="863"/>
                                            </a:lnTo>
                                            <a:lnTo>
                                              <a:pt x="3720" y="872"/>
                                            </a:lnTo>
                                            <a:lnTo>
                                              <a:pt x="3744" y="885"/>
                                            </a:lnTo>
                                            <a:lnTo>
                                              <a:pt x="3767" y="904"/>
                                            </a:lnTo>
                                            <a:lnTo>
                                              <a:pt x="3793" y="924"/>
                                            </a:lnTo>
                                            <a:lnTo>
                                              <a:pt x="3817" y="949"/>
                                            </a:lnTo>
                                            <a:lnTo>
                                              <a:pt x="3841" y="981"/>
                                            </a:lnTo>
                                            <a:lnTo>
                                              <a:pt x="3861" y="1013"/>
                                            </a:lnTo>
                                            <a:lnTo>
                                              <a:pt x="3877" y="1050"/>
                                            </a:lnTo>
                                            <a:lnTo>
                                              <a:pt x="3892" y="1090"/>
                                            </a:lnTo>
                                            <a:lnTo>
                                              <a:pt x="3901" y="1134"/>
                                            </a:lnTo>
                                            <a:lnTo>
                                              <a:pt x="3903" y="1180"/>
                                            </a:lnTo>
                                            <a:lnTo>
                                              <a:pt x="3901" y="1232"/>
                                            </a:lnTo>
                                            <a:lnTo>
                                              <a:pt x="3890" y="1283"/>
                                            </a:lnTo>
                                            <a:lnTo>
                                              <a:pt x="3874" y="1340"/>
                                            </a:lnTo>
                                            <a:lnTo>
                                              <a:pt x="3846" y="1397"/>
                                            </a:lnTo>
                                            <a:lnTo>
                                              <a:pt x="3810" y="1459"/>
                                            </a:lnTo>
                                            <a:lnTo>
                                              <a:pt x="3764" y="1521"/>
                                            </a:lnTo>
                                            <a:lnTo>
                                              <a:pt x="3714" y="1574"/>
                                            </a:lnTo>
                                            <a:lnTo>
                                              <a:pt x="3661" y="1618"/>
                                            </a:lnTo>
                                            <a:lnTo>
                                              <a:pt x="3604" y="1655"/>
                                            </a:lnTo>
                                            <a:lnTo>
                                              <a:pt x="3542" y="1684"/>
                                            </a:lnTo>
                                            <a:lnTo>
                                              <a:pt x="3478" y="1706"/>
                                            </a:lnTo>
                                            <a:lnTo>
                                              <a:pt x="3412" y="1723"/>
                                            </a:lnTo>
                                            <a:lnTo>
                                              <a:pt x="3344" y="1730"/>
                                            </a:lnTo>
                                            <a:lnTo>
                                              <a:pt x="3275" y="1730"/>
                                            </a:lnTo>
                                            <a:lnTo>
                                              <a:pt x="3205" y="1725"/>
                                            </a:lnTo>
                                            <a:lnTo>
                                              <a:pt x="3135" y="1712"/>
                                            </a:lnTo>
                                            <a:lnTo>
                                              <a:pt x="3066" y="1693"/>
                                            </a:lnTo>
                                            <a:lnTo>
                                              <a:pt x="3000" y="1668"/>
                                            </a:lnTo>
                                            <a:lnTo>
                                              <a:pt x="2934" y="1637"/>
                                            </a:lnTo>
                                            <a:lnTo>
                                              <a:pt x="2871" y="1598"/>
                                            </a:lnTo>
                                            <a:lnTo>
                                              <a:pt x="2813" y="1554"/>
                                            </a:lnTo>
                                            <a:lnTo>
                                              <a:pt x="2758" y="1507"/>
                                            </a:lnTo>
                                            <a:lnTo>
                                              <a:pt x="2706" y="1452"/>
                                            </a:lnTo>
                                            <a:lnTo>
                                              <a:pt x="2662" y="1391"/>
                                            </a:lnTo>
                                            <a:lnTo>
                                              <a:pt x="2622" y="1327"/>
                                            </a:lnTo>
                                            <a:lnTo>
                                              <a:pt x="2589" y="1257"/>
                                            </a:lnTo>
                                            <a:lnTo>
                                              <a:pt x="2564" y="1182"/>
                                            </a:lnTo>
                                            <a:lnTo>
                                              <a:pt x="2510" y="1266"/>
                                            </a:lnTo>
                                            <a:lnTo>
                                              <a:pt x="2466" y="1354"/>
                                            </a:lnTo>
                                            <a:lnTo>
                                              <a:pt x="2432" y="1444"/>
                                            </a:lnTo>
                                            <a:lnTo>
                                              <a:pt x="2406" y="1536"/>
                                            </a:lnTo>
                                            <a:lnTo>
                                              <a:pt x="2389" y="1627"/>
                                            </a:lnTo>
                                            <a:lnTo>
                                              <a:pt x="2380" y="1717"/>
                                            </a:lnTo>
                                            <a:lnTo>
                                              <a:pt x="2378" y="1807"/>
                                            </a:lnTo>
                                            <a:lnTo>
                                              <a:pt x="2386" y="1893"/>
                                            </a:lnTo>
                                            <a:lnTo>
                                              <a:pt x="2402" y="1978"/>
                                            </a:lnTo>
                                            <a:lnTo>
                                              <a:pt x="2424" y="2056"/>
                                            </a:lnTo>
                                            <a:lnTo>
                                              <a:pt x="2455" y="2131"/>
                                            </a:lnTo>
                                            <a:lnTo>
                                              <a:pt x="2518" y="2082"/>
                                            </a:lnTo>
                                            <a:lnTo>
                                              <a:pt x="2584" y="2038"/>
                                            </a:lnTo>
                                            <a:lnTo>
                                              <a:pt x="2653" y="2003"/>
                                            </a:lnTo>
                                            <a:lnTo>
                                              <a:pt x="2725" y="1974"/>
                                            </a:lnTo>
                                            <a:lnTo>
                                              <a:pt x="2800" y="1952"/>
                                            </a:lnTo>
                                            <a:lnTo>
                                              <a:pt x="2875" y="1937"/>
                                            </a:lnTo>
                                            <a:lnTo>
                                              <a:pt x="2950" y="1930"/>
                                            </a:lnTo>
                                            <a:lnTo>
                                              <a:pt x="3027" y="1928"/>
                                            </a:lnTo>
                                            <a:lnTo>
                                              <a:pt x="3104" y="1934"/>
                                            </a:lnTo>
                                            <a:lnTo>
                                              <a:pt x="3181" y="1946"/>
                                            </a:lnTo>
                                            <a:lnTo>
                                              <a:pt x="3254" y="1965"/>
                                            </a:lnTo>
                                            <a:lnTo>
                                              <a:pt x="3328" y="1990"/>
                                            </a:lnTo>
                                            <a:lnTo>
                                              <a:pt x="3397" y="2023"/>
                                            </a:lnTo>
                                            <a:lnTo>
                                              <a:pt x="3465" y="2062"/>
                                            </a:lnTo>
                                            <a:lnTo>
                                              <a:pt x="3529" y="2108"/>
                                            </a:lnTo>
                                            <a:lnTo>
                                              <a:pt x="3588" y="2159"/>
                                            </a:lnTo>
                                            <a:lnTo>
                                              <a:pt x="3643" y="2218"/>
                                            </a:lnTo>
                                            <a:lnTo>
                                              <a:pt x="3692" y="2282"/>
                                            </a:lnTo>
                                            <a:lnTo>
                                              <a:pt x="3736" y="2351"/>
                                            </a:lnTo>
                                            <a:lnTo>
                                              <a:pt x="3773" y="2428"/>
                                            </a:lnTo>
                                            <a:lnTo>
                                              <a:pt x="3802" y="2513"/>
                                            </a:lnTo>
                                            <a:lnTo>
                                              <a:pt x="3830" y="2610"/>
                                            </a:lnTo>
                                            <a:lnTo>
                                              <a:pt x="3868" y="2617"/>
                                            </a:lnTo>
                                            <a:lnTo>
                                              <a:pt x="3923" y="2634"/>
                                            </a:lnTo>
                                            <a:lnTo>
                                              <a:pt x="3974" y="2657"/>
                                            </a:lnTo>
                                            <a:lnTo>
                                              <a:pt x="4020" y="2689"/>
                                            </a:lnTo>
                                            <a:lnTo>
                                              <a:pt x="4061" y="2723"/>
                                            </a:lnTo>
                                            <a:lnTo>
                                              <a:pt x="4095" y="2766"/>
                                            </a:lnTo>
                                            <a:lnTo>
                                              <a:pt x="4125" y="2811"/>
                                            </a:lnTo>
                                            <a:lnTo>
                                              <a:pt x="4147" y="2861"/>
                                            </a:lnTo>
                                            <a:lnTo>
                                              <a:pt x="4163" y="2914"/>
                                            </a:lnTo>
                                            <a:lnTo>
                                              <a:pt x="4174" y="2971"/>
                                            </a:lnTo>
                                            <a:lnTo>
                                              <a:pt x="4176" y="3029"/>
                                            </a:lnTo>
                                            <a:lnTo>
                                              <a:pt x="4172" y="3090"/>
                                            </a:lnTo>
                                            <a:lnTo>
                                              <a:pt x="4160" y="3150"/>
                                            </a:lnTo>
                                            <a:lnTo>
                                              <a:pt x="4138" y="3213"/>
                                            </a:lnTo>
                                            <a:lnTo>
                                              <a:pt x="4108" y="3275"/>
                                            </a:lnTo>
                                            <a:lnTo>
                                              <a:pt x="4072" y="3336"/>
                                            </a:lnTo>
                                            <a:lnTo>
                                              <a:pt x="4024" y="3396"/>
                                            </a:lnTo>
                                            <a:lnTo>
                                              <a:pt x="3967" y="3453"/>
                                            </a:lnTo>
                                            <a:lnTo>
                                              <a:pt x="3901" y="3510"/>
                                            </a:lnTo>
                                            <a:lnTo>
                                              <a:pt x="3824" y="3563"/>
                                            </a:lnTo>
                                            <a:lnTo>
                                              <a:pt x="3901" y="3508"/>
                                            </a:lnTo>
                                            <a:lnTo>
                                              <a:pt x="3967" y="3451"/>
                                            </a:lnTo>
                                            <a:lnTo>
                                              <a:pt x="4022" y="3391"/>
                                            </a:lnTo>
                                            <a:lnTo>
                                              <a:pt x="4068" y="3328"/>
                                            </a:lnTo>
                                            <a:lnTo>
                                              <a:pt x="4106" y="3266"/>
                                            </a:lnTo>
                                            <a:lnTo>
                                              <a:pt x="4134" y="3202"/>
                                            </a:lnTo>
                                            <a:lnTo>
                                              <a:pt x="4152" y="3139"/>
                                            </a:lnTo>
                                            <a:lnTo>
                                              <a:pt x="4163" y="3075"/>
                                            </a:lnTo>
                                            <a:lnTo>
                                              <a:pt x="4167" y="3015"/>
                                            </a:lnTo>
                                            <a:lnTo>
                                              <a:pt x="4161" y="2956"/>
                                            </a:lnTo>
                                            <a:lnTo>
                                              <a:pt x="4149" y="2899"/>
                                            </a:lnTo>
                                            <a:lnTo>
                                              <a:pt x="4128" y="2846"/>
                                            </a:lnTo>
                                            <a:lnTo>
                                              <a:pt x="4101" y="2799"/>
                                            </a:lnTo>
                                            <a:lnTo>
                                              <a:pt x="4066" y="2755"/>
                                            </a:lnTo>
                                            <a:lnTo>
                                              <a:pt x="4026" y="2716"/>
                                            </a:lnTo>
                                            <a:lnTo>
                                              <a:pt x="3980" y="2683"/>
                                            </a:lnTo>
                                            <a:lnTo>
                                              <a:pt x="3927" y="2657"/>
                                            </a:lnTo>
                                            <a:lnTo>
                                              <a:pt x="3868" y="2639"/>
                                            </a:lnTo>
                                            <a:lnTo>
                                              <a:pt x="3833" y="2634"/>
                                            </a:lnTo>
                                            <a:lnTo>
                                              <a:pt x="3850" y="2744"/>
                                            </a:lnTo>
                                            <a:lnTo>
                                              <a:pt x="3855" y="2852"/>
                                            </a:lnTo>
                                            <a:lnTo>
                                              <a:pt x="3850" y="2958"/>
                                            </a:lnTo>
                                            <a:lnTo>
                                              <a:pt x="3832" y="3062"/>
                                            </a:lnTo>
                                            <a:lnTo>
                                              <a:pt x="3804" y="3163"/>
                                            </a:lnTo>
                                            <a:lnTo>
                                              <a:pt x="3766" y="3262"/>
                                            </a:lnTo>
                                            <a:lnTo>
                                              <a:pt x="3718" y="3359"/>
                                            </a:lnTo>
                                            <a:lnTo>
                                              <a:pt x="3661" y="3455"/>
                                            </a:lnTo>
                                            <a:lnTo>
                                              <a:pt x="3593" y="3546"/>
                                            </a:lnTo>
                                            <a:lnTo>
                                              <a:pt x="3518" y="3638"/>
                                            </a:lnTo>
                                            <a:lnTo>
                                              <a:pt x="3434" y="3728"/>
                                            </a:lnTo>
                                            <a:lnTo>
                                              <a:pt x="3342" y="3814"/>
                                            </a:lnTo>
                                            <a:lnTo>
                                              <a:pt x="3242" y="3900"/>
                                            </a:lnTo>
                                            <a:lnTo>
                                              <a:pt x="3135" y="3984"/>
                                            </a:lnTo>
                                            <a:lnTo>
                                              <a:pt x="3020" y="4067"/>
                                            </a:lnTo>
                                            <a:lnTo>
                                              <a:pt x="2899" y="4147"/>
                                            </a:lnTo>
                                            <a:lnTo>
                                              <a:pt x="3027" y="4074"/>
                                            </a:lnTo>
                                            <a:lnTo>
                                              <a:pt x="3157" y="4001"/>
                                            </a:lnTo>
                                            <a:lnTo>
                                              <a:pt x="3287" y="3926"/>
                                            </a:lnTo>
                                            <a:lnTo>
                                              <a:pt x="3417" y="3852"/>
                                            </a:lnTo>
                                            <a:lnTo>
                                              <a:pt x="3546" y="3777"/>
                                            </a:lnTo>
                                            <a:lnTo>
                                              <a:pt x="3672" y="3700"/>
                                            </a:lnTo>
                                            <a:lnTo>
                                              <a:pt x="3795" y="3621"/>
                                            </a:lnTo>
                                            <a:lnTo>
                                              <a:pt x="3914" y="3541"/>
                                            </a:lnTo>
                                            <a:lnTo>
                                              <a:pt x="4031" y="3458"/>
                                            </a:lnTo>
                                            <a:lnTo>
                                              <a:pt x="4141" y="3370"/>
                                            </a:lnTo>
                                            <a:lnTo>
                                              <a:pt x="4248" y="3281"/>
                                            </a:lnTo>
                                            <a:lnTo>
                                              <a:pt x="4348" y="3187"/>
                                            </a:lnTo>
                                            <a:lnTo>
                                              <a:pt x="4442" y="3088"/>
                                            </a:lnTo>
                                            <a:lnTo>
                                              <a:pt x="4530" y="2986"/>
                                            </a:lnTo>
                                            <a:lnTo>
                                              <a:pt x="4609" y="2877"/>
                                            </a:lnTo>
                                            <a:lnTo>
                                              <a:pt x="4609" y="2942"/>
                                            </a:lnTo>
                                            <a:lnTo>
                                              <a:pt x="4535" y="3046"/>
                                            </a:lnTo>
                                            <a:lnTo>
                                              <a:pt x="4456" y="3145"/>
                                            </a:lnTo>
                                            <a:lnTo>
                                              <a:pt x="4372" y="3238"/>
                                            </a:lnTo>
                                            <a:lnTo>
                                              <a:pt x="4284" y="3330"/>
                                            </a:lnTo>
                                            <a:lnTo>
                                              <a:pt x="4191" y="3414"/>
                                            </a:lnTo>
                                            <a:lnTo>
                                              <a:pt x="4094" y="3497"/>
                                            </a:lnTo>
                                            <a:lnTo>
                                              <a:pt x="3993" y="3576"/>
                                            </a:lnTo>
                                            <a:lnTo>
                                              <a:pt x="3888" y="3653"/>
                                            </a:lnTo>
                                            <a:lnTo>
                                              <a:pt x="3782" y="3726"/>
                                            </a:lnTo>
                                            <a:lnTo>
                                              <a:pt x="3672" y="3796"/>
                                            </a:lnTo>
                                            <a:lnTo>
                                              <a:pt x="3562" y="3865"/>
                                            </a:lnTo>
                                            <a:lnTo>
                                              <a:pt x="3449" y="3931"/>
                                            </a:lnTo>
                                            <a:lnTo>
                                              <a:pt x="3337" y="3997"/>
                                            </a:lnTo>
                                            <a:lnTo>
                                              <a:pt x="3221" y="4061"/>
                                            </a:lnTo>
                                            <a:lnTo>
                                              <a:pt x="3108" y="4125"/>
                                            </a:lnTo>
                                            <a:lnTo>
                                              <a:pt x="2994" y="4190"/>
                                            </a:lnTo>
                                            <a:lnTo>
                                              <a:pt x="2881" y="4252"/>
                                            </a:lnTo>
                                            <a:lnTo>
                                              <a:pt x="2769" y="4316"/>
                                            </a:lnTo>
                                            <a:lnTo>
                                              <a:pt x="2659" y="4380"/>
                                            </a:lnTo>
                                            <a:lnTo>
                                              <a:pt x="2551" y="4446"/>
                                            </a:lnTo>
                                            <a:lnTo>
                                              <a:pt x="2444" y="4512"/>
                                            </a:lnTo>
                                            <a:lnTo>
                                              <a:pt x="2342" y="4580"/>
                                            </a:lnTo>
                                            <a:lnTo>
                                              <a:pt x="2241" y="4650"/>
                                            </a:lnTo>
                                            <a:lnTo>
                                              <a:pt x="2146" y="4723"/>
                                            </a:lnTo>
                                            <a:lnTo>
                                              <a:pt x="2054" y="4798"/>
                                            </a:lnTo>
                                            <a:lnTo>
                                              <a:pt x="1968" y="4875"/>
                                            </a:lnTo>
                                            <a:lnTo>
                                              <a:pt x="1886" y="4958"/>
                                            </a:lnTo>
                                            <a:lnTo>
                                              <a:pt x="1810" y="5042"/>
                                            </a:lnTo>
                                            <a:lnTo>
                                              <a:pt x="1739" y="5130"/>
                                            </a:lnTo>
                                            <a:lnTo>
                                              <a:pt x="1675" y="5223"/>
                                            </a:lnTo>
                                            <a:lnTo>
                                              <a:pt x="1618" y="5322"/>
                                            </a:lnTo>
                                            <a:lnTo>
                                              <a:pt x="1569" y="5425"/>
                                            </a:lnTo>
                                            <a:lnTo>
                                              <a:pt x="1526" y="5531"/>
                                            </a:lnTo>
                                            <a:lnTo>
                                              <a:pt x="1493" y="5645"/>
                                            </a:lnTo>
                                            <a:lnTo>
                                              <a:pt x="1470" y="5742"/>
                                            </a:lnTo>
                                            <a:lnTo>
                                              <a:pt x="1453" y="5835"/>
                                            </a:lnTo>
                                            <a:lnTo>
                                              <a:pt x="1523" y="5696"/>
                                            </a:lnTo>
                                            <a:lnTo>
                                              <a:pt x="1598" y="5568"/>
                                            </a:lnTo>
                                            <a:lnTo>
                                              <a:pt x="1675" y="5447"/>
                                            </a:lnTo>
                                            <a:lnTo>
                                              <a:pt x="1757" y="5333"/>
                                            </a:lnTo>
                                            <a:lnTo>
                                              <a:pt x="1843" y="5227"/>
                                            </a:lnTo>
                                            <a:lnTo>
                                              <a:pt x="1933" y="5128"/>
                                            </a:lnTo>
                                            <a:lnTo>
                                              <a:pt x="2025" y="5036"/>
                                            </a:lnTo>
                                            <a:lnTo>
                                              <a:pt x="2120" y="4950"/>
                                            </a:lnTo>
                                            <a:lnTo>
                                              <a:pt x="2219" y="4871"/>
                                            </a:lnTo>
                                            <a:lnTo>
                                              <a:pt x="2320" y="4796"/>
                                            </a:lnTo>
                                            <a:lnTo>
                                              <a:pt x="2422" y="4727"/>
                                            </a:lnTo>
                                            <a:lnTo>
                                              <a:pt x="2527" y="4661"/>
                                            </a:lnTo>
                                            <a:lnTo>
                                              <a:pt x="2633" y="4600"/>
                                            </a:lnTo>
                                            <a:lnTo>
                                              <a:pt x="2739" y="4541"/>
                                            </a:lnTo>
                                            <a:lnTo>
                                              <a:pt x="2848" y="4488"/>
                                            </a:lnTo>
                                            <a:lnTo>
                                              <a:pt x="2958" y="4435"/>
                                            </a:lnTo>
                                            <a:lnTo>
                                              <a:pt x="3067" y="4388"/>
                                            </a:lnTo>
                                            <a:lnTo>
                                              <a:pt x="3177" y="4340"/>
                                            </a:lnTo>
                                            <a:lnTo>
                                              <a:pt x="3287" y="4294"/>
                                            </a:lnTo>
                                            <a:lnTo>
                                              <a:pt x="3397" y="4248"/>
                                            </a:lnTo>
                                            <a:lnTo>
                                              <a:pt x="3507" y="4204"/>
                                            </a:lnTo>
                                            <a:lnTo>
                                              <a:pt x="3617" y="4160"/>
                                            </a:lnTo>
                                            <a:lnTo>
                                              <a:pt x="3723" y="4116"/>
                                            </a:lnTo>
                                            <a:lnTo>
                                              <a:pt x="3832" y="4070"/>
                                            </a:lnTo>
                                            <a:lnTo>
                                              <a:pt x="3936" y="4025"/>
                                            </a:lnTo>
                                            <a:lnTo>
                                              <a:pt x="4039" y="3977"/>
                                            </a:lnTo>
                                            <a:lnTo>
                                              <a:pt x="4141" y="3928"/>
                                            </a:lnTo>
                                            <a:lnTo>
                                              <a:pt x="4240" y="3876"/>
                                            </a:lnTo>
                                            <a:lnTo>
                                              <a:pt x="4335" y="3821"/>
                                            </a:lnTo>
                                            <a:lnTo>
                                              <a:pt x="4429" y="3763"/>
                                            </a:lnTo>
                                            <a:lnTo>
                                              <a:pt x="4521" y="3702"/>
                                            </a:lnTo>
                                            <a:lnTo>
                                              <a:pt x="4609" y="3636"/>
                                            </a:lnTo>
                                            <a:lnTo>
                                              <a:pt x="4609" y="3665"/>
                                            </a:lnTo>
                                            <a:lnTo>
                                              <a:pt x="4519" y="3731"/>
                                            </a:lnTo>
                                            <a:lnTo>
                                              <a:pt x="4427" y="3794"/>
                                            </a:lnTo>
                                            <a:lnTo>
                                              <a:pt x="4330" y="3852"/>
                                            </a:lnTo>
                                            <a:lnTo>
                                              <a:pt x="4233" y="3907"/>
                                            </a:lnTo>
                                            <a:lnTo>
                                              <a:pt x="4132" y="3961"/>
                                            </a:lnTo>
                                            <a:lnTo>
                                              <a:pt x="4029" y="4010"/>
                                            </a:lnTo>
                                            <a:lnTo>
                                              <a:pt x="3923" y="4058"/>
                                            </a:lnTo>
                                            <a:lnTo>
                                              <a:pt x="3817" y="4105"/>
                                            </a:lnTo>
                                            <a:lnTo>
                                              <a:pt x="3709" y="4149"/>
                                            </a:lnTo>
                                            <a:lnTo>
                                              <a:pt x="3601" y="4195"/>
                                            </a:lnTo>
                                            <a:lnTo>
                                              <a:pt x="3489" y="4239"/>
                                            </a:lnTo>
                                            <a:lnTo>
                                              <a:pt x="3379" y="4285"/>
                                            </a:lnTo>
                                            <a:lnTo>
                                              <a:pt x="3267" y="4331"/>
                                            </a:lnTo>
                                            <a:lnTo>
                                              <a:pt x="3157" y="4378"/>
                                            </a:lnTo>
                                            <a:lnTo>
                                              <a:pt x="3045" y="4426"/>
                                            </a:lnTo>
                                            <a:lnTo>
                                              <a:pt x="2934" y="4477"/>
                                            </a:lnTo>
                                            <a:lnTo>
                                              <a:pt x="2824" y="4531"/>
                                            </a:lnTo>
                                            <a:lnTo>
                                              <a:pt x="2716" y="4585"/>
                                            </a:lnTo>
                                            <a:lnTo>
                                              <a:pt x="2608" y="4646"/>
                                            </a:lnTo>
                                            <a:lnTo>
                                              <a:pt x="2501" y="4708"/>
                                            </a:lnTo>
                                            <a:lnTo>
                                              <a:pt x="2397" y="4776"/>
                                            </a:lnTo>
                                            <a:lnTo>
                                              <a:pt x="2294" y="4849"/>
                                            </a:lnTo>
                                            <a:lnTo>
                                              <a:pt x="2193" y="4926"/>
                                            </a:lnTo>
                                            <a:lnTo>
                                              <a:pt x="2096" y="5009"/>
                                            </a:lnTo>
                                            <a:lnTo>
                                              <a:pt x="2001" y="5099"/>
                                            </a:lnTo>
                                            <a:lnTo>
                                              <a:pt x="1909" y="5194"/>
                                            </a:lnTo>
                                            <a:lnTo>
                                              <a:pt x="1821" y="5297"/>
                                            </a:lnTo>
                                            <a:lnTo>
                                              <a:pt x="1737" y="5408"/>
                                            </a:lnTo>
                                            <a:lnTo>
                                              <a:pt x="1656" y="5526"/>
                                            </a:lnTo>
                                            <a:lnTo>
                                              <a:pt x="1580" y="5652"/>
                                            </a:lnTo>
                                            <a:lnTo>
                                              <a:pt x="1508" y="5786"/>
                                            </a:lnTo>
                                            <a:lnTo>
                                              <a:pt x="1440" y="5931"/>
                                            </a:lnTo>
                                            <a:lnTo>
                                              <a:pt x="1435" y="5991"/>
                                            </a:lnTo>
                                            <a:lnTo>
                                              <a:pt x="1433" y="6048"/>
                                            </a:lnTo>
                                            <a:lnTo>
                                              <a:pt x="1363" y="6048"/>
                                            </a:lnTo>
                                            <a:lnTo>
                                              <a:pt x="1396" y="5966"/>
                                            </a:lnTo>
                                            <a:lnTo>
                                              <a:pt x="1404" y="5889"/>
                                            </a:lnTo>
                                            <a:lnTo>
                                              <a:pt x="1415" y="5808"/>
                                            </a:lnTo>
                                            <a:lnTo>
                                              <a:pt x="1431" y="5724"/>
                                            </a:lnTo>
                                            <a:lnTo>
                                              <a:pt x="1451" y="5636"/>
                                            </a:lnTo>
                                            <a:lnTo>
                                              <a:pt x="1486" y="5518"/>
                                            </a:lnTo>
                                            <a:lnTo>
                                              <a:pt x="1528" y="5408"/>
                                            </a:lnTo>
                                            <a:lnTo>
                                              <a:pt x="1578" y="5302"/>
                                            </a:lnTo>
                                            <a:lnTo>
                                              <a:pt x="1635" y="5201"/>
                                            </a:lnTo>
                                            <a:lnTo>
                                              <a:pt x="1699" y="5104"/>
                                            </a:lnTo>
                                            <a:lnTo>
                                              <a:pt x="1768" y="5013"/>
                                            </a:lnTo>
                                            <a:lnTo>
                                              <a:pt x="1843" y="4925"/>
                                            </a:lnTo>
                                            <a:lnTo>
                                              <a:pt x="1924" y="4838"/>
                                            </a:lnTo>
                                            <a:lnTo>
                                              <a:pt x="2010" y="4758"/>
                                            </a:lnTo>
                                            <a:lnTo>
                                              <a:pt x="2102" y="4679"/>
                                            </a:lnTo>
                                            <a:lnTo>
                                              <a:pt x="2197" y="4602"/>
                                            </a:lnTo>
                                            <a:lnTo>
                                              <a:pt x="2294" y="4529"/>
                                            </a:lnTo>
                                            <a:lnTo>
                                              <a:pt x="2397" y="4457"/>
                                            </a:lnTo>
                                            <a:lnTo>
                                              <a:pt x="2501" y="4388"/>
                                            </a:lnTo>
                                            <a:lnTo>
                                              <a:pt x="2609" y="4320"/>
                                            </a:lnTo>
                                            <a:lnTo>
                                              <a:pt x="2717" y="4254"/>
                                            </a:lnTo>
                                            <a:lnTo>
                                              <a:pt x="2829" y="4188"/>
                                            </a:lnTo>
                                            <a:lnTo>
                                              <a:pt x="2948" y="4109"/>
                                            </a:lnTo>
                                            <a:lnTo>
                                              <a:pt x="3064" y="4028"/>
                                            </a:lnTo>
                                            <a:lnTo>
                                              <a:pt x="3170" y="3946"/>
                                            </a:lnTo>
                                            <a:lnTo>
                                              <a:pt x="3271" y="3862"/>
                                            </a:lnTo>
                                            <a:lnTo>
                                              <a:pt x="3362" y="3777"/>
                                            </a:lnTo>
                                            <a:lnTo>
                                              <a:pt x="3449" y="3691"/>
                                            </a:lnTo>
                                            <a:lnTo>
                                              <a:pt x="3526" y="3605"/>
                                            </a:lnTo>
                                            <a:lnTo>
                                              <a:pt x="3595" y="3515"/>
                                            </a:lnTo>
                                            <a:lnTo>
                                              <a:pt x="3656" y="3424"/>
                                            </a:lnTo>
                                            <a:lnTo>
                                              <a:pt x="3709" y="3332"/>
                                            </a:lnTo>
                                            <a:lnTo>
                                              <a:pt x="3751" y="3238"/>
                                            </a:lnTo>
                                            <a:lnTo>
                                              <a:pt x="3786" y="3141"/>
                                            </a:lnTo>
                                            <a:lnTo>
                                              <a:pt x="3811" y="3044"/>
                                            </a:lnTo>
                                            <a:lnTo>
                                              <a:pt x="3826" y="2943"/>
                                            </a:lnTo>
                                            <a:lnTo>
                                              <a:pt x="3832" y="2841"/>
                                            </a:lnTo>
                                            <a:lnTo>
                                              <a:pt x="3828" y="2736"/>
                                            </a:lnTo>
                                            <a:lnTo>
                                              <a:pt x="3811" y="2630"/>
                                            </a:lnTo>
                                            <a:lnTo>
                                              <a:pt x="3793" y="2628"/>
                                            </a:lnTo>
                                            <a:lnTo>
                                              <a:pt x="3736" y="2630"/>
                                            </a:lnTo>
                                            <a:lnTo>
                                              <a:pt x="3685" y="2637"/>
                                            </a:lnTo>
                                            <a:lnTo>
                                              <a:pt x="3639" y="2654"/>
                                            </a:lnTo>
                                            <a:lnTo>
                                              <a:pt x="3597" y="2676"/>
                                            </a:lnTo>
                                            <a:lnTo>
                                              <a:pt x="3562" y="2703"/>
                                            </a:lnTo>
                                            <a:lnTo>
                                              <a:pt x="3531" y="2736"/>
                                            </a:lnTo>
                                            <a:lnTo>
                                              <a:pt x="3507" y="2771"/>
                                            </a:lnTo>
                                            <a:lnTo>
                                              <a:pt x="3487" y="2811"/>
                                            </a:lnTo>
                                            <a:lnTo>
                                              <a:pt x="3472" y="2852"/>
                                            </a:lnTo>
                                            <a:lnTo>
                                              <a:pt x="3463" y="2892"/>
                                            </a:lnTo>
                                            <a:lnTo>
                                              <a:pt x="3461" y="2934"/>
                                            </a:lnTo>
                                            <a:lnTo>
                                              <a:pt x="3463" y="2975"/>
                                            </a:lnTo>
                                            <a:lnTo>
                                              <a:pt x="3471" y="3015"/>
                                            </a:lnTo>
                                            <a:lnTo>
                                              <a:pt x="3483" y="3051"/>
                                            </a:lnTo>
                                            <a:lnTo>
                                              <a:pt x="3502" y="3084"/>
                                            </a:lnTo>
                                            <a:lnTo>
                                              <a:pt x="3526" y="3114"/>
                                            </a:lnTo>
                                            <a:lnTo>
                                              <a:pt x="3562" y="3145"/>
                                            </a:lnTo>
                                            <a:lnTo>
                                              <a:pt x="3599" y="3165"/>
                                            </a:lnTo>
                                            <a:lnTo>
                                              <a:pt x="3632" y="3176"/>
                                            </a:lnTo>
                                            <a:lnTo>
                                              <a:pt x="3661" y="3180"/>
                                            </a:lnTo>
                                            <a:lnTo>
                                              <a:pt x="3687" y="3178"/>
                                            </a:lnTo>
                                            <a:lnTo>
                                              <a:pt x="3705" y="3169"/>
                                            </a:lnTo>
                                            <a:lnTo>
                                              <a:pt x="3694" y="3189"/>
                                            </a:lnTo>
                                            <a:lnTo>
                                              <a:pt x="3676" y="3204"/>
                                            </a:lnTo>
                                            <a:lnTo>
                                              <a:pt x="3652" y="3213"/>
                                            </a:lnTo>
                                            <a:lnTo>
                                              <a:pt x="3623" y="3218"/>
                                            </a:lnTo>
                                            <a:lnTo>
                                              <a:pt x="3592" y="3216"/>
                                            </a:lnTo>
                                            <a:lnTo>
                                              <a:pt x="3560" y="3207"/>
                                            </a:lnTo>
                                            <a:lnTo>
                                              <a:pt x="3527" y="3193"/>
                                            </a:lnTo>
                                            <a:lnTo>
                                              <a:pt x="3494" y="3171"/>
                                            </a:lnTo>
                                            <a:lnTo>
                                              <a:pt x="3465" y="3143"/>
                                            </a:lnTo>
                                            <a:lnTo>
                                              <a:pt x="3436" y="3103"/>
                                            </a:lnTo>
                                            <a:lnTo>
                                              <a:pt x="3417" y="3061"/>
                                            </a:lnTo>
                                            <a:lnTo>
                                              <a:pt x="3406" y="3015"/>
                                            </a:lnTo>
                                            <a:lnTo>
                                              <a:pt x="3403" y="2967"/>
                                            </a:lnTo>
                                            <a:lnTo>
                                              <a:pt x="3406" y="2918"/>
                                            </a:lnTo>
                                            <a:lnTo>
                                              <a:pt x="3417" y="2870"/>
                                            </a:lnTo>
                                            <a:lnTo>
                                              <a:pt x="3436" y="2822"/>
                                            </a:lnTo>
                                            <a:lnTo>
                                              <a:pt x="3461" y="2778"/>
                                            </a:lnTo>
                                            <a:lnTo>
                                              <a:pt x="3493" y="2736"/>
                                            </a:lnTo>
                                            <a:lnTo>
                                              <a:pt x="3529" y="2700"/>
                                            </a:lnTo>
                                            <a:lnTo>
                                              <a:pt x="3570" y="2667"/>
                                            </a:lnTo>
                                            <a:lnTo>
                                              <a:pt x="3617" y="2639"/>
                                            </a:lnTo>
                                            <a:lnTo>
                                              <a:pt x="3670" y="2621"/>
                                            </a:lnTo>
                                            <a:lnTo>
                                              <a:pt x="3727" y="2610"/>
                                            </a:lnTo>
                                            <a:lnTo>
                                              <a:pt x="3788" y="2606"/>
                                            </a:lnTo>
                                            <a:lnTo>
                                              <a:pt x="3758" y="2518"/>
                                            </a:lnTo>
                                            <a:lnTo>
                                              <a:pt x="3722" y="2439"/>
                                            </a:lnTo>
                                            <a:lnTo>
                                              <a:pt x="3679" y="2366"/>
                                            </a:lnTo>
                                            <a:lnTo>
                                              <a:pt x="3630" y="2300"/>
                                            </a:lnTo>
                                            <a:lnTo>
                                              <a:pt x="3579" y="2240"/>
                                            </a:lnTo>
                                            <a:lnTo>
                                              <a:pt x="3520" y="2188"/>
                                            </a:lnTo>
                                            <a:lnTo>
                                              <a:pt x="3460" y="2142"/>
                                            </a:lnTo>
                                            <a:lnTo>
                                              <a:pt x="3394" y="2104"/>
                                            </a:lnTo>
                                            <a:lnTo>
                                              <a:pt x="3326" y="2071"/>
                                            </a:lnTo>
                                            <a:lnTo>
                                              <a:pt x="3256" y="2047"/>
                                            </a:lnTo>
                                            <a:lnTo>
                                              <a:pt x="3185" y="2029"/>
                                            </a:lnTo>
                                            <a:lnTo>
                                              <a:pt x="3113" y="2016"/>
                                            </a:lnTo>
                                            <a:lnTo>
                                              <a:pt x="3040" y="2012"/>
                                            </a:lnTo>
                                            <a:lnTo>
                                              <a:pt x="2967" y="2014"/>
                                            </a:lnTo>
                                            <a:lnTo>
                                              <a:pt x="2893" y="2023"/>
                                            </a:lnTo>
                                            <a:lnTo>
                                              <a:pt x="2822" y="2038"/>
                                            </a:lnTo>
                                            <a:lnTo>
                                              <a:pt x="2752" y="2060"/>
                                            </a:lnTo>
                                            <a:lnTo>
                                              <a:pt x="2684" y="2089"/>
                                            </a:lnTo>
                                            <a:lnTo>
                                              <a:pt x="2620" y="2124"/>
                                            </a:lnTo>
                                            <a:lnTo>
                                              <a:pt x="2560" y="2166"/>
                                            </a:lnTo>
                                            <a:lnTo>
                                              <a:pt x="2501" y="2214"/>
                                            </a:lnTo>
                                            <a:lnTo>
                                              <a:pt x="2540" y="2263"/>
                                            </a:lnTo>
                                            <a:lnTo>
                                              <a:pt x="2582" y="2309"/>
                                            </a:lnTo>
                                            <a:lnTo>
                                              <a:pt x="2628" y="2350"/>
                                            </a:lnTo>
                                            <a:lnTo>
                                              <a:pt x="2679" y="2384"/>
                                            </a:lnTo>
                                            <a:lnTo>
                                              <a:pt x="2734" y="2412"/>
                                            </a:lnTo>
                                            <a:lnTo>
                                              <a:pt x="2794" y="2432"/>
                                            </a:lnTo>
                                            <a:lnTo>
                                              <a:pt x="2859" y="2447"/>
                                            </a:lnTo>
                                            <a:lnTo>
                                              <a:pt x="2926" y="2452"/>
                                            </a:lnTo>
                                            <a:lnTo>
                                              <a:pt x="2967" y="2449"/>
                                            </a:lnTo>
                                            <a:lnTo>
                                              <a:pt x="3003" y="2438"/>
                                            </a:lnTo>
                                            <a:lnTo>
                                              <a:pt x="3034" y="2419"/>
                                            </a:lnTo>
                                            <a:lnTo>
                                              <a:pt x="3060" y="2395"/>
                                            </a:lnTo>
                                            <a:lnTo>
                                              <a:pt x="3078" y="2368"/>
                                            </a:lnTo>
                                            <a:lnTo>
                                              <a:pt x="3091" y="2339"/>
                                            </a:lnTo>
                                            <a:lnTo>
                                              <a:pt x="3097" y="2309"/>
                                            </a:lnTo>
                                            <a:lnTo>
                                              <a:pt x="3093" y="2280"/>
                                            </a:lnTo>
                                            <a:lnTo>
                                              <a:pt x="3082" y="2252"/>
                                            </a:lnTo>
                                            <a:lnTo>
                                              <a:pt x="3113" y="2252"/>
                                            </a:lnTo>
                                            <a:lnTo>
                                              <a:pt x="3139" y="2258"/>
                                            </a:lnTo>
                                            <a:lnTo>
                                              <a:pt x="3163" y="2269"/>
                                            </a:lnTo>
                                            <a:lnTo>
                                              <a:pt x="3181" y="2285"/>
                                            </a:lnTo>
                                            <a:lnTo>
                                              <a:pt x="3196" y="2307"/>
                                            </a:lnTo>
                                            <a:lnTo>
                                              <a:pt x="3205" y="2331"/>
                                            </a:lnTo>
                                            <a:lnTo>
                                              <a:pt x="3209" y="2357"/>
                                            </a:lnTo>
                                            <a:lnTo>
                                              <a:pt x="3207" y="2386"/>
                                            </a:lnTo>
                                            <a:lnTo>
                                              <a:pt x="3199" y="2414"/>
                                            </a:lnTo>
                                            <a:lnTo>
                                              <a:pt x="3188" y="2443"/>
                                            </a:lnTo>
                                            <a:lnTo>
                                              <a:pt x="3168" y="2471"/>
                                            </a:lnTo>
                                            <a:lnTo>
                                              <a:pt x="3144" y="2494"/>
                                            </a:lnTo>
                                            <a:lnTo>
                                              <a:pt x="3113" y="2516"/>
                                            </a:lnTo>
                                            <a:lnTo>
                                              <a:pt x="3075" y="2535"/>
                                            </a:lnTo>
                                            <a:lnTo>
                                              <a:pt x="3031" y="2547"/>
                                            </a:lnTo>
                                            <a:lnTo>
                                              <a:pt x="2979" y="2555"/>
                                            </a:lnTo>
                                            <a:lnTo>
                                              <a:pt x="2906" y="2555"/>
                                            </a:lnTo>
                                            <a:lnTo>
                                              <a:pt x="2837" y="2546"/>
                                            </a:lnTo>
                                            <a:lnTo>
                                              <a:pt x="2769" y="2527"/>
                                            </a:lnTo>
                                            <a:lnTo>
                                              <a:pt x="2706" y="2500"/>
                                            </a:lnTo>
                                            <a:lnTo>
                                              <a:pt x="2648" y="2465"/>
                                            </a:lnTo>
                                            <a:lnTo>
                                              <a:pt x="2593" y="2423"/>
                                            </a:lnTo>
                                            <a:lnTo>
                                              <a:pt x="2543" y="2375"/>
                                            </a:lnTo>
                                            <a:lnTo>
                                              <a:pt x="2498" y="2320"/>
                                            </a:lnTo>
                                            <a:lnTo>
                                              <a:pt x="2457" y="2260"/>
                                            </a:lnTo>
                                            <a:lnTo>
                                              <a:pt x="2413" y="2313"/>
                                            </a:lnTo>
                                            <a:lnTo>
                                              <a:pt x="2373" y="2373"/>
                                            </a:lnTo>
                                            <a:lnTo>
                                              <a:pt x="2338" y="2439"/>
                                            </a:lnTo>
                                            <a:lnTo>
                                              <a:pt x="2309" y="2511"/>
                                            </a:lnTo>
                                            <a:lnTo>
                                              <a:pt x="2283" y="2588"/>
                                            </a:lnTo>
                                            <a:lnTo>
                                              <a:pt x="2269" y="2661"/>
                                            </a:lnTo>
                                            <a:lnTo>
                                              <a:pt x="2263" y="2731"/>
                                            </a:lnTo>
                                            <a:lnTo>
                                              <a:pt x="2263" y="2797"/>
                                            </a:lnTo>
                                            <a:lnTo>
                                              <a:pt x="2272" y="2857"/>
                                            </a:lnTo>
                                            <a:lnTo>
                                              <a:pt x="2287" y="2914"/>
                                            </a:lnTo>
                                            <a:lnTo>
                                              <a:pt x="2307" y="2967"/>
                                            </a:lnTo>
                                            <a:lnTo>
                                              <a:pt x="2333" y="3015"/>
                                            </a:lnTo>
                                            <a:lnTo>
                                              <a:pt x="2364" y="3059"/>
                                            </a:lnTo>
                                            <a:lnTo>
                                              <a:pt x="2399" y="3099"/>
                                            </a:lnTo>
                                            <a:lnTo>
                                              <a:pt x="2437" y="3132"/>
                                            </a:lnTo>
                                            <a:lnTo>
                                              <a:pt x="2477" y="3163"/>
                                            </a:lnTo>
                                            <a:lnTo>
                                              <a:pt x="2521" y="3189"/>
                                            </a:lnTo>
                                            <a:lnTo>
                                              <a:pt x="2565" y="3209"/>
                                            </a:lnTo>
                                            <a:lnTo>
                                              <a:pt x="2611" y="3226"/>
                                            </a:lnTo>
                                            <a:lnTo>
                                              <a:pt x="2657" y="3237"/>
                                            </a:lnTo>
                                            <a:lnTo>
                                              <a:pt x="2703" y="3242"/>
                                            </a:lnTo>
                                            <a:lnTo>
                                              <a:pt x="2749" y="3244"/>
                                            </a:lnTo>
                                            <a:lnTo>
                                              <a:pt x="2791" y="3240"/>
                                            </a:lnTo>
                                            <a:lnTo>
                                              <a:pt x="2833" y="3231"/>
                                            </a:lnTo>
                                            <a:lnTo>
                                              <a:pt x="2871" y="3216"/>
                                            </a:lnTo>
                                            <a:lnTo>
                                              <a:pt x="2906" y="3196"/>
                                            </a:lnTo>
                                            <a:lnTo>
                                              <a:pt x="2936" y="3172"/>
                                            </a:lnTo>
                                            <a:lnTo>
                                              <a:pt x="2963" y="3141"/>
                                            </a:lnTo>
                                            <a:lnTo>
                                              <a:pt x="2983" y="3106"/>
                                            </a:lnTo>
                                            <a:lnTo>
                                              <a:pt x="2996" y="3070"/>
                                            </a:lnTo>
                                            <a:lnTo>
                                              <a:pt x="3000" y="3039"/>
                                            </a:lnTo>
                                            <a:lnTo>
                                              <a:pt x="2996" y="3009"/>
                                            </a:lnTo>
                                            <a:lnTo>
                                              <a:pt x="2985" y="2986"/>
                                            </a:lnTo>
                                            <a:lnTo>
                                              <a:pt x="2970" y="2965"/>
                                            </a:lnTo>
                                            <a:lnTo>
                                              <a:pt x="2948" y="2949"/>
                                            </a:lnTo>
                                            <a:lnTo>
                                              <a:pt x="2926" y="2938"/>
                                            </a:lnTo>
                                            <a:lnTo>
                                              <a:pt x="2899" y="2932"/>
                                            </a:lnTo>
                                            <a:lnTo>
                                              <a:pt x="2873" y="2931"/>
                                            </a:lnTo>
                                            <a:lnTo>
                                              <a:pt x="2846" y="2932"/>
                                            </a:lnTo>
                                            <a:lnTo>
                                              <a:pt x="2822" y="2942"/>
                                            </a:lnTo>
                                            <a:lnTo>
                                              <a:pt x="2798" y="2954"/>
                                            </a:lnTo>
                                            <a:lnTo>
                                              <a:pt x="2780" y="2973"/>
                                            </a:lnTo>
                                            <a:lnTo>
                                              <a:pt x="2765" y="2997"/>
                                            </a:lnTo>
                                            <a:lnTo>
                                              <a:pt x="2758" y="3026"/>
                                            </a:lnTo>
                                            <a:lnTo>
                                              <a:pt x="2741" y="3020"/>
                                            </a:lnTo>
                                            <a:lnTo>
                                              <a:pt x="2727" y="3011"/>
                                            </a:lnTo>
                                            <a:lnTo>
                                              <a:pt x="2716" y="2995"/>
                                            </a:lnTo>
                                            <a:lnTo>
                                              <a:pt x="2706" y="2976"/>
                                            </a:lnTo>
                                            <a:lnTo>
                                              <a:pt x="2701" y="2954"/>
                                            </a:lnTo>
                                            <a:lnTo>
                                              <a:pt x="2699" y="2931"/>
                                            </a:lnTo>
                                            <a:lnTo>
                                              <a:pt x="2701" y="2907"/>
                                            </a:lnTo>
                                            <a:lnTo>
                                              <a:pt x="2708" y="2883"/>
                                            </a:lnTo>
                                            <a:lnTo>
                                              <a:pt x="2719" y="2859"/>
                                            </a:lnTo>
                                            <a:lnTo>
                                              <a:pt x="2738" y="2839"/>
                                            </a:lnTo>
                                            <a:lnTo>
                                              <a:pt x="2760" y="2822"/>
                                            </a:lnTo>
                                            <a:lnTo>
                                              <a:pt x="2789" y="2810"/>
                                            </a:lnTo>
                                            <a:lnTo>
                                              <a:pt x="2824" y="2800"/>
                                            </a:lnTo>
                                            <a:lnTo>
                                              <a:pt x="2877" y="2799"/>
                                            </a:lnTo>
                                            <a:lnTo>
                                              <a:pt x="2925" y="2806"/>
                                            </a:lnTo>
                                            <a:lnTo>
                                              <a:pt x="2967" y="2819"/>
                                            </a:lnTo>
                                            <a:lnTo>
                                              <a:pt x="3005" y="2839"/>
                                            </a:lnTo>
                                            <a:lnTo>
                                              <a:pt x="3036" y="2863"/>
                                            </a:lnTo>
                                            <a:lnTo>
                                              <a:pt x="3062" y="2894"/>
                                            </a:lnTo>
                                            <a:lnTo>
                                              <a:pt x="3080" y="2929"/>
                                            </a:lnTo>
                                            <a:lnTo>
                                              <a:pt x="3091" y="2967"/>
                                            </a:lnTo>
                                            <a:lnTo>
                                              <a:pt x="3097" y="3008"/>
                                            </a:lnTo>
                                            <a:lnTo>
                                              <a:pt x="3093" y="3051"/>
                                            </a:lnTo>
                                            <a:lnTo>
                                              <a:pt x="3082" y="3095"/>
                                            </a:lnTo>
                                            <a:lnTo>
                                              <a:pt x="3064" y="3141"/>
                                            </a:lnTo>
                                            <a:lnTo>
                                              <a:pt x="3036" y="3185"/>
                                            </a:lnTo>
                                            <a:lnTo>
                                              <a:pt x="3000" y="3229"/>
                                            </a:lnTo>
                                            <a:lnTo>
                                              <a:pt x="2968" y="3255"/>
                                            </a:lnTo>
                                            <a:lnTo>
                                              <a:pt x="2934" y="3275"/>
                                            </a:lnTo>
                                            <a:lnTo>
                                              <a:pt x="2895" y="3292"/>
                                            </a:lnTo>
                                            <a:lnTo>
                                              <a:pt x="2851" y="3301"/>
                                            </a:lnTo>
                                            <a:lnTo>
                                              <a:pt x="2807" y="3306"/>
                                            </a:lnTo>
                                            <a:lnTo>
                                              <a:pt x="2758" y="3306"/>
                                            </a:lnTo>
                                            <a:lnTo>
                                              <a:pt x="2710" y="3301"/>
                                            </a:lnTo>
                                            <a:lnTo>
                                              <a:pt x="2659" y="3290"/>
                                            </a:lnTo>
                                            <a:lnTo>
                                              <a:pt x="2609" y="3275"/>
                                            </a:lnTo>
                                            <a:lnTo>
                                              <a:pt x="2560" y="3255"/>
                                            </a:lnTo>
                                            <a:lnTo>
                                              <a:pt x="2510" y="3229"/>
                                            </a:lnTo>
                                            <a:lnTo>
                                              <a:pt x="2465" y="3200"/>
                                            </a:lnTo>
                                            <a:lnTo>
                                              <a:pt x="2419" y="3165"/>
                                            </a:lnTo>
                                            <a:lnTo>
                                              <a:pt x="2378" y="3127"/>
                                            </a:lnTo>
                                            <a:lnTo>
                                              <a:pt x="2340" y="3083"/>
                                            </a:lnTo>
                                            <a:lnTo>
                                              <a:pt x="2307" y="3035"/>
                                            </a:lnTo>
                                            <a:lnTo>
                                              <a:pt x="2280" y="2982"/>
                                            </a:lnTo>
                                            <a:lnTo>
                                              <a:pt x="2256" y="2925"/>
                                            </a:lnTo>
                                            <a:lnTo>
                                              <a:pt x="2241" y="2865"/>
                                            </a:lnTo>
                                            <a:lnTo>
                                              <a:pt x="2232" y="2799"/>
                                            </a:lnTo>
                                            <a:lnTo>
                                              <a:pt x="2230" y="2729"/>
                                            </a:lnTo>
                                            <a:lnTo>
                                              <a:pt x="2236" y="2656"/>
                                            </a:lnTo>
                                            <a:lnTo>
                                              <a:pt x="2252" y="2579"/>
                                            </a:lnTo>
                                            <a:lnTo>
                                              <a:pt x="2278" y="2496"/>
                                            </a:lnTo>
                                            <a:lnTo>
                                              <a:pt x="2311" y="2419"/>
                                            </a:lnTo>
                                            <a:lnTo>
                                              <a:pt x="2347" y="2348"/>
                                            </a:lnTo>
                                            <a:lnTo>
                                              <a:pt x="2391" y="2284"/>
                                            </a:lnTo>
                                            <a:lnTo>
                                              <a:pt x="2439" y="2227"/>
                                            </a:lnTo>
                                            <a:lnTo>
                                              <a:pt x="2421" y="2192"/>
                                            </a:lnTo>
                                            <a:lnTo>
                                              <a:pt x="2375" y="2243"/>
                                            </a:lnTo>
                                            <a:lnTo>
                                              <a:pt x="2333" y="2298"/>
                                            </a:lnTo>
                                            <a:lnTo>
                                              <a:pt x="2294" y="2361"/>
                                            </a:lnTo>
                                            <a:lnTo>
                                              <a:pt x="2261" y="2427"/>
                                            </a:lnTo>
                                            <a:lnTo>
                                              <a:pt x="2232" y="2498"/>
                                            </a:lnTo>
                                            <a:lnTo>
                                              <a:pt x="2206" y="2586"/>
                                            </a:lnTo>
                                            <a:lnTo>
                                              <a:pt x="2190" y="2672"/>
                                            </a:lnTo>
                                            <a:lnTo>
                                              <a:pt x="2184" y="2753"/>
                                            </a:lnTo>
                                            <a:lnTo>
                                              <a:pt x="2186" y="2830"/>
                                            </a:lnTo>
                                            <a:lnTo>
                                              <a:pt x="2197" y="2901"/>
                                            </a:lnTo>
                                            <a:lnTo>
                                              <a:pt x="2215" y="2971"/>
                                            </a:lnTo>
                                            <a:lnTo>
                                              <a:pt x="2241" y="3035"/>
                                            </a:lnTo>
                                            <a:lnTo>
                                              <a:pt x="2272" y="3094"/>
                                            </a:lnTo>
                                            <a:lnTo>
                                              <a:pt x="2311" y="3149"/>
                                            </a:lnTo>
                                            <a:lnTo>
                                              <a:pt x="2353" y="3200"/>
                                            </a:lnTo>
                                            <a:lnTo>
                                              <a:pt x="2399" y="3244"/>
                                            </a:lnTo>
                                            <a:lnTo>
                                              <a:pt x="2450" y="3284"/>
                                            </a:lnTo>
                                            <a:lnTo>
                                              <a:pt x="2503" y="3319"/>
                                            </a:lnTo>
                                            <a:lnTo>
                                              <a:pt x="2560" y="3348"/>
                                            </a:lnTo>
                                            <a:lnTo>
                                              <a:pt x="2617" y="3372"/>
                                            </a:lnTo>
                                            <a:lnTo>
                                              <a:pt x="2675" y="3391"/>
                                            </a:lnTo>
                                            <a:lnTo>
                                              <a:pt x="2736" y="3403"/>
                                            </a:lnTo>
                                            <a:lnTo>
                                              <a:pt x="2794" y="3409"/>
                                            </a:lnTo>
                                            <a:lnTo>
                                              <a:pt x="2853" y="3411"/>
                                            </a:lnTo>
                                            <a:lnTo>
                                              <a:pt x="2910" y="3403"/>
                                            </a:lnTo>
                                            <a:lnTo>
                                              <a:pt x="2965" y="3392"/>
                                            </a:lnTo>
                                            <a:lnTo>
                                              <a:pt x="3016" y="3372"/>
                                            </a:lnTo>
                                            <a:lnTo>
                                              <a:pt x="3066" y="3347"/>
                                            </a:lnTo>
                                            <a:lnTo>
                                              <a:pt x="3110" y="3315"/>
                                            </a:lnTo>
                                            <a:lnTo>
                                              <a:pt x="3150" y="3275"/>
                                            </a:lnTo>
                                            <a:lnTo>
                                              <a:pt x="3152" y="3279"/>
                                            </a:lnTo>
                                            <a:lnTo>
                                              <a:pt x="3154" y="3290"/>
                                            </a:lnTo>
                                            <a:lnTo>
                                              <a:pt x="3155" y="3306"/>
                                            </a:lnTo>
                                            <a:lnTo>
                                              <a:pt x="3154" y="3326"/>
                                            </a:lnTo>
                                            <a:lnTo>
                                              <a:pt x="3150" y="3352"/>
                                            </a:lnTo>
                                            <a:lnTo>
                                              <a:pt x="3139" y="3378"/>
                                            </a:lnTo>
                                            <a:lnTo>
                                              <a:pt x="3122" y="3407"/>
                                            </a:lnTo>
                                            <a:lnTo>
                                              <a:pt x="3095" y="3435"/>
                                            </a:lnTo>
                                            <a:lnTo>
                                              <a:pt x="3058" y="3462"/>
                                            </a:lnTo>
                                            <a:lnTo>
                                              <a:pt x="3025" y="3479"/>
                                            </a:lnTo>
                                            <a:lnTo>
                                              <a:pt x="2989" y="3490"/>
                                            </a:lnTo>
                                            <a:lnTo>
                                              <a:pt x="2947" y="3497"/>
                                            </a:lnTo>
                                            <a:lnTo>
                                              <a:pt x="2903" y="3501"/>
                                            </a:lnTo>
                                            <a:lnTo>
                                              <a:pt x="2855" y="3499"/>
                                            </a:lnTo>
                                            <a:lnTo>
                                              <a:pt x="2805" y="3493"/>
                                            </a:lnTo>
                                            <a:lnTo>
                                              <a:pt x="2752" y="3484"/>
                                            </a:lnTo>
                                            <a:lnTo>
                                              <a:pt x="2699" y="3469"/>
                                            </a:lnTo>
                                            <a:lnTo>
                                              <a:pt x="2646" y="3451"/>
                                            </a:lnTo>
                                            <a:lnTo>
                                              <a:pt x="2593" y="3427"/>
                                            </a:lnTo>
                                            <a:lnTo>
                                              <a:pt x="2540" y="3402"/>
                                            </a:lnTo>
                                            <a:lnTo>
                                              <a:pt x="2488" y="3370"/>
                                            </a:lnTo>
                                            <a:lnTo>
                                              <a:pt x="2439" y="3334"/>
                                            </a:lnTo>
                                            <a:lnTo>
                                              <a:pt x="2391" y="3295"/>
                                            </a:lnTo>
                                            <a:lnTo>
                                              <a:pt x="2347" y="3251"/>
                                            </a:lnTo>
                                            <a:lnTo>
                                              <a:pt x="2305" y="3204"/>
                                            </a:lnTo>
                                            <a:lnTo>
                                              <a:pt x="2269" y="3150"/>
                                            </a:lnTo>
                                            <a:lnTo>
                                              <a:pt x="2237" y="3095"/>
                                            </a:lnTo>
                                            <a:lnTo>
                                              <a:pt x="2210" y="3035"/>
                                            </a:lnTo>
                                            <a:lnTo>
                                              <a:pt x="2188" y="2969"/>
                                            </a:lnTo>
                                            <a:lnTo>
                                              <a:pt x="2173" y="2901"/>
                                            </a:lnTo>
                                            <a:lnTo>
                                              <a:pt x="2166" y="2828"/>
                                            </a:lnTo>
                                            <a:lnTo>
                                              <a:pt x="2166" y="2751"/>
                                            </a:lnTo>
                                            <a:lnTo>
                                              <a:pt x="2175" y="2670"/>
                                            </a:lnTo>
                                            <a:lnTo>
                                              <a:pt x="2192" y="2586"/>
                                            </a:lnTo>
                                            <a:lnTo>
                                              <a:pt x="2217" y="2498"/>
                                            </a:lnTo>
                                            <a:lnTo>
                                              <a:pt x="2247" y="2421"/>
                                            </a:lnTo>
                                            <a:lnTo>
                                              <a:pt x="2281" y="2351"/>
                                            </a:lnTo>
                                            <a:lnTo>
                                              <a:pt x="2322" y="2285"/>
                                            </a:lnTo>
                                            <a:lnTo>
                                              <a:pt x="2364" y="2227"/>
                                            </a:lnTo>
                                            <a:lnTo>
                                              <a:pt x="2413" y="2172"/>
                                            </a:lnTo>
                                            <a:lnTo>
                                              <a:pt x="2382" y="2097"/>
                                            </a:lnTo>
                                            <a:lnTo>
                                              <a:pt x="2360" y="2016"/>
                                            </a:lnTo>
                                            <a:lnTo>
                                              <a:pt x="2344" y="1932"/>
                                            </a:lnTo>
                                            <a:lnTo>
                                              <a:pt x="2334" y="1846"/>
                                            </a:lnTo>
                                            <a:lnTo>
                                              <a:pt x="2333" y="1756"/>
                                            </a:lnTo>
                                            <a:lnTo>
                                              <a:pt x="2338" y="1666"/>
                                            </a:lnTo>
                                            <a:lnTo>
                                              <a:pt x="2351" y="1574"/>
                                            </a:lnTo>
                                            <a:lnTo>
                                              <a:pt x="2373" y="1485"/>
                                            </a:lnTo>
                                            <a:lnTo>
                                              <a:pt x="2404" y="1393"/>
                                            </a:lnTo>
                                            <a:lnTo>
                                              <a:pt x="2444" y="1305"/>
                                            </a:lnTo>
                                            <a:lnTo>
                                              <a:pt x="2494" y="1217"/>
                                            </a:lnTo>
                                            <a:lnTo>
                                              <a:pt x="2553" y="1134"/>
                                            </a:lnTo>
                                            <a:lnTo>
                                              <a:pt x="2542" y="1078"/>
                                            </a:lnTo>
                                            <a:lnTo>
                                              <a:pt x="2536" y="1017"/>
                                            </a:lnTo>
                                            <a:lnTo>
                                              <a:pt x="2536" y="957"/>
                                            </a:lnTo>
                                            <a:lnTo>
                                              <a:pt x="2542" y="860"/>
                                            </a:lnTo>
                                            <a:lnTo>
                                              <a:pt x="2455" y="935"/>
                                            </a:lnTo>
                                            <a:lnTo>
                                              <a:pt x="2373" y="1017"/>
                                            </a:lnTo>
                                            <a:lnTo>
                                              <a:pt x="2298" y="1105"/>
                                            </a:lnTo>
                                            <a:lnTo>
                                              <a:pt x="2228" y="1200"/>
                                            </a:lnTo>
                                            <a:lnTo>
                                              <a:pt x="2162" y="1303"/>
                                            </a:lnTo>
                                            <a:lnTo>
                                              <a:pt x="2104" y="1413"/>
                                            </a:lnTo>
                                            <a:lnTo>
                                              <a:pt x="2052" y="1530"/>
                                            </a:lnTo>
                                            <a:lnTo>
                                              <a:pt x="2006" y="1655"/>
                                            </a:lnTo>
                                            <a:lnTo>
                                              <a:pt x="1970" y="1785"/>
                                            </a:lnTo>
                                            <a:lnTo>
                                              <a:pt x="1942" y="1906"/>
                                            </a:lnTo>
                                            <a:lnTo>
                                              <a:pt x="1922" y="2021"/>
                                            </a:lnTo>
                                            <a:lnTo>
                                              <a:pt x="1909" y="2130"/>
                                            </a:lnTo>
                                            <a:lnTo>
                                              <a:pt x="1904" y="2234"/>
                                            </a:lnTo>
                                            <a:lnTo>
                                              <a:pt x="1904" y="2333"/>
                                            </a:lnTo>
                                            <a:lnTo>
                                              <a:pt x="1911" y="2427"/>
                                            </a:lnTo>
                                            <a:lnTo>
                                              <a:pt x="1922" y="2515"/>
                                            </a:lnTo>
                                            <a:lnTo>
                                              <a:pt x="1939" y="2597"/>
                                            </a:lnTo>
                                            <a:lnTo>
                                              <a:pt x="1959" y="2676"/>
                                            </a:lnTo>
                                            <a:lnTo>
                                              <a:pt x="1984" y="2751"/>
                                            </a:lnTo>
                                            <a:lnTo>
                                              <a:pt x="2012" y="2821"/>
                                            </a:lnTo>
                                            <a:lnTo>
                                              <a:pt x="2041" y="2885"/>
                                            </a:lnTo>
                                            <a:lnTo>
                                              <a:pt x="2074" y="2947"/>
                                            </a:lnTo>
                                            <a:lnTo>
                                              <a:pt x="2107" y="3006"/>
                                            </a:lnTo>
                                            <a:lnTo>
                                              <a:pt x="2142" y="3059"/>
                                            </a:lnTo>
                                            <a:lnTo>
                                              <a:pt x="2179" y="3108"/>
                                            </a:lnTo>
                                            <a:lnTo>
                                              <a:pt x="2215" y="3156"/>
                                            </a:lnTo>
                                            <a:lnTo>
                                              <a:pt x="2250" y="3200"/>
                                            </a:lnTo>
                                            <a:lnTo>
                                              <a:pt x="2285" y="3240"/>
                                            </a:lnTo>
                                            <a:lnTo>
                                              <a:pt x="2318" y="3279"/>
                                            </a:lnTo>
                                            <a:lnTo>
                                              <a:pt x="2349" y="3314"/>
                                            </a:lnTo>
                                            <a:lnTo>
                                              <a:pt x="2378" y="3347"/>
                                            </a:lnTo>
                                            <a:lnTo>
                                              <a:pt x="2437" y="3413"/>
                                            </a:lnTo>
                                            <a:lnTo>
                                              <a:pt x="2490" y="3473"/>
                                            </a:lnTo>
                                            <a:lnTo>
                                              <a:pt x="2538" y="3528"/>
                                            </a:lnTo>
                                            <a:lnTo>
                                              <a:pt x="2576" y="3579"/>
                                            </a:lnTo>
                                            <a:lnTo>
                                              <a:pt x="2608" y="3627"/>
                                            </a:lnTo>
                                            <a:lnTo>
                                              <a:pt x="2631" y="3673"/>
                                            </a:lnTo>
                                            <a:lnTo>
                                              <a:pt x="2644" y="3717"/>
                                            </a:lnTo>
                                            <a:lnTo>
                                              <a:pt x="2648" y="3759"/>
                                            </a:lnTo>
                                            <a:lnTo>
                                              <a:pt x="2640" y="3801"/>
                                            </a:lnTo>
                                            <a:lnTo>
                                              <a:pt x="2620" y="3843"/>
                                            </a:lnTo>
                                            <a:lnTo>
                                              <a:pt x="2602" y="3871"/>
                                            </a:lnTo>
                                            <a:lnTo>
                                              <a:pt x="2578" y="3891"/>
                                            </a:lnTo>
                                            <a:lnTo>
                                              <a:pt x="2553" y="3907"/>
                                            </a:lnTo>
                                            <a:lnTo>
                                              <a:pt x="2525" y="3917"/>
                                            </a:lnTo>
                                            <a:lnTo>
                                              <a:pt x="2498" y="3920"/>
                                            </a:lnTo>
                                            <a:lnTo>
                                              <a:pt x="2472" y="3918"/>
                                            </a:lnTo>
                                            <a:lnTo>
                                              <a:pt x="2452" y="3911"/>
                                            </a:lnTo>
                                            <a:lnTo>
                                              <a:pt x="2433" y="3898"/>
                                            </a:lnTo>
                                            <a:lnTo>
                                              <a:pt x="2422" y="3882"/>
                                            </a:lnTo>
                                            <a:lnTo>
                                              <a:pt x="2439" y="3880"/>
                                            </a:lnTo>
                                            <a:lnTo>
                                              <a:pt x="2457" y="3878"/>
                                            </a:lnTo>
                                            <a:lnTo>
                                              <a:pt x="2477" y="3874"/>
                                            </a:lnTo>
                                            <a:lnTo>
                                              <a:pt x="2498" y="3865"/>
                                            </a:lnTo>
                                            <a:lnTo>
                                              <a:pt x="2520" y="3851"/>
                                            </a:lnTo>
                                            <a:lnTo>
                                              <a:pt x="2540" y="3830"/>
                                            </a:lnTo>
                                            <a:lnTo>
                                              <a:pt x="2558" y="3801"/>
                                            </a:lnTo>
                                            <a:lnTo>
                                              <a:pt x="2567" y="3781"/>
                                            </a:lnTo>
                                            <a:lnTo>
                                              <a:pt x="2573" y="3759"/>
                                            </a:lnTo>
                                            <a:lnTo>
                                              <a:pt x="2575" y="3735"/>
                                            </a:lnTo>
                                            <a:lnTo>
                                              <a:pt x="2575" y="3709"/>
                                            </a:lnTo>
                                            <a:lnTo>
                                              <a:pt x="2567" y="3680"/>
                                            </a:lnTo>
                                            <a:lnTo>
                                              <a:pt x="2556" y="3649"/>
                                            </a:lnTo>
                                            <a:lnTo>
                                              <a:pt x="2540" y="3612"/>
                                            </a:lnTo>
                                            <a:lnTo>
                                              <a:pt x="2518" y="3572"/>
                                            </a:lnTo>
                                            <a:lnTo>
                                              <a:pt x="2490" y="3528"/>
                                            </a:lnTo>
                                            <a:lnTo>
                                              <a:pt x="2455" y="3479"/>
                                            </a:lnTo>
                                            <a:lnTo>
                                              <a:pt x="2413" y="3424"/>
                                            </a:lnTo>
                                            <a:lnTo>
                                              <a:pt x="2364" y="3363"/>
                                            </a:lnTo>
                                            <a:lnTo>
                                              <a:pt x="2334" y="3328"/>
                                            </a:lnTo>
                                            <a:lnTo>
                                              <a:pt x="2302" y="3290"/>
                                            </a:lnTo>
                                            <a:lnTo>
                                              <a:pt x="2267" y="3249"/>
                                            </a:lnTo>
                                            <a:lnTo>
                                              <a:pt x="2232" y="3205"/>
                                            </a:lnTo>
                                            <a:lnTo>
                                              <a:pt x="2195" y="3158"/>
                                            </a:lnTo>
                                            <a:lnTo>
                                              <a:pt x="2160" y="3108"/>
                                            </a:lnTo>
                                            <a:lnTo>
                                              <a:pt x="2124" y="3055"/>
                                            </a:lnTo>
                                            <a:lnTo>
                                              <a:pt x="2089" y="2998"/>
                                            </a:lnTo>
                                            <a:lnTo>
                                              <a:pt x="2054" y="2940"/>
                                            </a:lnTo>
                                            <a:lnTo>
                                              <a:pt x="2023" y="2876"/>
                                            </a:lnTo>
                                            <a:lnTo>
                                              <a:pt x="1992" y="2808"/>
                                            </a:lnTo>
                                            <a:lnTo>
                                              <a:pt x="1966" y="2736"/>
                                            </a:lnTo>
                                            <a:lnTo>
                                              <a:pt x="1941" y="2661"/>
                                            </a:lnTo>
                                            <a:lnTo>
                                              <a:pt x="1920" y="2582"/>
                                            </a:lnTo>
                                            <a:lnTo>
                                              <a:pt x="1906" y="2498"/>
                                            </a:lnTo>
                                            <a:lnTo>
                                              <a:pt x="1893" y="2410"/>
                                            </a:lnTo>
                                            <a:lnTo>
                                              <a:pt x="1887" y="2318"/>
                                            </a:lnTo>
                                            <a:lnTo>
                                              <a:pt x="1886" y="2219"/>
                                            </a:lnTo>
                                            <a:lnTo>
                                              <a:pt x="1891" y="2119"/>
                                            </a:lnTo>
                                            <a:lnTo>
                                              <a:pt x="1904" y="2011"/>
                                            </a:lnTo>
                                            <a:lnTo>
                                              <a:pt x="1922" y="1899"/>
                                            </a:lnTo>
                                            <a:lnTo>
                                              <a:pt x="1950" y="1781"/>
                                            </a:lnTo>
                                            <a:lnTo>
                                              <a:pt x="1984" y="1657"/>
                                            </a:lnTo>
                                            <a:lnTo>
                                              <a:pt x="2027" y="1541"/>
                                            </a:lnTo>
                                            <a:lnTo>
                                              <a:pt x="2072" y="1430"/>
                                            </a:lnTo>
                                            <a:lnTo>
                                              <a:pt x="2126" y="1325"/>
                                            </a:lnTo>
                                            <a:lnTo>
                                              <a:pt x="2184" y="1226"/>
                                            </a:lnTo>
                                            <a:lnTo>
                                              <a:pt x="2247" y="1134"/>
                                            </a:lnTo>
                                            <a:lnTo>
                                              <a:pt x="2314" y="1046"/>
                                            </a:lnTo>
                                            <a:lnTo>
                                              <a:pt x="2388" y="968"/>
                                            </a:lnTo>
                                            <a:lnTo>
                                              <a:pt x="2465" y="893"/>
                                            </a:lnTo>
                                            <a:lnTo>
                                              <a:pt x="2545" y="825"/>
                                            </a:lnTo>
                                            <a:lnTo>
                                              <a:pt x="2560" y="733"/>
                                            </a:lnTo>
                                            <a:lnTo>
                                              <a:pt x="2584" y="645"/>
                                            </a:lnTo>
                                            <a:lnTo>
                                              <a:pt x="2615" y="559"/>
                                            </a:lnTo>
                                            <a:lnTo>
                                              <a:pt x="2651" y="478"/>
                                            </a:lnTo>
                                            <a:lnTo>
                                              <a:pt x="2697" y="403"/>
                                            </a:lnTo>
                                            <a:lnTo>
                                              <a:pt x="2747" y="332"/>
                                            </a:lnTo>
                                            <a:lnTo>
                                              <a:pt x="2804" y="266"/>
                                            </a:lnTo>
                                            <a:lnTo>
                                              <a:pt x="2868" y="205"/>
                                            </a:lnTo>
                                            <a:lnTo>
                                              <a:pt x="2937" y="150"/>
                                            </a:lnTo>
                                            <a:lnTo>
                                              <a:pt x="3012" y="103"/>
                                            </a:lnTo>
                                            <a:lnTo>
                                              <a:pt x="3091" y="62"/>
                                            </a:lnTo>
                                            <a:lnTo>
                                              <a:pt x="3177" y="27"/>
                                            </a:lnTo>
                                            <a:lnTo>
                                              <a:pt x="3267" y="0"/>
                                            </a:lnTo>
                                            <a:close/>
                                          </a:path>
                                        </a:pathLst>
                                      </a:custGeom>
                                      <a:solidFill>
                                        <a:schemeClr val="tx1">
                                          <a:lumMod val="75000"/>
                                          <a:lumOff val="25000"/>
                                        </a:schemeClr>
                                      </a:solidFill>
                                      <a:ln w="0">
                                        <a:solidFill>
                                          <a:schemeClr val="tx1">
                                            <a:lumMod val="75000"/>
                                            <a:lumOff val="25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noEditPoints="1"/>
                                    </wps:cNvSpPr>
                                    <wps:spPr bwMode="auto">
                                      <a:xfrm>
                                        <a:off x="0" y="0"/>
                                        <a:ext cx="3997325" cy="8693150"/>
                                      </a:xfrm>
                                      <a:custGeom>
                                        <a:avLst/>
                                        <a:gdLst>
                                          <a:gd name="T0" fmla="*/ 2334 w 2518"/>
                                          <a:gd name="T1" fmla="*/ 759 h 5476"/>
                                          <a:gd name="T2" fmla="*/ 680 w 2518"/>
                                          <a:gd name="T3" fmla="*/ 2399 h 5476"/>
                                          <a:gd name="T4" fmla="*/ 737 w 2518"/>
                                          <a:gd name="T5" fmla="*/ 2951 h 5476"/>
                                          <a:gd name="T6" fmla="*/ 784 w 2518"/>
                                          <a:gd name="T7" fmla="*/ 2916 h 5476"/>
                                          <a:gd name="T8" fmla="*/ 962 w 2518"/>
                                          <a:gd name="T9" fmla="*/ 3726 h 5476"/>
                                          <a:gd name="T10" fmla="*/ 1088 w 2518"/>
                                          <a:gd name="T11" fmla="*/ 3420 h 5476"/>
                                          <a:gd name="T12" fmla="*/ 1222 w 2518"/>
                                          <a:gd name="T13" fmla="*/ 3282 h 5476"/>
                                          <a:gd name="T14" fmla="*/ 1600 w 2518"/>
                                          <a:gd name="T15" fmla="*/ 2788 h 5476"/>
                                          <a:gd name="T16" fmla="*/ 1222 w 2518"/>
                                          <a:gd name="T17" fmla="*/ 2965 h 5476"/>
                                          <a:gd name="T18" fmla="*/ 1149 w 2518"/>
                                          <a:gd name="T19" fmla="*/ 3059 h 5476"/>
                                          <a:gd name="T20" fmla="*/ 1570 w 2518"/>
                                          <a:gd name="T21" fmla="*/ 2727 h 5476"/>
                                          <a:gd name="T22" fmla="*/ 1803 w 2518"/>
                                          <a:gd name="T23" fmla="*/ 3231 h 5476"/>
                                          <a:gd name="T24" fmla="*/ 1026 w 2518"/>
                                          <a:gd name="T25" fmla="*/ 2645 h 5476"/>
                                          <a:gd name="T26" fmla="*/ 1541 w 2518"/>
                                          <a:gd name="T27" fmla="*/ 2584 h 5476"/>
                                          <a:gd name="T28" fmla="*/ 1715 w 2518"/>
                                          <a:gd name="T29" fmla="*/ 3893 h 5476"/>
                                          <a:gd name="T30" fmla="*/ 2058 w 2518"/>
                                          <a:gd name="T31" fmla="*/ 3687 h 5476"/>
                                          <a:gd name="T32" fmla="*/ 1488 w 2518"/>
                                          <a:gd name="T33" fmla="*/ 2439 h 5476"/>
                                          <a:gd name="T34" fmla="*/ 1470 w 2518"/>
                                          <a:gd name="T35" fmla="*/ 2243 h 5476"/>
                                          <a:gd name="T36" fmla="*/ 2003 w 2518"/>
                                          <a:gd name="T37" fmla="*/ 3112 h 5476"/>
                                          <a:gd name="T38" fmla="*/ 1503 w 2518"/>
                                          <a:gd name="T39" fmla="*/ 4969 h 5476"/>
                                          <a:gd name="T40" fmla="*/ 0 w 2518"/>
                                          <a:gd name="T41" fmla="*/ 5220 h 5476"/>
                                          <a:gd name="T42" fmla="*/ 1523 w 2518"/>
                                          <a:gd name="T43" fmla="*/ 4829 h 5476"/>
                                          <a:gd name="T44" fmla="*/ 224 w 2518"/>
                                          <a:gd name="T45" fmla="*/ 5276 h 5476"/>
                                          <a:gd name="T46" fmla="*/ 1103 w 2518"/>
                                          <a:gd name="T47" fmla="*/ 5060 h 5476"/>
                                          <a:gd name="T48" fmla="*/ 935 w 2518"/>
                                          <a:gd name="T49" fmla="*/ 4992 h 5476"/>
                                          <a:gd name="T50" fmla="*/ 414 w 2518"/>
                                          <a:gd name="T51" fmla="*/ 4886 h 5476"/>
                                          <a:gd name="T52" fmla="*/ 867 w 2518"/>
                                          <a:gd name="T53" fmla="*/ 4714 h 5476"/>
                                          <a:gd name="T54" fmla="*/ 1356 w 2518"/>
                                          <a:gd name="T55" fmla="*/ 4629 h 5476"/>
                                          <a:gd name="T56" fmla="*/ 581 w 2518"/>
                                          <a:gd name="T57" fmla="*/ 4142 h 5476"/>
                                          <a:gd name="T58" fmla="*/ 693 w 2518"/>
                                          <a:gd name="T59" fmla="*/ 4699 h 5476"/>
                                          <a:gd name="T60" fmla="*/ 563 w 2518"/>
                                          <a:gd name="T61" fmla="*/ 4124 h 5476"/>
                                          <a:gd name="T62" fmla="*/ 1647 w 2518"/>
                                          <a:gd name="T63" fmla="*/ 4180 h 5476"/>
                                          <a:gd name="T64" fmla="*/ 676 w 2518"/>
                                          <a:gd name="T65" fmla="*/ 3654 h 5476"/>
                                          <a:gd name="T66" fmla="*/ 238 w 2518"/>
                                          <a:gd name="T67" fmla="*/ 2619 h 5476"/>
                                          <a:gd name="T68" fmla="*/ 418 w 2518"/>
                                          <a:gd name="T69" fmla="*/ 3237 h 5476"/>
                                          <a:gd name="T70" fmla="*/ 552 w 2518"/>
                                          <a:gd name="T71" fmla="*/ 2329 h 5476"/>
                                          <a:gd name="T72" fmla="*/ 1453 w 2518"/>
                                          <a:gd name="T73" fmla="*/ 1690 h 5476"/>
                                          <a:gd name="T74" fmla="*/ 1922 w 2518"/>
                                          <a:gd name="T75" fmla="*/ 1144 h 5476"/>
                                          <a:gd name="T76" fmla="*/ 0 w 2518"/>
                                          <a:gd name="T77" fmla="*/ 2214 h 5476"/>
                                          <a:gd name="T78" fmla="*/ 1957 w 2518"/>
                                          <a:gd name="T79" fmla="*/ 1068 h 5476"/>
                                          <a:gd name="T80" fmla="*/ 1594 w 2518"/>
                                          <a:gd name="T81" fmla="*/ 1296 h 5476"/>
                                          <a:gd name="T82" fmla="*/ 0 w 2518"/>
                                          <a:gd name="T83" fmla="*/ 982 h 5476"/>
                                          <a:gd name="T84" fmla="*/ 1613 w 2518"/>
                                          <a:gd name="T85" fmla="*/ 1254 h 5476"/>
                                          <a:gd name="T86" fmla="*/ 1827 w 2518"/>
                                          <a:gd name="T87" fmla="*/ 1024 h 5476"/>
                                          <a:gd name="T88" fmla="*/ 2237 w 2518"/>
                                          <a:gd name="T89" fmla="*/ 295 h 5476"/>
                                          <a:gd name="T90" fmla="*/ 2019 w 2518"/>
                                          <a:gd name="T91" fmla="*/ 22 h 5476"/>
                                          <a:gd name="T92" fmla="*/ 1735 w 2518"/>
                                          <a:gd name="T93" fmla="*/ 216 h 5476"/>
                                          <a:gd name="T94" fmla="*/ 2036 w 2518"/>
                                          <a:gd name="T95" fmla="*/ 266 h 5476"/>
                                          <a:gd name="T96" fmla="*/ 1574 w 2518"/>
                                          <a:gd name="T97" fmla="*/ 271 h 5476"/>
                                          <a:gd name="T98" fmla="*/ 1519 w 2518"/>
                                          <a:gd name="T99" fmla="*/ 907 h 5476"/>
                                          <a:gd name="T100" fmla="*/ 1226 w 2518"/>
                                          <a:gd name="T101" fmla="*/ 258 h 5476"/>
                                          <a:gd name="T102" fmla="*/ 1440 w 2518"/>
                                          <a:gd name="T103" fmla="*/ 185 h 5476"/>
                                          <a:gd name="T104" fmla="*/ 1143 w 2518"/>
                                          <a:gd name="T105" fmla="*/ 850 h 5476"/>
                                          <a:gd name="T106" fmla="*/ 621 w 2518"/>
                                          <a:gd name="T107" fmla="*/ 623 h 5476"/>
                                          <a:gd name="T108" fmla="*/ 892 w 2518"/>
                                          <a:gd name="T109" fmla="*/ 762 h 5476"/>
                                          <a:gd name="T110" fmla="*/ 1098 w 2518"/>
                                          <a:gd name="T111" fmla="*/ 570 h 5476"/>
                                          <a:gd name="T112" fmla="*/ 889 w 2518"/>
                                          <a:gd name="T113" fmla="*/ 709 h 5476"/>
                                          <a:gd name="T114" fmla="*/ 955 w 2518"/>
                                          <a:gd name="T115" fmla="*/ 59 h 5476"/>
                                          <a:gd name="T116" fmla="*/ 473 w 2518"/>
                                          <a:gd name="T117" fmla="*/ 572 h 5476"/>
                                          <a:gd name="T118" fmla="*/ 249 w 2518"/>
                                          <a:gd name="T119" fmla="*/ 766 h 5476"/>
                                          <a:gd name="T120" fmla="*/ 0 w 2518"/>
                                          <a:gd name="T121" fmla="*/ 405 h 5476"/>
                                          <a:gd name="T122" fmla="*/ 0 w 2518"/>
                                          <a:gd name="T123" fmla="*/ 185 h 54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518" h="5476">
                                            <a:moveTo>
                                              <a:pt x="2316" y="0"/>
                                            </a:moveTo>
                                            <a:lnTo>
                                              <a:pt x="2356" y="0"/>
                                            </a:lnTo>
                                            <a:lnTo>
                                              <a:pt x="2353" y="18"/>
                                            </a:lnTo>
                                            <a:lnTo>
                                              <a:pt x="2373" y="81"/>
                                            </a:lnTo>
                                            <a:lnTo>
                                              <a:pt x="2395" y="0"/>
                                            </a:lnTo>
                                            <a:lnTo>
                                              <a:pt x="2404" y="0"/>
                                            </a:lnTo>
                                            <a:lnTo>
                                              <a:pt x="2378" y="103"/>
                                            </a:lnTo>
                                            <a:lnTo>
                                              <a:pt x="2389" y="165"/>
                                            </a:lnTo>
                                            <a:lnTo>
                                              <a:pt x="2399" y="231"/>
                                            </a:lnTo>
                                            <a:lnTo>
                                              <a:pt x="2402" y="304"/>
                                            </a:lnTo>
                                            <a:lnTo>
                                              <a:pt x="2435" y="207"/>
                                            </a:lnTo>
                                            <a:lnTo>
                                              <a:pt x="2465" y="106"/>
                                            </a:lnTo>
                                            <a:lnTo>
                                              <a:pt x="2492" y="0"/>
                                            </a:lnTo>
                                            <a:lnTo>
                                              <a:pt x="2518" y="0"/>
                                            </a:lnTo>
                                            <a:lnTo>
                                              <a:pt x="2483" y="132"/>
                                            </a:lnTo>
                                            <a:lnTo>
                                              <a:pt x="2444" y="257"/>
                                            </a:lnTo>
                                            <a:lnTo>
                                              <a:pt x="2402" y="374"/>
                                            </a:lnTo>
                                            <a:lnTo>
                                              <a:pt x="2395" y="460"/>
                                            </a:lnTo>
                                            <a:lnTo>
                                              <a:pt x="2382" y="553"/>
                                            </a:lnTo>
                                            <a:lnTo>
                                              <a:pt x="2362" y="654"/>
                                            </a:lnTo>
                                            <a:lnTo>
                                              <a:pt x="2334" y="759"/>
                                            </a:lnTo>
                                            <a:lnTo>
                                              <a:pt x="2300" y="858"/>
                                            </a:lnTo>
                                            <a:lnTo>
                                              <a:pt x="2258" y="953"/>
                                            </a:lnTo>
                                            <a:lnTo>
                                              <a:pt x="2206" y="1045"/>
                                            </a:lnTo>
                                            <a:lnTo>
                                              <a:pt x="2151" y="1131"/>
                                            </a:lnTo>
                                            <a:lnTo>
                                              <a:pt x="2089" y="1213"/>
                                            </a:lnTo>
                                            <a:lnTo>
                                              <a:pt x="2021" y="1294"/>
                                            </a:lnTo>
                                            <a:lnTo>
                                              <a:pt x="1950" y="1371"/>
                                            </a:lnTo>
                                            <a:lnTo>
                                              <a:pt x="1873" y="1444"/>
                                            </a:lnTo>
                                            <a:lnTo>
                                              <a:pt x="1790" y="1516"/>
                                            </a:lnTo>
                                            <a:lnTo>
                                              <a:pt x="1706" y="1585"/>
                                            </a:lnTo>
                                            <a:lnTo>
                                              <a:pt x="1618" y="1651"/>
                                            </a:lnTo>
                                            <a:lnTo>
                                              <a:pt x="1526" y="1717"/>
                                            </a:lnTo>
                                            <a:lnTo>
                                              <a:pt x="1431" y="1781"/>
                                            </a:lnTo>
                                            <a:lnTo>
                                              <a:pt x="1336" y="1844"/>
                                            </a:lnTo>
                                            <a:lnTo>
                                              <a:pt x="1239" y="1904"/>
                                            </a:lnTo>
                                            <a:lnTo>
                                              <a:pt x="1127" y="1985"/>
                                            </a:lnTo>
                                            <a:lnTo>
                                              <a:pt x="1022" y="2065"/>
                                            </a:lnTo>
                                            <a:lnTo>
                                              <a:pt x="924" y="2146"/>
                                            </a:lnTo>
                                            <a:lnTo>
                                              <a:pt x="834" y="2229"/>
                                            </a:lnTo>
                                            <a:lnTo>
                                              <a:pt x="753" y="2313"/>
                                            </a:lnTo>
                                            <a:lnTo>
                                              <a:pt x="680" y="2399"/>
                                            </a:lnTo>
                                            <a:lnTo>
                                              <a:pt x="614" y="2485"/>
                                            </a:lnTo>
                                            <a:lnTo>
                                              <a:pt x="559" y="2573"/>
                                            </a:lnTo>
                                            <a:lnTo>
                                              <a:pt x="513" y="2663"/>
                                            </a:lnTo>
                                            <a:lnTo>
                                              <a:pt x="476" y="2755"/>
                                            </a:lnTo>
                                            <a:lnTo>
                                              <a:pt x="449" y="2848"/>
                                            </a:lnTo>
                                            <a:lnTo>
                                              <a:pt x="432" y="2943"/>
                                            </a:lnTo>
                                            <a:lnTo>
                                              <a:pt x="427" y="3040"/>
                                            </a:lnTo>
                                            <a:lnTo>
                                              <a:pt x="432" y="3139"/>
                                            </a:lnTo>
                                            <a:lnTo>
                                              <a:pt x="451" y="3240"/>
                                            </a:lnTo>
                                            <a:lnTo>
                                              <a:pt x="465" y="3242"/>
                                            </a:lnTo>
                                            <a:lnTo>
                                              <a:pt x="517" y="3238"/>
                                            </a:lnTo>
                                            <a:lnTo>
                                              <a:pt x="563" y="3229"/>
                                            </a:lnTo>
                                            <a:lnTo>
                                              <a:pt x="603" y="3213"/>
                                            </a:lnTo>
                                            <a:lnTo>
                                              <a:pt x="638" y="3191"/>
                                            </a:lnTo>
                                            <a:lnTo>
                                              <a:pt x="667" y="3163"/>
                                            </a:lnTo>
                                            <a:lnTo>
                                              <a:pt x="691" y="3132"/>
                                            </a:lnTo>
                                            <a:lnTo>
                                              <a:pt x="711" y="3099"/>
                                            </a:lnTo>
                                            <a:lnTo>
                                              <a:pt x="726" y="3062"/>
                                            </a:lnTo>
                                            <a:lnTo>
                                              <a:pt x="735" y="3026"/>
                                            </a:lnTo>
                                            <a:lnTo>
                                              <a:pt x="738" y="2987"/>
                                            </a:lnTo>
                                            <a:lnTo>
                                              <a:pt x="737" y="2951"/>
                                            </a:lnTo>
                                            <a:lnTo>
                                              <a:pt x="729" y="2914"/>
                                            </a:lnTo>
                                            <a:lnTo>
                                              <a:pt x="718" y="2881"/>
                                            </a:lnTo>
                                            <a:lnTo>
                                              <a:pt x="702" y="2852"/>
                                            </a:lnTo>
                                            <a:lnTo>
                                              <a:pt x="680" y="2826"/>
                                            </a:lnTo>
                                            <a:lnTo>
                                              <a:pt x="647" y="2800"/>
                                            </a:lnTo>
                                            <a:lnTo>
                                              <a:pt x="616" y="2784"/>
                                            </a:lnTo>
                                            <a:lnTo>
                                              <a:pt x="588" y="2777"/>
                                            </a:lnTo>
                                            <a:lnTo>
                                              <a:pt x="563" y="2773"/>
                                            </a:lnTo>
                                            <a:lnTo>
                                              <a:pt x="542" y="2777"/>
                                            </a:lnTo>
                                            <a:lnTo>
                                              <a:pt x="526" y="2784"/>
                                            </a:lnTo>
                                            <a:lnTo>
                                              <a:pt x="537" y="2766"/>
                                            </a:lnTo>
                                            <a:lnTo>
                                              <a:pt x="555" y="2753"/>
                                            </a:lnTo>
                                            <a:lnTo>
                                              <a:pt x="579" y="2744"/>
                                            </a:lnTo>
                                            <a:lnTo>
                                              <a:pt x="607" y="2742"/>
                                            </a:lnTo>
                                            <a:lnTo>
                                              <a:pt x="638" y="2745"/>
                                            </a:lnTo>
                                            <a:lnTo>
                                              <a:pt x="669" y="2756"/>
                                            </a:lnTo>
                                            <a:lnTo>
                                              <a:pt x="700" y="2775"/>
                                            </a:lnTo>
                                            <a:lnTo>
                                              <a:pt x="729" y="2800"/>
                                            </a:lnTo>
                                            <a:lnTo>
                                              <a:pt x="755" y="2835"/>
                                            </a:lnTo>
                                            <a:lnTo>
                                              <a:pt x="773" y="2874"/>
                                            </a:lnTo>
                                            <a:lnTo>
                                              <a:pt x="784" y="2916"/>
                                            </a:lnTo>
                                            <a:lnTo>
                                              <a:pt x="786" y="2960"/>
                                            </a:lnTo>
                                            <a:lnTo>
                                              <a:pt x="781" y="3002"/>
                                            </a:lnTo>
                                            <a:lnTo>
                                              <a:pt x="770" y="3046"/>
                                            </a:lnTo>
                                            <a:lnTo>
                                              <a:pt x="751" y="3088"/>
                                            </a:lnTo>
                                            <a:lnTo>
                                              <a:pt x="727" y="3128"/>
                                            </a:lnTo>
                                            <a:lnTo>
                                              <a:pt x="698" y="3165"/>
                                            </a:lnTo>
                                            <a:lnTo>
                                              <a:pt x="663" y="3196"/>
                                            </a:lnTo>
                                            <a:lnTo>
                                              <a:pt x="621" y="3224"/>
                                            </a:lnTo>
                                            <a:lnTo>
                                              <a:pt x="575" y="3244"/>
                                            </a:lnTo>
                                            <a:lnTo>
                                              <a:pt x="526" y="3255"/>
                                            </a:lnTo>
                                            <a:lnTo>
                                              <a:pt x="471" y="3260"/>
                                            </a:lnTo>
                                            <a:lnTo>
                                              <a:pt x="500" y="3336"/>
                                            </a:lnTo>
                                            <a:lnTo>
                                              <a:pt x="535" y="3405"/>
                                            </a:lnTo>
                                            <a:lnTo>
                                              <a:pt x="574" y="3469"/>
                                            </a:lnTo>
                                            <a:lnTo>
                                              <a:pt x="619" y="3524"/>
                                            </a:lnTo>
                                            <a:lnTo>
                                              <a:pt x="669" y="3574"/>
                                            </a:lnTo>
                                            <a:lnTo>
                                              <a:pt x="722" y="3618"/>
                                            </a:lnTo>
                                            <a:lnTo>
                                              <a:pt x="779" y="3654"/>
                                            </a:lnTo>
                                            <a:lnTo>
                                              <a:pt x="837" y="3684"/>
                                            </a:lnTo>
                                            <a:lnTo>
                                              <a:pt x="898" y="3708"/>
                                            </a:lnTo>
                                            <a:lnTo>
                                              <a:pt x="962" y="3726"/>
                                            </a:lnTo>
                                            <a:lnTo>
                                              <a:pt x="1026" y="3737"/>
                                            </a:lnTo>
                                            <a:lnTo>
                                              <a:pt x="1090" y="3742"/>
                                            </a:lnTo>
                                            <a:lnTo>
                                              <a:pt x="1154" y="3741"/>
                                            </a:lnTo>
                                            <a:lnTo>
                                              <a:pt x="1219" y="3733"/>
                                            </a:lnTo>
                                            <a:lnTo>
                                              <a:pt x="1283" y="3719"/>
                                            </a:lnTo>
                                            <a:lnTo>
                                              <a:pt x="1343" y="3698"/>
                                            </a:lnTo>
                                            <a:lnTo>
                                              <a:pt x="1404" y="3673"/>
                                            </a:lnTo>
                                            <a:lnTo>
                                              <a:pt x="1460" y="3642"/>
                                            </a:lnTo>
                                            <a:lnTo>
                                              <a:pt x="1514" y="3603"/>
                                            </a:lnTo>
                                            <a:lnTo>
                                              <a:pt x="1563" y="3559"/>
                                            </a:lnTo>
                                            <a:lnTo>
                                              <a:pt x="1525" y="3512"/>
                                            </a:lnTo>
                                            <a:lnTo>
                                              <a:pt x="1482" y="3469"/>
                                            </a:lnTo>
                                            <a:lnTo>
                                              <a:pt x="1435" y="3435"/>
                                            </a:lnTo>
                                            <a:lnTo>
                                              <a:pt x="1382" y="3407"/>
                                            </a:lnTo>
                                            <a:lnTo>
                                              <a:pt x="1327" y="3385"/>
                                            </a:lnTo>
                                            <a:lnTo>
                                              <a:pt x="1264" y="3372"/>
                                            </a:lnTo>
                                            <a:lnTo>
                                              <a:pt x="1200" y="3369"/>
                                            </a:lnTo>
                                            <a:lnTo>
                                              <a:pt x="1165" y="3372"/>
                                            </a:lnTo>
                                            <a:lnTo>
                                              <a:pt x="1134" y="3383"/>
                                            </a:lnTo>
                                            <a:lnTo>
                                              <a:pt x="1109" y="3400"/>
                                            </a:lnTo>
                                            <a:lnTo>
                                              <a:pt x="1088" y="3420"/>
                                            </a:lnTo>
                                            <a:lnTo>
                                              <a:pt x="1074" y="3444"/>
                                            </a:lnTo>
                                            <a:lnTo>
                                              <a:pt x="1063" y="3468"/>
                                            </a:lnTo>
                                            <a:lnTo>
                                              <a:pt x="1061" y="3493"/>
                                            </a:lnTo>
                                            <a:lnTo>
                                              <a:pt x="1063" y="3519"/>
                                            </a:lnTo>
                                            <a:lnTo>
                                              <a:pt x="1074" y="3541"/>
                                            </a:lnTo>
                                            <a:lnTo>
                                              <a:pt x="1046" y="3543"/>
                                            </a:lnTo>
                                            <a:lnTo>
                                              <a:pt x="1022" y="3537"/>
                                            </a:lnTo>
                                            <a:lnTo>
                                              <a:pt x="1002" y="3526"/>
                                            </a:lnTo>
                                            <a:lnTo>
                                              <a:pt x="986" y="3510"/>
                                            </a:lnTo>
                                            <a:lnTo>
                                              <a:pt x="973" y="3491"/>
                                            </a:lnTo>
                                            <a:lnTo>
                                              <a:pt x="968" y="3469"/>
                                            </a:lnTo>
                                            <a:lnTo>
                                              <a:pt x="964" y="3444"/>
                                            </a:lnTo>
                                            <a:lnTo>
                                              <a:pt x="968" y="3418"/>
                                            </a:lnTo>
                                            <a:lnTo>
                                              <a:pt x="975" y="3392"/>
                                            </a:lnTo>
                                            <a:lnTo>
                                              <a:pt x="989" y="3367"/>
                                            </a:lnTo>
                                            <a:lnTo>
                                              <a:pt x="1010" y="3343"/>
                                            </a:lnTo>
                                            <a:lnTo>
                                              <a:pt x="1035" y="3323"/>
                                            </a:lnTo>
                                            <a:lnTo>
                                              <a:pt x="1068" y="3304"/>
                                            </a:lnTo>
                                            <a:lnTo>
                                              <a:pt x="1107" y="3292"/>
                                            </a:lnTo>
                                            <a:lnTo>
                                              <a:pt x="1153" y="3284"/>
                                            </a:lnTo>
                                            <a:lnTo>
                                              <a:pt x="1222" y="3282"/>
                                            </a:lnTo>
                                            <a:lnTo>
                                              <a:pt x="1288" y="3290"/>
                                            </a:lnTo>
                                            <a:lnTo>
                                              <a:pt x="1350" y="3308"/>
                                            </a:lnTo>
                                            <a:lnTo>
                                              <a:pt x="1409" y="3336"/>
                                            </a:lnTo>
                                            <a:lnTo>
                                              <a:pt x="1462" y="3370"/>
                                            </a:lnTo>
                                            <a:lnTo>
                                              <a:pt x="1514" y="3414"/>
                                            </a:lnTo>
                                            <a:lnTo>
                                              <a:pt x="1559" y="3464"/>
                                            </a:lnTo>
                                            <a:lnTo>
                                              <a:pt x="1600" y="3519"/>
                                            </a:lnTo>
                                            <a:lnTo>
                                              <a:pt x="1635" y="3473"/>
                                            </a:lnTo>
                                            <a:lnTo>
                                              <a:pt x="1667" y="3422"/>
                                            </a:lnTo>
                                            <a:lnTo>
                                              <a:pt x="1695" y="3365"/>
                                            </a:lnTo>
                                            <a:lnTo>
                                              <a:pt x="1719" y="3304"/>
                                            </a:lnTo>
                                            <a:lnTo>
                                              <a:pt x="1737" y="3233"/>
                                            </a:lnTo>
                                            <a:lnTo>
                                              <a:pt x="1748" y="3165"/>
                                            </a:lnTo>
                                            <a:lnTo>
                                              <a:pt x="1752" y="3103"/>
                                            </a:lnTo>
                                            <a:lnTo>
                                              <a:pt x="1746" y="3044"/>
                                            </a:lnTo>
                                            <a:lnTo>
                                              <a:pt x="1735" y="2991"/>
                                            </a:lnTo>
                                            <a:lnTo>
                                              <a:pt x="1717" y="2940"/>
                                            </a:lnTo>
                                            <a:lnTo>
                                              <a:pt x="1695" y="2896"/>
                                            </a:lnTo>
                                            <a:lnTo>
                                              <a:pt x="1667" y="2855"/>
                                            </a:lnTo>
                                            <a:lnTo>
                                              <a:pt x="1635" y="2819"/>
                                            </a:lnTo>
                                            <a:lnTo>
                                              <a:pt x="1600" y="2788"/>
                                            </a:lnTo>
                                            <a:lnTo>
                                              <a:pt x="1561" y="2760"/>
                                            </a:lnTo>
                                            <a:lnTo>
                                              <a:pt x="1521" y="2738"/>
                                            </a:lnTo>
                                            <a:lnTo>
                                              <a:pt x="1479" y="2720"/>
                                            </a:lnTo>
                                            <a:lnTo>
                                              <a:pt x="1437" y="2709"/>
                                            </a:lnTo>
                                            <a:lnTo>
                                              <a:pt x="1394" y="2700"/>
                                            </a:lnTo>
                                            <a:lnTo>
                                              <a:pt x="1352" y="2698"/>
                                            </a:lnTo>
                                            <a:lnTo>
                                              <a:pt x="1312" y="2700"/>
                                            </a:lnTo>
                                            <a:lnTo>
                                              <a:pt x="1274" y="2707"/>
                                            </a:lnTo>
                                            <a:lnTo>
                                              <a:pt x="1239" y="2720"/>
                                            </a:lnTo>
                                            <a:lnTo>
                                              <a:pt x="1206" y="2736"/>
                                            </a:lnTo>
                                            <a:lnTo>
                                              <a:pt x="1178" y="2758"/>
                                            </a:lnTo>
                                            <a:lnTo>
                                              <a:pt x="1154" y="2786"/>
                                            </a:lnTo>
                                            <a:lnTo>
                                              <a:pt x="1136" y="2819"/>
                                            </a:lnTo>
                                            <a:lnTo>
                                              <a:pt x="1125" y="2852"/>
                                            </a:lnTo>
                                            <a:lnTo>
                                              <a:pt x="1123" y="2881"/>
                                            </a:lnTo>
                                            <a:lnTo>
                                              <a:pt x="1129" y="2905"/>
                                            </a:lnTo>
                                            <a:lnTo>
                                              <a:pt x="1140" y="2927"/>
                                            </a:lnTo>
                                            <a:lnTo>
                                              <a:pt x="1156" y="2943"/>
                                            </a:lnTo>
                                            <a:lnTo>
                                              <a:pt x="1176" y="2954"/>
                                            </a:lnTo>
                                            <a:lnTo>
                                              <a:pt x="1198" y="2962"/>
                                            </a:lnTo>
                                            <a:lnTo>
                                              <a:pt x="1222" y="2965"/>
                                            </a:lnTo>
                                            <a:lnTo>
                                              <a:pt x="1248" y="2964"/>
                                            </a:lnTo>
                                            <a:lnTo>
                                              <a:pt x="1270" y="2958"/>
                                            </a:lnTo>
                                            <a:lnTo>
                                              <a:pt x="1290" y="2945"/>
                                            </a:lnTo>
                                            <a:lnTo>
                                              <a:pt x="1308" y="2931"/>
                                            </a:lnTo>
                                            <a:lnTo>
                                              <a:pt x="1321" y="2909"/>
                                            </a:lnTo>
                                            <a:lnTo>
                                              <a:pt x="1328" y="2881"/>
                                            </a:lnTo>
                                            <a:lnTo>
                                              <a:pt x="1343" y="2887"/>
                                            </a:lnTo>
                                            <a:lnTo>
                                              <a:pt x="1356" y="2896"/>
                                            </a:lnTo>
                                            <a:lnTo>
                                              <a:pt x="1365" y="2910"/>
                                            </a:lnTo>
                                            <a:lnTo>
                                              <a:pt x="1374" y="2927"/>
                                            </a:lnTo>
                                            <a:lnTo>
                                              <a:pt x="1378" y="2949"/>
                                            </a:lnTo>
                                            <a:lnTo>
                                              <a:pt x="1378" y="2971"/>
                                            </a:lnTo>
                                            <a:lnTo>
                                              <a:pt x="1374" y="2993"/>
                                            </a:lnTo>
                                            <a:lnTo>
                                              <a:pt x="1367" y="3015"/>
                                            </a:lnTo>
                                            <a:lnTo>
                                              <a:pt x="1354" y="3033"/>
                                            </a:lnTo>
                                            <a:lnTo>
                                              <a:pt x="1334" y="3051"/>
                                            </a:lnTo>
                                            <a:lnTo>
                                              <a:pt x="1308" y="3064"/>
                                            </a:lnTo>
                                            <a:lnTo>
                                              <a:pt x="1277" y="3072"/>
                                            </a:lnTo>
                                            <a:lnTo>
                                              <a:pt x="1230" y="3075"/>
                                            </a:lnTo>
                                            <a:lnTo>
                                              <a:pt x="1186" y="3070"/>
                                            </a:lnTo>
                                            <a:lnTo>
                                              <a:pt x="1149" y="3059"/>
                                            </a:lnTo>
                                            <a:lnTo>
                                              <a:pt x="1116" y="3040"/>
                                            </a:lnTo>
                                            <a:lnTo>
                                              <a:pt x="1088" y="3017"/>
                                            </a:lnTo>
                                            <a:lnTo>
                                              <a:pt x="1066" y="2987"/>
                                            </a:lnTo>
                                            <a:lnTo>
                                              <a:pt x="1052" y="2954"/>
                                            </a:lnTo>
                                            <a:lnTo>
                                              <a:pt x="1044" y="2918"/>
                                            </a:lnTo>
                                            <a:lnTo>
                                              <a:pt x="1043" y="2879"/>
                                            </a:lnTo>
                                            <a:lnTo>
                                              <a:pt x="1050" y="2839"/>
                                            </a:lnTo>
                                            <a:lnTo>
                                              <a:pt x="1065" y="2799"/>
                                            </a:lnTo>
                                            <a:lnTo>
                                              <a:pt x="1088" y="2756"/>
                                            </a:lnTo>
                                            <a:lnTo>
                                              <a:pt x="1120" y="2716"/>
                                            </a:lnTo>
                                            <a:lnTo>
                                              <a:pt x="1147" y="2692"/>
                                            </a:lnTo>
                                            <a:lnTo>
                                              <a:pt x="1178" y="2672"/>
                                            </a:lnTo>
                                            <a:lnTo>
                                              <a:pt x="1215" y="2657"/>
                                            </a:lnTo>
                                            <a:lnTo>
                                              <a:pt x="1255" y="2650"/>
                                            </a:lnTo>
                                            <a:lnTo>
                                              <a:pt x="1297" y="2645"/>
                                            </a:lnTo>
                                            <a:lnTo>
                                              <a:pt x="1341" y="2646"/>
                                            </a:lnTo>
                                            <a:lnTo>
                                              <a:pt x="1387" y="2654"/>
                                            </a:lnTo>
                                            <a:lnTo>
                                              <a:pt x="1435" y="2665"/>
                                            </a:lnTo>
                                            <a:lnTo>
                                              <a:pt x="1481" y="2681"/>
                                            </a:lnTo>
                                            <a:lnTo>
                                              <a:pt x="1526" y="2701"/>
                                            </a:lnTo>
                                            <a:lnTo>
                                              <a:pt x="1570" y="2727"/>
                                            </a:lnTo>
                                            <a:lnTo>
                                              <a:pt x="1613" y="2758"/>
                                            </a:lnTo>
                                            <a:lnTo>
                                              <a:pt x="1651" y="2793"/>
                                            </a:lnTo>
                                            <a:lnTo>
                                              <a:pt x="1686" y="2833"/>
                                            </a:lnTo>
                                            <a:lnTo>
                                              <a:pt x="1715" y="2877"/>
                                            </a:lnTo>
                                            <a:lnTo>
                                              <a:pt x="1741" y="2927"/>
                                            </a:lnTo>
                                            <a:lnTo>
                                              <a:pt x="1761" y="2982"/>
                                            </a:lnTo>
                                            <a:lnTo>
                                              <a:pt x="1774" y="3039"/>
                                            </a:lnTo>
                                            <a:lnTo>
                                              <a:pt x="1779" y="3101"/>
                                            </a:lnTo>
                                            <a:lnTo>
                                              <a:pt x="1776" y="3169"/>
                                            </a:lnTo>
                                            <a:lnTo>
                                              <a:pt x="1765" y="3240"/>
                                            </a:lnTo>
                                            <a:lnTo>
                                              <a:pt x="1744" y="3315"/>
                                            </a:lnTo>
                                            <a:lnTo>
                                              <a:pt x="1719" y="3381"/>
                                            </a:lnTo>
                                            <a:lnTo>
                                              <a:pt x="1689" y="3442"/>
                                            </a:lnTo>
                                            <a:lnTo>
                                              <a:pt x="1655" y="3497"/>
                                            </a:lnTo>
                                            <a:lnTo>
                                              <a:pt x="1614" y="3546"/>
                                            </a:lnTo>
                                            <a:lnTo>
                                              <a:pt x="1631" y="3576"/>
                                            </a:lnTo>
                                            <a:lnTo>
                                              <a:pt x="1677" y="3519"/>
                                            </a:lnTo>
                                            <a:lnTo>
                                              <a:pt x="1719" y="3457"/>
                                            </a:lnTo>
                                            <a:lnTo>
                                              <a:pt x="1754" y="3389"/>
                                            </a:lnTo>
                                            <a:lnTo>
                                              <a:pt x="1783" y="3312"/>
                                            </a:lnTo>
                                            <a:lnTo>
                                              <a:pt x="1803" y="3231"/>
                                            </a:lnTo>
                                            <a:lnTo>
                                              <a:pt x="1814" y="3154"/>
                                            </a:lnTo>
                                            <a:lnTo>
                                              <a:pt x="1816" y="3081"/>
                                            </a:lnTo>
                                            <a:lnTo>
                                              <a:pt x="1810" y="3011"/>
                                            </a:lnTo>
                                            <a:lnTo>
                                              <a:pt x="1796" y="2947"/>
                                            </a:lnTo>
                                            <a:lnTo>
                                              <a:pt x="1774" y="2887"/>
                                            </a:lnTo>
                                            <a:lnTo>
                                              <a:pt x="1744" y="2832"/>
                                            </a:lnTo>
                                            <a:lnTo>
                                              <a:pt x="1711" y="2780"/>
                                            </a:lnTo>
                                            <a:lnTo>
                                              <a:pt x="1673" y="2734"/>
                                            </a:lnTo>
                                            <a:lnTo>
                                              <a:pt x="1629" y="2694"/>
                                            </a:lnTo>
                                            <a:lnTo>
                                              <a:pt x="1581" y="2657"/>
                                            </a:lnTo>
                                            <a:lnTo>
                                              <a:pt x="1532" y="2626"/>
                                            </a:lnTo>
                                            <a:lnTo>
                                              <a:pt x="1481" y="2602"/>
                                            </a:lnTo>
                                            <a:lnTo>
                                              <a:pt x="1426" y="2582"/>
                                            </a:lnTo>
                                            <a:lnTo>
                                              <a:pt x="1372" y="2569"/>
                                            </a:lnTo>
                                            <a:lnTo>
                                              <a:pt x="1318" y="2560"/>
                                            </a:lnTo>
                                            <a:lnTo>
                                              <a:pt x="1263" y="2558"/>
                                            </a:lnTo>
                                            <a:lnTo>
                                              <a:pt x="1211" y="2564"/>
                                            </a:lnTo>
                                            <a:lnTo>
                                              <a:pt x="1160" y="2573"/>
                                            </a:lnTo>
                                            <a:lnTo>
                                              <a:pt x="1112" y="2591"/>
                                            </a:lnTo>
                                            <a:lnTo>
                                              <a:pt x="1066" y="2615"/>
                                            </a:lnTo>
                                            <a:lnTo>
                                              <a:pt x="1026" y="2645"/>
                                            </a:lnTo>
                                            <a:lnTo>
                                              <a:pt x="991" y="2681"/>
                                            </a:lnTo>
                                            <a:lnTo>
                                              <a:pt x="989" y="2678"/>
                                            </a:lnTo>
                                            <a:lnTo>
                                              <a:pt x="988" y="2670"/>
                                            </a:lnTo>
                                            <a:lnTo>
                                              <a:pt x="986" y="2656"/>
                                            </a:lnTo>
                                            <a:lnTo>
                                              <a:pt x="986" y="2637"/>
                                            </a:lnTo>
                                            <a:lnTo>
                                              <a:pt x="989" y="2617"/>
                                            </a:lnTo>
                                            <a:lnTo>
                                              <a:pt x="997" y="2595"/>
                                            </a:lnTo>
                                            <a:lnTo>
                                              <a:pt x="1011" y="2569"/>
                                            </a:lnTo>
                                            <a:lnTo>
                                              <a:pt x="1033" y="2546"/>
                                            </a:lnTo>
                                            <a:lnTo>
                                              <a:pt x="1065" y="2522"/>
                                            </a:lnTo>
                                            <a:lnTo>
                                              <a:pt x="1094" y="2507"/>
                                            </a:lnTo>
                                            <a:lnTo>
                                              <a:pt x="1127" y="2496"/>
                                            </a:lnTo>
                                            <a:lnTo>
                                              <a:pt x="1165" y="2489"/>
                                            </a:lnTo>
                                            <a:lnTo>
                                              <a:pt x="1208" y="2485"/>
                                            </a:lnTo>
                                            <a:lnTo>
                                              <a:pt x="1252" y="2487"/>
                                            </a:lnTo>
                                            <a:lnTo>
                                              <a:pt x="1297" y="2493"/>
                                            </a:lnTo>
                                            <a:lnTo>
                                              <a:pt x="1347" y="2502"/>
                                            </a:lnTo>
                                            <a:lnTo>
                                              <a:pt x="1394" y="2516"/>
                                            </a:lnTo>
                                            <a:lnTo>
                                              <a:pt x="1444" y="2535"/>
                                            </a:lnTo>
                                            <a:lnTo>
                                              <a:pt x="1493" y="2557"/>
                                            </a:lnTo>
                                            <a:lnTo>
                                              <a:pt x="1541" y="2584"/>
                                            </a:lnTo>
                                            <a:lnTo>
                                              <a:pt x="1589" y="2613"/>
                                            </a:lnTo>
                                            <a:lnTo>
                                              <a:pt x="1633" y="2648"/>
                                            </a:lnTo>
                                            <a:lnTo>
                                              <a:pt x="1673" y="2689"/>
                                            </a:lnTo>
                                            <a:lnTo>
                                              <a:pt x="1711" y="2733"/>
                                            </a:lnTo>
                                            <a:lnTo>
                                              <a:pt x="1746" y="2780"/>
                                            </a:lnTo>
                                            <a:lnTo>
                                              <a:pt x="1774" y="2832"/>
                                            </a:lnTo>
                                            <a:lnTo>
                                              <a:pt x="1799" y="2888"/>
                                            </a:lnTo>
                                            <a:lnTo>
                                              <a:pt x="1816" y="2947"/>
                                            </a:lnTo>
                                            <a:lnTo>
                                              <a:pt x="1829" y="3013"/>
                                            </a:lnTo>
                                            <a:lnTo>
                                              <a:pt x="1832" y="3081"/>
                                            </a:lnTo>
                                            <a:lnTo>
                                              <a:pt x="1829" y="3154"/>
                                            </a:lnTo>
                                            <a:lnTo>
                                              <a:pt x="1816" y="3231"/>
                                            </a:lnTo>
                                            <a:lnTo>
                                              <a:pt x="1796" y="3314"/>
                                            </a:lnTo>
                                            <a:lnTo>
                                              <a:pt x="1766" y="3394"/>
                                            </a:lnTo>
                                            <a:lnTo>
                                              <a:pt x="1730" y="3466"/>
                                            </a:lnTo>
                                            <a:lnTo>
                                              <a:pt x="1688" y="3532"/>
                                            </a:lnTo>
                                            <a:lnTo>
                                              <a:pt x="1638" y="3592"/>
                                            </a:lnTo>
                                            <a:lnTo>
                                              <a:pt x="1667" y="3662"/>
                                            </a:lnTo>
                                            <a:lnTo>
                                              <a:pt x="1691" y="3735"/>
                                            </a:lnTo>
                                            <a:lnTo>
                                              <a:pt x="1706" y="3812"/>
                                            </a:lnTo>
                                            <a:lnTo>
                                              <a:pt x="1715" y="3893"/>
                                            </a:lnTo>
                                            <a:lnTo>
                                              <a:pt x="1717" y="3973"/>
                                            </a:lnTo>
                                            <a:lnTo>
                                              <a:pt x="1710" y="4058"/>
                                            </a:lnTo>
                                            <a:lnTo>
                                              <a:pt x="1695" y="4142"/>
                                            </a:lnTo>
                                            <a:lnTo>
                                              <a:pt x="1671" y="4226"/>
                                            </a:lnTo>
                                            <a:lnTo>
                                              <a:pt x="1640" y="4309"/>
                                            </a:lnTo>
                                            <a:lnTo>
                                              <a:pt x="1598" y="4389"/>
                                            </a:lnTo>
                                            <a:lnTo>
                                              <a:pt x="1547" y="4468"/>
                                            </a:lnTo>
                                            <a:lnTo>
                                              <a:pt x="1561" y="4541"/>
                                            </a:lnTo>
                                            <a:lnTo>
                                              <a:pt x="1565" y="4618"/>
                                            </a:lnTo>
                                            <a:lnTo>
                                              <a:pt x="1563" y="4699"/>
                                            </a:lnTo>
                                            <a:lnTo>
                                              <a:pt x="1635" y="4633"/>
                                            </a:lnTo>
                                            <a:lnTo>
                                              <a:pt x="1700" y="4563"/>
                                            </a:lnTo>
                                            <a:lnTo>
                                              <a:pt x="1761" y="4487"/>
                                            </a:lnTo>
                                            <a:lnTo>
                                              <a:pt x="1820" y="4404"/>
                                            </a:lnTo>
                                            <a:lnTo>
                                              <a:pt x="1871" y="4316"/>
                                            </a:lnTo>
                                            <a:lnTo>
                                              <a:pt x="1917" y="4223"/>
                                            </a:lnTo>
                                            <a:lnTo>
                                              <a:pt x="1959" y="4122"/>
                                            </a:lnTo>
                                            <a:lnTo>
                                              <a:pt x="1994" y="4017"/>
                                            </a:lnTo>
                                            <a:lnTo>
                                              <a:pt x="2021" y="3906"/>
                                            </a:lnTo>
                                            <a:lnTo>
                                              <a:pt x="2043" y="3794"/>
                                            </a:lnTo>
                                            <a:lnTo>
                                              <a:pt x="2058" y="3687"/>
                                            </a:lnTo>
                                            <a:lnTo>
                                              <a:pt x="2065" y="3587"/>
                                            </a:lnTo>
                                            <a:lnTo>
                                              <a:pt x="2065" y="3493"/>
                                            </a:lnTo>
                                            <a:lnTo>
                                              <a:pt x="2060" y="3405"/>
                                            </a:lnTo>
                                            <a:lnTo>
                                              <a:pt x="2049" y="3321"/>
                                            </a:lnTo>
                                            <a:lnTo>
                                              <a:pt x="2032" y="3242"/>
                                            </a:lnTo>
                                            <a:lnTo>
                                              <a:pt x="2012" y="3169"/>
                                            </a:lnTo>
                                            <a:lnTo>
                                              <a:pt x="1988" y="3101"/>
                                            </a:lnTo>
                                            <a:lnTo>
                                              <a:pt x="1961" y="3037"/>
                                            </a:lnTo>
                                            <a:lnTo>
                                              <a:pt x="1931" y="2976"/>
                                            </a:lnTo>
                                            <a:lnTo>
                                              <a:pt x="1898" y="2921"/>
                                            </a:lnTo>
                                            <a:lnTo>
                                              <a:pt x="1865" y="2870"/>
                                            </a:lnTo>
                                            <a:lnTo>
                                              <a:pt x="1832" y="2822"/>
                                            </a:lnTo>
                                            <a:lnTo>
                                              <a:pt x="1798" y="2777"/>
                                            </a:lnTo>
                                            <a:lnTo>
                                              <a:pt x="1763" y="2736"/>
                                            </a:lnTo>
                                            <a:lnTo>
                                              <a:pt x="1730" y="2698"/>
                                            </a:lnTo>
                                            <a:lnTo>
                                              <a:pt x="1697" y="2663"/>
                                            </a:lnTo>
                                            <a:lnTo>
                                              <a:pt x="1666" y="2632"/>
                                            </a:lnTo>
                                            <a:lnTo>
                                              <a:pt x="1638" y="2602"/>
                                            </a:lnTo>
                                            <a:lnTo>
                                              <a:pt x="1581" y="2542"/>
                                            </a:lnTo>
                                            <a:lnTo>
                                              <a:pt x="1532" y="2489"/>
                                            </a:lnTo>
                                            <a:lnTo>
                                              <a:pt x="1488" y="2439"/>
                                            </a:lnTo>
                                            <a:lnTo>
                                              <a:pt x="1453" y="2394"/>
                                            </a:lnTo>
                                            <a:lnTo>
                                              <a:pt x="1426" y="2351"/>
                                            </a:lnTo>
                                            <a:lnTo>
                                              <a:pt x="1409" y="2309"/>
                                            </a:lnTo>
                                            <a:lnTo>
                                              <a:pt x="1402" y="2271"/>
                                            </a:lnTo>
                                            <a:lnTo>
                                              <a:pt x="1405" y="2230"/>
                                            </a:lnTo>
                                            <a:lnTo>
                                              <a:pt x="1422" y="2190"/>
                                            </a:lnTo>
                                            <a:lnTo>
                                              <a:pt x="1440" y="2164"/>
                                            </a:lnTo>
                                            <a:lnTo>
                                              <a:pt x="1462" y="2144"/>
                                            </a:lnTo>
                                            <a:lnTo>
                                              <a:pt x="1488" y="2131"/>
                                            </a:lnTo>
                                            <a:lnTo>
                                              <a:pt x="1514" y="2124"/>
                                            </a:lnTo>
                                            <a:lnTo>
                                              <a:pt x="1537" y="2122"/>
                                            </a:lnTo>
                                            <a:lnTo>
                                              <a:pt x="1559" y="2128"/>
                                            </a:lnTo>
                                            <a:lnTo>
                                              <a:pt x="1578" y="2137"/>
                                            </a:lnTo>
                                            <a:lnTo>
                                              <a:pt x="1589" y="2153"/>
                                            </a:lnTo>
                                            <a:lnTo>
                                              <a:pt x="1572" y="2155"/>
                                            </a:lnTo>
                                            <a:lnTo>
                                              <a:pt x="1554" y="2157"/>
                                            </a:lnTo>
                                            <a:lnTo>
                                              <a:pt x="1534" y="2164"/>
                                            </a:lnTo>
                                            <a:lnTo>
                                              <a:pt x="1514" y="2177"/>
                                            </a:lnTo>
                                            <a:lnTo>
                                              <a:pt x="1493" y="2196"/>
                                            </a:lnTo>
                                            <a:lnTo>
                                              <a:pt x="1477" y="2225"/>
                                            </a:lnTo>
                                            <a:lnTo>
                                              <a:pt x="1470" y="2243"/>
                                            </a:lnTo>
                                            <a:lnTo>
                                              <a:pt x="1464" y="2263"/>
                                            </a:lnTo>
                                            <a:lnTo>
                                              <a:pt x="1464" y="2285"/>
                                            </a:lnTo>
                                            <a:lnTo>
                                              <a:pt x="1468" y="2311"/>
                                            </a:lnTo>
                                            <a:lnTo>
                                              <a:pt x="1475" y="2339"/>
                                            </a:lnTo>
                                            <a:lnTo>
                                              <a:pt x="1488" y="2368"/>
                                            </a:lnTo>
                                            <a:lnTo>
                                              <a:pt x="1508" y="2403"/>
                                            </a:lnTo>
                                            <a:lnTo>
                                              <a:pt x="1532" y="2441"/>
                                            </a:lnTo>
                                            <a:lnTo>
                                              <a:pt x="1565" y="2485"/>
                                            </a:lnTo>
                                            <a:lnTo>
                                              <a:pt x="1603" y="2533"/>
                                            </a:lnTo>
                                            <a:lnTo>
                                              <a:pt x="1651" y="2588"/>
                                            </a:lnTo>
                                            <a:lnTo>
                                              <a:pt x="1680" y="2619"/>
                                            </a:lnTo>
                                            <a:lnTo>
                                              <a:pt x="1711" y="2656"/>
                                            </a:lnTo>
                                            <a:lnTo>
                                              <a:pt x="1744" y="2692"/>
                                            </a:lnTo>
                                            <a:lnTo>
                                              <a:pt x="1777" y="2733"/>
                                            </a:lnTo>
                                            <a:lnTo>
                                              <a:pt x="1812" y="2777"/>
                                            </a:lnTo>
                                            <a:lnTo>
                                              <a:pt x="1847" y="2824"/>
                                            </a:lnTo>
                                            <a:lnTo>
                                              <a:pt x="1882" y="2874"/>
                                            </a:lnTo>
                                            <a:lnTo>
                                              <a:pt x="1915" y="2927"/>
                                            </a:lnTo>
                                            <a:lnTo>
                                              <a:pt x="1948" y="2986"/>
                                            </a:lnTo>
                                            <a:lnTo>
                                              <a:pt x="1977" y="3046"/>
                                            </a:lnTo>
                                            <a:lnTo>
                                              <a:pt x="2003" y="3112"/>
                                            </a:lnTo>
                                            <a:lnTo>
                                              <a:pt x="2027" y="3182"/>
                                            </a:lnTo>
                                            <a:lnTo>
                                              <a:pt x="2047" y="3255"/>
                                            </a:lnTo>
                                            <a:lnTo>
                                              <a:pt x="2063" y="3334"/>
                                            </a:lnTo>
                                            <a:lnTo>
                                              <a:pt x="2074" y="3416"/>
                                            </a:lnTo>
                                            <a:lnTo>
                                              <a:pt x="2080" y="3504"/>
                                            </a:lnTo>
                                            <a:lnTo>
                                              <a:pt x="2080" y="3598"/>
                                            </a:lnTo>
                                            <a:lnTo>
                                              <a:pt x="2072" y="3697"/>
                                            </a:lnTo>
                                            <a:lnTo>
                                              <a:pt x="2060" y="3801"/>
                                            </a:lnTo>
                                            <a:lnTo>
                                              <a:pt x="2038" y="3909"/>
                                            </a:lnTo>
                                            <a:lnTo>
                                              <a:pt x="2008" y="4025"/>
                                            </a:lnTo>
                                            <a:lnTo>
                                              <a:pt x="1972" y="4135"/>
                                            </a:lnTo>
                                            <a:lnTo>
                                              <a:pt x="1930" y="4239"/>
                                            </a:lnTo>
                                            <a:lnTo>
                                              <a:pt x="1880" y="4336"/>
                                            </a:lnTo>
                                            <a:lnTo>
                                              <a:pt x="1827" y="4426"/>
                                            </a:lnTo>
                                            <a:lnTo>
                                              <a:pt x="1766" y="4512"/>
                                            </a:lnTo>
                                            <a:lnTo>
                                              <a:pt x="1702" y="4591"/>
                                            </a:lnTo>
                                            <a:lnTo>
                                              <a:pt x="1635" y="4662"/>
                                            </a:lnTo>
                                            <a:lnTo>
                                              <a:pt x="1561" y="4728"/>
                                            </a:lnTo>
                                            <a:lnTo>
                                              <a:pt x="1548" y="4811"/>
                                            </a:lnTo>
                                            <a:lnTo>
                                              <a:pt x="1528" y="4892"/>
                                            </a:lnTo>
                                            <a:lnTo>
                                              <a:pt x="1503" y="4969"/>
                                            </a:lnTo>
                                            <a:lnTo>
                                              <a:pt x="1470" y="5040"/>
                                            </a:lnTo>
                                            <a:lnTo>
                                              <a:pt x="1429" y="5110"/>
                                            </a:lnTo>
                                            <a:lnTo>
                                              <a:pt x="1383" y="5174"/>
                                            </a:lnTo>
                                            <a:lnTo>
                                              <a:pt x="1332" y="5232"/>
                                            </a:lnTo>
                                            <a:lnTo>
                                              <a:pt x="1274" y="5286"/>
                                            </a:lnTo>
                                            <a:lnTo>
                                              <a:pt x="1209" y="5333"/>
                                            </a:lnTo>
                                            <a:lnTo>
                                              <a:pt x="1140" y="5374"/>
                                            </a:lnTo>
                                            <a:lnTo>
                                              <a:pt x="1065" y="5408"/>
                                            </a:lnTo>
                                            <a:lnTo>
                                              <a:pt x="986" y="5438"/>
                                            </a:lnTo>
                                            <a:lnTo>
                                              <a:pt x="900" y="5458"/>
                                            </a:lnTo>
                                            <a:lnTo>
                                              <a:pt x="812" y="5471"/>
                                            </a:lnTo>
                                            <a:lnTo>
                                              <a:pt x="716" y="5476"/>
                                            </a:lnTo>
                                            <a:lnTo>
                                              <a:pt x="619" y="5473"/>
                                            </a:lnTo>
                                            <a:lnTo>
                                              <a:pt x="517" y="5462"/>
                                            </a:lnTo>
                                            <a:lnTo>
                                              <a:pt x="410" y="5441"/>
                                            </a:lnTo>
                                            <a:lnTo>
                                              <a:pt x="301" y="5410"/>
                                            </a:lnTo>
                                            <a:lnTo>
                                              <a:pt x="222" y="5381"/>
                                            </a:lnTo>
                                            <a:lnTo>
                                              <a:pt x="145" y="5344"/>
                                            </a:lnTo>
                                            <a:lnTo>
                                              <a:pt x="70" y="5300"/>
                                            </a:lnTo>
                                            <a:lnTo>
                                              <a:pt x="0" y="5249"/>
                                            </a:lnTo>
                                            <a:lnTo>
                                              <a:pt x="0" y="5220"/>
                                            </a:lnTo>
                                            <a:lnTo>
                                              <a:pt x="71" y="5273"/>
                                            </a:lnTo>
                                            <a:lnTo>
                                              <a:pt x="147" y="5319"/>
                                            </a:lnTo>
                                            <a:lnTo>
                                              <a:pt x="225" y="5355"/>
                                            </a:lnTo>
                                            <a:lnTo>
                                              <a:pt x="306" y="5385"/>
                                            </a:lnTo>
                                            <a:lnTo>
                                              <a:pt x="416" y="5414"/>
                                            </a:lnTo>
                                            <a:lnTo>
                                              <a:pt x="524" y="5432"/>
                                            </a:lnTo>
                                            <a:lnTo>
                                              <a:pt x="627" y="5441"/>
                                            </a:lnTo>
                                            <a:lnTo>
                                              <a:pt x="726" y="5441"/>
                                            </a:lnTo>
                                            <a:lnTo>
                                              <a:pt x="821" y="5434"/>
                                            </a:lnTo>
                                            <a:lnTo>
                                              <a:pt x="913" y="5418"/>
                                            </a:lnTo>
                                            <a:lnTo>
                                              <a:pt x="999" y="5394"/>
                                            </a:lnTo>
                                            <a:lnTo>
                                              <a:pt x="1079" y="5363"/>
                                            </a:lnTo>
                                            <a:lnTo>
                                              <a:pt x="1154" y="5324"/>
                                            </a:lnTo>
                                            <a:lnTo>
                                              <a:pt x="1224" y="5280"/>
                                            </a:lnTo>
                                            <a:lnTo>
                                              <a:pt x="1288" y="5229"/>
                                            </a:lnTo>
                                            <a:lnTo>
                                              <a:pt x="1345" y="5174"/>
                                            </a:lnTo>
                                            <a:lnTo>
                                              <a:pt x="1396" y="5113"/>
                                            </a:lnTo>
                                            <a:lnTo>
                                              <a:pt x="1438" y="5047"/>
                                            </a:lnTo>
                                            <a:lnTo>
                                              <a:pt x="1475" y="4978"/>
                                            </a:lnTo>
                                            <a:lnTo>
                                              <a:pt x="1503" y="4906"/>
                                            </a:lnTo>
                                            <a:lnTo>
                                              <a:pt x="1523" y="4829"/>
                                            </a:lnTo>
                                            <a:lnTo>
                                              <a:pt x="1534" y="4750"/>
                                            </a:lnTo>
                                            <a:lnTo>
                                              <a:pt x="1449" y="4811"/>
                                            </a:lnTo>
                                            <a:lnTo>
                                              <a:pt x="1363" y="4864"/>
                                            </a:lnTo>
                                            <a:lnTo>
                                              <a:pt x="1272" y="4912"/>
                                            </a:lnTo>
                                            <a:lnTo>
                                              <a:pt x="1178" y="4950"/>
                                            </a:lnTo>
                                            <a:lnTo>
                                              <a:pt x="1158" y="5007"/>
                                            </a:lnTo>
                                            <a:lnTo>
                                              <a:pt x="1129" y="5066"/>
                                            </a:lnTo>
                                            <a:lnTo>
                                              <a:pt x="1088" y="5124"/>
                                            </a:lnTo>
                                            <a:lnTo>
                                              <a:pt x="1039" y="5185"/>
                                            </a:lnTo>
                                            <a:lnTo>
                                              <a:pt x="993" y="5229"/>
                                            </a:lnTo>
                                            <a:lnTo>
                                              <a:pt x="942" y="5265"/>
                                            </a:lnTo>
                                            <a:lnTo>
                                              <a:pt x="883" y="5295"/>
                                            </a:lnTo>
                                            <a:lnTo>
                                              <a:pt x="821" y="5319"/>
                                            </a:lnTo>
                                            <a:lnTo>
                                              <a:pt x="753" y="5337"/>
                                            </a:lnTo>
                                            <a:lnTo>
                                              <a:pt x="683" y="5348"/>
                                            </a:lnTo>
                                            <a:lnTo>
                                              <a:pt x="610" y="5352"/>
                                            </a:lnTo>
                                            <a:lnTo>
                                              <a:pt x="535" y="5350"/>
                                            </a:lnTo>
                                            <a:lnTo>
                                              <a:pt x="458" y="5341"/>
                                            </a:lnTo>
                                            <a:lnTo>
                                              <a:pt x="379" y="5326"/>
                                            </a:lnTo>
                                            <a:lnTo>
                                              <a:pt x="302" y="5306"/>
                                            </a:lnTo>
                                            <a:lnTo>
                                              <a:pt x="224" y="5276"/>
                                            </a:lnTo>
                                            <a:lnTo>
                                              <a:pt x="147" y="5243"/>
                                            </a:lnTo>
                                            <a:lnTo>
                                              <a:pt x="71" y="5203"/>
                                            </a:lnTo>
                                            <a:lnTo>
                                              <a:pt x="0" y="5155"/>
                                            </a:lnTo>
                                            <a:lnTo>
                                              <a:pt x="0" y="5135"/>
                                            </a:lnTo>
                                            <a:lnTo>
                                              <a:pt x="71" y="5181"/>
                                            </a:lnTo>
                                            <a:lnTo>
                                              <a:pt x="147" y="5220"/>
                                            </a:lnTo>
                                            <a:lnTo>
                                              <a:pt x="222" y="5254"/>
                                            </a:lnTo>
                                            <a:lnTo>
                                              <a:pt x="299" y="5282"/>
                                            </a:lnTo>
                                            <a:lnTo>
                                              <a:pt x="377" y="5302"/>
                                            </a:lnTo>
                                            <a:lnTo>
                                              <a:pt x="454" y="5317"/>
                                            </a:lnTo>
                                            <a:lnTo>
                                              <a:pt x="530" y="5326"/>
                                            </a:lnTo>
                                            <a:lnTo>
                                              <a:pt x="605" y="5328"/>
                                            </a:lnTo>
                                            <a:lnTo>
                                              <a:pt x="676" y="5324"/>
                                            </a:lnTo>
                                            <a:lnTo>
                                              <a:pt x="744" y="5313"/>
                                            </a:lnTo>
                                            <a:lnTo>
                                              <a:pt x="810" y="5297"/>
                                            </a:lnTo>
                                            <a:lnTo>
                                              <a:pt x="870" y="5275"/>
                                            </a:lnTo>
                                            <a:lnTo>
                                              <a:pt x="927" y="5245"/>
                                            </a:lnTo>
                                            <a:lnTo>
                                              <a:pt x="977" y="5209"/>
                                            </a:lnTo>
                                            <a:lnTo>
                                              <a:pt x="1022" y="5168"/>
                                            </a:lnTo>
                                            <a:lnTo>
                                              <a:pt x="1066" y="5113"/>
                                            </a:lnTo>
                                            <a:lnTo>
                                              <a:pt x="1103" y="5060"/>
                                            </a:lnTo>
                                            <a:lnTo>
                                              <a:pt x="1129" y="5009"/>
                                            </a:lnTo>
                                            <a:lnTo>
                                              <a:pt x="1147" y="4961"/>
                                            </a:lnTo>
                                            <a:lnTo>
                                              <a:pt x="1039" y="4992"/>
                                            </a:lnTo>
                                            <a:lnTo>
                                              <a:pt x="927" y="5016"/>
                                            </a:lnTo>
                                            <a:lnTo>
                                              <a:pt x="814" y="5029"/>
                                            </a:lnTo>
                                            <a:lnTo>
                                              <a:pt x="698" y="5033"/>
                                            </a:lnTo>
                                            <a:lnTo>
                                              <a:pt x="581" y="5027"/>
                                            </a:lnTo>
                                            <a:lnTo>
                                              <a:pt x="464" y="5013"/>
                                            </a:lnTo>
                                            <a:lnTo>
                                              <a:pt x="346" y="4989"/>
                                            </a:lnTo>
                                            <a:lnTo>
                                              <a:pt x="229" y="4954"/>
                                            </a:lnTo>
                                            <a:lnTo>
                                              <a:pt x="114" y="4912"/>
                                            </a:lnTo>
                                            <a:lnTo>
                                              <a:pt x="0" y="4859"/>
                                            </a:lnTo>
                                            <a:lnTo>
                                              <a:pt x="0" y="4849"/>
                                            </a:lnTo>
                                            <a:lnTo>
                                              <a:pt x="115" y="4901"/>
                                            </a:lnTo>
                                            <a:lnTo>
                                              <a:pt x="231" y="4943"/>
                                            </a:lnTo>
                                            <a:lnTo>
                                              <a:pt x="350" y="4974"/>
                                            </a:lnTo>
                                            <a:lnTo>
                                              <a:pt x="467" y="4998"/>
                                            </a:lnTo>
                                            <a:lnTo>
                                              <a:pt x="586" y="5011"/>
                                            </a:lnTo>
                                            <a:lnTo>
                                              <a:pt x="704" y="5014"/>
                                            </a:lnTo>
                                            <a:lnTo>
                                              <a:pt x="819" y="5009"/>
                                            </a:lnTo>
                                            <a:lnTo>
                                              <a:pt x="935" y="4992"/>
                                            </a:lnTo>
                                            <a:lnTo>
                                              <a:pt x="1046" y="4969"/>
                                            </a:lnTo>
                                            <a:lnTo>
                                              <a:pt x="1154" y="4936"/>
                                            </a:lnTo>
                                            <a:lnTo>
                                              <a:pt x="1164" y="4884"/>
                                            </a:lnTo>
                                            <a:lnTo>
                                              <a:pt x="1164" y="4835"/>
                                            </a:lnTo>
                                            <a:lnTo>
                                              <a:pt x="1156" y="4791"/>
                                            </a:lnTo>
                                            <a:lnTo>
                                              <a:pt x="1055" y="4835"/>
                                            </a:lnTo>
                                            <a:lnTo>
                                              <a:pt x="953" y="4870"/>
                                            </a:lnTo>
                                            <a:lnTo>
                                              <a:pt x="848" y="4897"/>
                                            </a:lnTo>
                                            <a:lnTo>
                                              <a:pt x="740" y="4914"/>
                                            </a:lnTo>
                                            <a:lnTo>
                                              <a:pt x="634" y="4923"/>
                                            </a:lnTo>
                                            <a:lnTo>
                                              <a:pt x="526" y="4923"/>
                                            </a:lnTo>
                                            <a:lnTo>
                                              <a:pt x="418" y="4914"/>
                                            </a:lnTo>
                                            <a:lnTo>
                                              <a:pt x="310" y="4897"/>
                                            </a:lnTo>
                                            <a:lnTo>
                                              <a:pt x="205" y="4873"/>
                                            </a:lnTo>
                                            <a:lnTo>
                                              <a:pt x="101" y="4842"/>
                                            </a:lnTo>
                                            <a:lnTo>
                                              <a:pt x="0" y="4802"/>
                                            </a:lnTo>
                                            <a:lnTo>
                                              <a:pt x="0" y="4778"/>
                                            </a:lnTo>
                                            <a:lnTo>
                                              <a:pt x="99" y="4816"/>
                                            </a:lnTo>
                                            <a:lnTo>
                                              <a:pt x="203" y="4848"/>
                                            </a:lnTo>
                                            <a:lnTo>
                                              <a:pt x="308" y="4871"/>
                                            </a:lnTo>
                                            <a:lnTo>
                                              <a:pt x="414" y="4886"/>
                                            </a:lnTo>
                                            <a:lnTo>
                                              <a:pt x="520" y="4893"/>
                                            </a:lnTo>
                                            <a:lnTo>
                                              <a:pt x="629" y="4893"/>
                                            </a:lnTo>
                                            <a:lnTo>
                                              <a:pt x="735" y="4886"/>
                                            </a:lnTo>
                                            <a:lnTo>
                                              <a:pt x="841" y="4868"/>
                                            </a:lnTo>
                                            <a:lnTo>
                                              <a:pt x="946" y="4842"/>
                                            </a:lnTo>
                                            <a:lnTo>
                                              <a:pt x="1048" y="4807"/>
                                            </a:lnTo>
                                            <a:lnTo>
                                              <a:pt x="1149" y="4763"/>
                                            </a:lnTo>
                                            <a:lnTo>
                                              <a:pt x="1129" y="4721"/>
                                            </a:lnTo>
                                            <a:lnTo>
                                              <a:pt x="1105" y="4684"/>
                                            </a:lnTo>
                                            <a:lnTo>
                                              <a:pt x="1077" y="4653"/>
                                            </a:lnTo>
                                            <a:lnTo>
                                              <a:pt x="1046" y="4629"/>
                                            </a:lnTo>
                                            <a:lnTo>
                                              <a:pt x="1017" y="4613"/>
                                            </a:lnTo>
                                            <a:lnTo>
                                              <a:pt x="988" y="4604"/>
                                            </a:lnTo>
                                            <a:lnTo>
                                              <a:pt x="962" y="4604"/>
                                            </a:lnTo>
                                            <a:lnTo>
                                              <a:pt x="935" y="4611"/>
                                            </a:lnTo>
                                            <a:lnTo>
                                              <a:pt x="911" y="4626"/>
                                            </a:lnTo>
                                            <a:lnTo>
                                              <a:pt x="892" y="4646"/>
                                            </a:lnTo>
                                            <a:lnTo>
                                              <a:pt x="883" y="4670"/>
                                            </a:lnTo>
                                            <a:lnTo>
                                              <a:pt x="880" y="4695"/>
                                            </a:lnTo>
                                            <a:lnTo>
                                              <a:pt x="887" y="4721"/>
                                            </a:lnTo>
                                            <a:lnTo>
                                              <a:pt x="867" y="4714"/>
                                            </a:lnTo>
                                            <a:lnTo>
                                              <a:pt x="850" y="4701"/>
                                            </a:lnTo>
                                            <a:lnTo>
                                              <a:pt x="839" y="4686"/>
                                            </a:lnTo>
                                            <a:lnTo>
                                              <a:pt x="832" y="4666"/>
                                            </a:lnTo>
                                            <a:lnTo>
                                              <a:pt x="828" y="4646"/>
                                            </a:lnTo>
                                            <a:lnTo>
                                              <a:pt x="830" y="4624"/>
                                            </a:lnTo>
                                            <a:lnTo>
                                              <a:pt x="837" y="4602"/>
                                            </a:lnTo>
                                            <a:lnTo>
                                              <a:pt x="848" y="4582"/>
                                            </a:lnTo>
                                            <a:lnTo>
                                              <a:pt x="867" y="4563"/>
                                            </a:lnTo>
                                            <a:lnTo>
                                              <a:pt x="889" y="4549"/>
                                            </a:lnTo>
                                            <a:lnTo>
                                              <a:pt x="918" y="4538"/>
                                            </a:lnTo>
                                            <a:lnTo>
                                              <a:pt x="953" y="4534"/>
                                            </a:lnTo>
                                            <a:lnTo>
                                              <a:pt x="995" y="4538"/>
                                            </a:lnTo>
                                            <a:lnTo>
                                              <a:pt x="1037" y="4551"/>
                                            </a:lnTo>
                                            <a:lnTo>
                                              <a:pt x="1076" y="4574"/>
                                            </a:lnTo>
                                            <a:lnTo>
                                              <a:pt x="1110" y="4607"/>
                                            </a:lnTo>
                                            <a:lnTo>
                                              <a:pt x="1142" y="4646"/>
                                            </a:lnTo>
                                            <a:lnTo>
                                              <a:pt x="1165" y="4694"/>
                                            </a:lnTo>
                                            <a:lnTo>
                                              <a:pt x="1184" y="4745"/>
                                            </a:lnTo>
                                            <a:lnTo>
                                              <a:pt x="1231" y="4719"/>
                                            </a:lnTo>
                                            <a:lnTo>
                                              <a:pt x="1297" y="4675"/>
                                            </a:lnTo>
                                            <a:lnTo>
                                              <a:pt x="1356" y="4629"/>
                                            </a:lnTo>
                                            <a:lnTo>
                                              <a:pt x="1411" y="4582"/>
                                            </a:lnTo>
                                            <a:lnTo>
                                              <a:pt x="1460" y="4529"/>
                                            </a:lnTo>
                                            <a:lnTo>
                                              <a:pt x="1504" y="4476"/>
                                            </a:lnTo>
                                            <a:lnTo>
                                              <a:pt x="1477" y="4410"/>
                                            </a:lnTo>
                                            <a:lnTo>
                                              <a:pt x="1446" y="4347"/>
                                            </a:lnTo>
                                            <a:lnTo>
                                              <a:pt x="1407" y="4290"/>
                                            </a:lnTo>
                                            <a:lnTo>
                                              <a:pt x="1363" y="4237"/>
                                            </a:lnTo>
                                            <a:lnTo>
                                              <a:pt x="1316" y="4190"/>
                                            </a:lnTo>
                                            <a:lnTo>
                                              <a:pt x="1263" y="4149"/>
                                            </a:lnTo>
                                            <a:lnTo>
                                              <a:pt x="1208" y="4113"/>
                                            </a:lnTo>
                                            <a:lnTo>
                                              <a:pt x="1151" y="4081"/>
                                            </a:lnTo>
                                            <a:lnTo>
                                              <a:pt x="1090" y="4058"/>
                                            </a:lnTo>
                                            <a:lnTo>
                                              <a:pt x="1030" y="4039"/>
                                            </a:lnTo>
                                            <a:lnTo>
                                              <a:pt x="969" y="4028"/>
                                            </a:lnTo>
                                            <a:lnTo>
                                              <a:pt x="907" y="4023"/>
                                            </a:lnTo>
                                            <a:lnTo>
                                              <a:pt x="847" y="4025"/>
                                            </a:lnTo>
                                            <a:lnTo>
                                              <a:pt x="788" y="4034"/>
                                            </a:lnTo>
                                            <a:lnTo>
                                              <a:pt x="731" y="4048"/>
                                            </a:lnTo>
                                            <a:lnTo>
                                              <a:pt x="678" y="4072"/>
                                            </a:lnTo>
                                            <a:lnTo>
                                              <a:pt x="627" y="4103"/>
                                            </a:lnTo>
                                            <a:lnTo>
                                              <a:pt x="581" y="4142"/>
                                            </a:lnTo>
                                            <a:lnTo>
                                              <a:pt x="539" y="4188"/>
                                            </a:lnTo>
                                            <a:lnTo>
                                              <a:pt x="502" y="4243"/>
                                            </a:lnTo>
                                            <a:lnTo>
                                              <a:pt x="476" y="4294"/>
                                            </a:lnTo>
                                            <a:lnTo>
                                              <a:pt x="462" y="4344"/>
                                            </a:lnTo>
                                            <a:lnTo>
                                              <a:pt x="456" y="4391"/>
                                            </a:lnTo>
                                            <a:lnTo>
                                              <a:pt x="458" y="4435"/>
                                            </a:lnTo>
                                            <a:lnTo>
                                              <a:pt x="469" y="4476"/>
                                            </a:lnTo>
                                            <a:lnTo>
                                              <a:pt x="484" y="4514"/>
                                            </a:lnTo>
                                            <a:lnTo>
                                              <a:pt x="504" y="4547"/>
                                            </a:lnTo>
                                            <a:lnTo>
                                              <a:pt x="528" y="4578"/>
                                            </a:lnTo>
                                            <a:lnTo>
                                              <a:pt x="555" y="4604"/>
                                            </a:lnTo>
                                            <a:lnTo>
                                              <a:pt x="583" y="4626"/>
                                            </a:lnTo>
                                            <a:lnTo>
                                              <a:pt x="612" y="4644"/>
                                            </a:lnTo>
                                            <a:lnTo>
                                              <a:pt x="640" y="4657"/>
                                            </a:lnTo>
                                            <a:lnTo>
                                              <a:pt x="665" y="4666"/>
                                            </a:lnTo>
                                            <a:lnTo>
                                              <a:pt x="689" y="4670"/>
                                            </a:lnTo>
                                            <a:lnTo>
                                              <a:pt x="707" y="4668"/>
                                            </a:lnTo>
                                            <a:lnTo>
                                              <a:pt x="707" y="4670"/>
                                            </a:lnTo>
                                            <a:lnTo>
                                              <a:pt x="705" y="4677"/>
                                            </a:lnTo>
                                            <a:lnTo>
                                              <a:pt x="700" y="4688"/>
                                            </a:lnTo>
                                            <a:lnTo>
                                              <a:pt x="693" y="4699"/>
                                            </a:lnTo>
                                            <a:lnTo>
                                              <a:pt x="680" y="4712"/>
                                            </a:lnTo>
                                            <a:lnTo>
                                              <a:pt x="665" y="4721"/>
                                            </a:lnTo>
                                            <a:lnTo>
                                              <a:pt x="645" y="4728"/>
                                            </a:lnTo>
                                            <a:lnTo>
                                              <a:pt x="621" y="4730"/>
                                            </a:lnTo>
                                            <a:lnTo>
                                              <a:pt x="590" y="4725"/>
                                            </a:lnTo>
                                            <a:lnTo>
                                              <a:pt x="568" y="4716"/>
                                            </a:lnTo>
                                            <a:lnTo>
                                              <a:pt x="544" y="4705"/>
                                            </a:lnTo>
                                            <a:lnTo>
                                              <a:pt x="520" y="4686"/>
                                            </a:lnTo>
                                            <a:lnTo>
                                              <a:pt x="497" y="4664"/>
                                            </a:lnTo>
                                            <a:lnTo>
                                              <a:pt x="473" y="4639"/>
                                            </a:lnTo>
                                            <a:lnTo>
                                              <a:pt x="453" y="4609"/>
                                            </a:lnTo>
                                            <a:lnTo>
                                              <a:pt x="434" y="4574"/>
                                            </a:lnTo>
                                            <a:lnTo>
                                              <a:pt x="420" y="4536"/>
                                            </a:lnTo>
                                            <a:lnTo>
                                              <a:pt x="410" y="4494"/>
                                            </a:lnTo>
                                            <a:lnTo>
                                              <a:pt x="409" y="4448"/>
                                            </a:lnTo>
                                            <a:lnTo>
                                              <a:pt x="412" y="4400"/>
                                            </a:lnTo>
                                            <a:lnTo>
                                              <a:pt x="423" y="4347"/>
                                            </a:lnTo>
                                            <a:lnTo>
                                              <a:pt x="445" y="4292"/>
                                            </a:lnTo>
                                            <a:lnTo>
                                              <a:pt x="476" y="4234"/>
                                            </a:lnTo>
                                            <a:lnTo>
                                              <a:pt x="519" y="4173"/>
                                            </a:lnTo>
                                            <a:lnTo>
                                              <a:pt x="563" y="4124"/>
                                            </a:lnTo>
                                            <a:lnTo>
                                              <a:pt x="610" y="4081"/>
                                            </a:lnTo>
                                            <a:lnTo>
                                              <a:pt x="665" y="4047"/>
                                            </a:lnTo>
                                            <a:lnTo>
                                              <a:pt x="722" y="4021"/>
                                            </a:lnTo>
                                            <a:lnTo>
                                              <a:pt x="782" y="4001"/>
                                            </a:lnTo>
                                            <a:lnTo>
                                              <a:pt x="845" y="3990"/>
                                            </a:lnTo>
                                            <a:lnTo>
                                              <a:pt x="909" y="3984"/>
                                            </a:lnTo>
                                            <a:lnTo>
                                              <a:pt x="973" y="3986"/>
                                            </a:lnTo>
                                            <a:lnTo>
                                              <a:pt x="1039" y="3995"/>
                                            </a:lnTo>
                                            <a:lnTo>
                                              <a:pt x="1103" y="4012"/>
                                            </a:lnTo>
                                            <a:lnTo>
                                              <a:pt x="1167" y="4034"/>
                                            </a:lnTo>
                                            <a:lnTo>
                                              <a:pt x="1228" y="4063"/>
                                            </a:lnTo>
                                            <a:lnTo>
                                              <a:pt x="1286" y="4098"/>
                                            </a:lnTo>
                                            <a:lnTo>
                                              <a:pt x="1341" y="4138"/>
                                            </a:lnTo>
                                            <a:lnTo>
                                              <a:pt x="1391" y="4186"/>
                                            </a:lnTo>
                                            <a:lnTo>
                                              <a:pt x="1437" y="4239"/>
                                            </a:lnTo>
                                            <a:lnTo>
                                              <a:pt x="1477" y="4296"/>
                                            </a:lnTo>
                                            <a:lnTo>
                                              <a:pt x="1510" y="4360"/>
                                            </a:lnTo>
                                            <a:lnTo>
                                              <a:pt x="1536" y="4428"/>
                                            </a:lnTo>
                                            <a:lnTo>
                                              <a:pt x="1581" y="4349"/>
                                            </a:lnTo>
                                            <a:lnTo>
                                              <a:pt x="1620" y="4265"/>
                                            </a:lnTo>
                                            <a:lnTo>
                                              <a:pt x="1647" y="4180"/>
                                            </a:lnTo>
                                            <a:lnTo>
                                              <a:pt x="1666" y="4096"/>
                                            </a:lnTo>
                                            <a:lnTo>
                                              <a:pt x="1677" y="4012"/>
                                            </a:lnTo>
                                            <a:lnTo>
                                              <a:pt x="1677" y="3928"/>
                                            </a:lnTo>
                                            <a:lnTo>
                                              <a:pt x="1671" y="3847"/>
                                            </a:lnTo>
                                            <a:lnTo>
                                              <a:pt x="1656" y="3770"/>
                                            </a:lnTo>
                                            <a:lnTo>
                                              <a:pt x="1635" y="3695"/>
                                            </a:lnTo>
                                            <a:lnTo>
                                              <a:pt x="1603" y="3627"/>
                                            </a:lnTo>
                                            <a:lnTo>
                                              <a:pt x="1547" y="3675"/>
                                            </a:lnTo>
                                            <a:lnTo>
                                              <a:pt x="1486" y="3715"/>
                                            </a:lnTo>
                                            <a:lnTo>
                                              <a:pt x="1422" y="3748"/>
                                            </a:lnTo>
                                            <a:lnTo>
                                              <a:pt x="1354" y="3775"/>
                                            </a:lnTo>
                                            <a:lnTo>
                                              <a:pt x="1286" y="3794"/>
                                            </a:lnTo>
                                            <a:lnTo>
                                              <a:pt x="1215" y="3807"/>
                                            </a:lnTo>
                                            <a:lnTo>
                                              <a:pt x="1143" y="3812"/>
                                            </a:lnTo>
                                            <a:lnTo>
                                              <a:pt x="1072" y="3810"/>
                                            </a:lnTo>
                                            <a:lnTo>
                                              <a:pt x="1002" y="3801"/>
                                            </a:lnTo>
                                            <a:lnTo>
                                              <a:pt x="931" y="3785"/>
                                            </a:lnTo>
                                            <a:lnTo>
                                              <a:pt x="863" y="3763"/>
                                            </a:lnTo>
                                            <a:lnTo>
                                              <a:pt x="797" y="3733"/>
                                            </a:lnTo>
                                            <a:lnTo>
                                              <a:pt x="735" y="3697"/>
                                            </a:lnTo>
                                            <a:lnTo>
                                              <a:pt x="676" y="3654"/>
                                            </a:lnTo>
                                            <a:lnTo>
                                              <a:pt x="621" y="3605"/>
                                            </a:lnTo>
                                            <a:lnTo>
                                              <a:pt x="572" y="3548"/>
                                            </a:lnTo>
                                            <a:lnTo>
                                              <a:pt x="528" y="3486"/>
                                            </a:lnTo>
                                            <a:lnTo>
                                              <a:pt x="491" y="3416"/>
                                            </a:lnTo>
                                            <a:lnTo>
                                              <a:pt x="460" y="3339"/>
                                            </a:lnTo>
                                            <a:lnTo>
                                              <a:pt x="436" y="3259"/>
                                            </a:lnTo>
                                            <a:lnTo>
                                              <a:pt x="403" y="3253"/>
                                            </a:lnTo>
                                            <a:lnTo>
                                              <a:pt x="352" y="3238"/>
                                            </a:lnTo>
                                            <a:lnTo>
                                              <a:pt x="304" y="3216"/>
                                            </a:lnTo>
                                            <a:lnTo>
                                              <a:pt x="260" y="3187"/>
                                            </a:lnTo>
                                            <a:lnTo>
                                              <a:pt x="224" y="3152"/>
                                            </a:lnTo>
                                            <a:lnTo>
                                              <a:pt x="192" y="3112"/>
                                            </a:lnTo>
                                            <a:lnTo>
                                              <a:pt x="167" y="3068"/>
                                            </a:lnTo>
                                            <a:lnTo>
                                              <a:pt x="148" y="3019"/>
                                            </a:lnTo>
                                            <a:lnTo>
                                              <a:pt x="137" y="2965"/>
                                            </a:lnTo>
                                            <a:lnTo>
                                              <a:pt x="134" y="2910"/>
                                            </a:lnTo>
                                            <a:lnTo>
                                              <a:pt x="137" y="2854"/>
                                            </a:lnTo>
                                            <a:lnTo>
                                              <a:pt x="148" y="2795"/>
                                            </a:lnTo>
                                            <a:lnTo>
                                              <a:pt x="169" y="2736"/>
                                            </a:lnTo>
                                            <a:lnTo>
                                              <a:pt x="200" y="2678"/>
                                            </a:lnTo>
                                            <a:lnTo>
                                              <a:pt x="238" y="2619"/>
                                            </a:lnTo>
                                            <a:lnTo>
                                              <a:pt x="288" y="2562"/>
                                            </a:lnTo>
                                            <a:lnTo>
                                              <a:pt x="346" y="2509"/>
                                            </a:lnTo>
                                            <a:lnTo>
                                              <a:pt x="416" y="2456"/>
                                            </a:lnTo>
                                            <a:lnTo>
                                              <a:pt x="350" y="2507"/>
                                            </a:lnTo>
                                            <a:lnTo>
                                              <a:pt x="293" y="2560"/>
                                            </a:lnTo>
                                            <a:lnTo>
                                              <a:pt x="247" y="2615"/>
                                            </a:lnTo>
                                            <a:lnTo>
                                              <a:pt x="209" y="2672"/>
                                            </a:lnTo>
                                            <a:lnTo>
                                              <a:pt x="180" y="2729"/>
                                            </a:lnTo>
                                            <a:lnTo>
                                              <a:pt x="159" y="2786"/>
                                            </a:lnTo>
                                            <a:lnTo>
                                              <a:pt x="147" y="2843"/>
                                            </a:lnTo>
                                            <a:lnTo>
                                              <a:pt x="141" y="2898"/>
                                            </a:lnTo>
                                            <a:lnTo>
                                              <a:pt x="145" y="2953"/>
                                            </a:lnTo>
                                            <a:lnTo>
                                              <a:pt x="154" y="3004"/>
                                            </a:lnTo>
                                            <a:lnTo>
                                              <a:pt x="172" y="3051"/>
                                            </a:lnTo>
                                            <a:lnTo>
                                              <a:pt x="194" y="3095"/>
                                            </a:lnTo>
                                            <a:lnTo>
                                              <a:pt x="225" y="3134"/>
                                            </a:lnTo>
                                            <a:lnTo>
                                              <a:pt x="260" y="3169"/>
                                            </a:lnTo>
                                            <a:lnTo>
                                              <a:pt x="302" y="3196"/>
                                            </a:lnTo>
                                            <a:lnTo>
                                              <a:pt x="350" y="3218"/>
                                            </a:lnTo>
                                            <a:lnTo>
                                              <a:pt x="403" y="3233"/>
                                            </a:lnTo>
                                            <a:lnTo>
                                              <a:pt x="418" y="3237"/>
                                            </a:lnTo>
                                            <a:lnTo>
                                              <a:pt x="431" y="3238"/>
                                            </a:lnTo>
                                            <a:lnTo>
                                              <a:pt x="414" y="3139"/>
                                            </a:lnTo>
                                            <a:lnTo>
                                              <a:pt x="407" y="3042"/>
                                            </a:lnTo>
                                            <a:lnTo>
                                              <a:pt x="412" y="2947"/>
                                            </a:lnTo>
                                            <a:lnTo>
                                              <a:pt x="427" y="2854"/>
                                            </a:lnTo>
                                            <a:lnTo>
                                              <a:pt x="453" y="2764"/>
                                            </a:lnTo>
                                            <a:lnTo>
                                              <a:pt x="487" y="2674"/>
                                            </a:lnTo>
                                            <a:lnTo>
                                              <a:pt x="531" y="2586"/>
                                            </a:lnTo>
                                            <a:lnTo>
                                              <a:pt x="585" y="2500"/>
                                            </a:lnTo>
                                            <a:lnTo>
                                              <a:pt x="647" y="2416"/>
                                            </a:lnTo>
                                            <a:lnTo>
                                              <a:pt x="716" y="2333"/>
                                            </a:lnTo>
                                            <a:lnTo>
                                              <a:pt x="795" y="2252"/>
                                            </a:lnTo>
                                            <a:lnTo>
                                              <a:pt x="881" y="2172"/>
                                            </a:lnTo>
                                            <a:lnTo>
                                              <a:pt x="975" y="2093"/>
                                            </a:lnTo>
                                            <a:lnTo>
                                              <a:pt x="1076" y="2016"/>
                                            </a:lnTo>
                                            <a:lnTo>
                                              <a:pt x="1182" y="1941"/>
                                            </a:lnTo>
                                            <a:lnTo>
                                              <a:pt x="1055" y="2018"/>
                                            </a:lnTo>
                                            <a:lnTo>
                                              <a:pt x="927" y="2095"/>
                                            </a:lnTo>
                                            <a:lnTo>
                                              <a:pt x="801" y="2172"/>
                                            </a:lnTo>
                                            <a:lnTo>
                                              <a:pt x="674" y="2251"/>
                                            </a:lnTo>
                                            <a:lnTo>
                                              <a:pt x="552" y="2329"/>
                                            </a:lnTo>
                                            <a:lnTo>
                                              <a:pt x="431" y="2412"/>
                                            </a:lnTo>
                                            <a:lnTo>
                                              <a:pt x="315" y="2496"/>
                                            </a:lnTo>
                                            <a:lnTo>
                                              <a:pt x="203" y="2584"/>
                                            </a:lnTo>
                                            <a:lnTo>
                                              <a:pt x="99" y="2674"/>
                                            </a:lnTo>
                                            <a:lnTo>
                                              <a:pt x="0" y="2769"/>
                                            </a:lnTo>
                                            <a:lnTo>
                                              <a:pt x="0" y="2701"/>
                                            </a:lnTo>
                                            <a:lnTo>
                                              <a:pt x="81" y="2619"/>
                                            </a:lnTo>
                                            <a:lnTo>
                                              <a:pt x="167" y="2540"/>
                                            </a:lnTo>
                                            <a:lnTo>
                                              <a:pt x="257" y="2463"/>
                                            </a:lnTo>
                                            <a:lnTo>
                                              <a:pt x="348" y="2392"/>
                                            </a:lnTo>
                                            <a:lnTo>
                                              <a:pt x="443" y="2320"/>
                                            </a:lnTo>
                                            <a:lnTo>
                                              <a:pt x="542" y="2252"/>
                                            </a:lnTo>
                                            <a:lnTo>
                                              <a:pt x="643" y="2186"/>
                                            </a:lnTo>
                                            <a:lnTo>
                                              <a:pt x="744" y="2122"/>
                                            </a:lnTo>
                                            <a:lnTo>
                                              <a:pt x="847" y="2060"/>
                                            </a:lnTo>
                                            <a:lnTo>
                                              <a:pt x="949" y="1998"/>
                                            </a:lnTo>
                                            <a:lnTo>
                                              <a:pt x="1052" y="1937"/>
                                            </a:lnTo>
                                            <a:lnTo>
                                              <a:pt x="1154" y="1877"/>
                                            </a:lnTo>
                                            <a:lnTo>
                                              <a:pt x="1255" y="1814"/>
                                            </a:lnTo>
                                            <a:lnTo>
                                              <a:pt x="1356" y="1754"/>
                                            </a:lnTo>
                                            <a:lnTo>
                                              <a:pt x="1453" y="1690"/>
                                            </a:lnTo>
                                            <a:lnTo>
                                              <a:pt x="1548" y="1627"/>
                                            </a:lnTo>
                                            <a:lnTo>
                                              <a:pt x="1642" y="1561"/>
                                            </a:lnTo>
                                            <a:lnTo>
                                              <a:pt x="1730" y="1496"/>
                                            </a:lnTo>
                                            <a:lnTo>
                                              <a:pt x="1816" y="1426"/>
                                            </a:lnTo>
                                            <a:lnTo>
                                              <a:pt x="1897" y="1354"/>
                                            </a:lnTo>
                                            <a:lnTo>
                                              <a:pt x="1974" y="1279"/>
                                            </a:lnTo>
                                            <a:lnTo>
                                              <a:pt x="2043" y="1200"/>
                                            </a:lnTo>
                                            <a:lnTo>
                                              <a:pt x="2107" y="1120"/>
                                            </a:lnTo>
                                            <a:lnTo>
                                              <a:pt x="2166" y="1034"/>
                                            </a:lnTo>
                                            <a:lnTo>
                                              <a:pt x="2217" y="944"/>
                                            </a:lnTo>
                                            <a:lnTo>
                                              <a:pt x="2263" y="850"/>
                                            </a:lnTo>
                                            <a:lnTo>
                                              <a:pt x="2300" y="750"/>
                                            </a:lnTo>
                                            <a:lnTo>
                                              <a:pt x="2327" y="645"/>
                                            </a:lnTo>
                                            <a:lnTo>
                                              <a:pt x="2344" y="563"/>
                                            </a:lnTo>
                                            <a:lnTo>
                                              <a:pt x="2356" y="486"/>
                                            </a:lnTo>
                                            <a:lnTo>
                                              <a:pt x="2294" y="616"/>
                                            </a:lnTo>
                                            <a:lnTo>
                                              <a:pt x="2228" y="737"/>
                                            </a:lnTo>
                                            <a:lnTo>
                                              <a:pt x="2159" y="850"/>
                                            </a:lnTo>
                                            <a:lnTo>
                                              <a:pt x="2083" y="955"/>
                                            </a:lnTo>
                                            <a:lnTo>
                                              <a:pt x="2005" y="1052"/>
                                            </a:lnTo>
                                            <a:lnTo>
                                              <a:pt x="1922" y="1144"/>
                                            </a:lnTo>
                                            <a:lnTo>
                                              <a:pt x="1836" y="1226"/>
                                            </a:lnTo>
                                            <a:lnTo>
                                              <a:pt x="1748" y="1305"/>
                                            </a:lnTo>
                                            <a:lnTo>
                                              <a:pt x="1656" y="1378"/>
                                            </a:lnTo>
                                            <a:lnTo>
                                              <a:pt x="1563" y="1446"/>
                                            </a:lnTo>
                                            <a:lnTo>
                                              <a:pt x="1468" y="1508"/>
                                            </a:lnTo>
                                            <a:lnTo>
                                              <a:pt x="1371" y="1567"/>
                                            </a:lnTo>
                                            <a:lnTo>
                                              <a:pt x="1272" y="1624"/>
                                            </a:lnTo>
                                            <a:lnTo>
                                              <a:pt x="1171" y="1675"/>
                                            </a:lnTo>
                                            <a:lnTo>
                                              <a:pt x="1072" y="1726"/>
                                            </a:lnTo>
                                            <a:lnTo>
                                              <a:pt x="969" y="1774"/>
                                            </a:lnTo>
                                            <a:lnTo>
                                              <a:pt x="869" y="1820"/>
                                            </a:lnTo>
                                            <a:lnTo>
                                              <a:pt x="768" y="1864"/>
                                            </a:lnTo>
                                            <a:lnTo>
                                              <a:pt x="667" y="1908"/>
                                            </a:lnTo>
                                            <a:lnTo>
                                              <a:pt x="566" y="1952"/>
                                            </a:lnTo>
                                            <a:lnTo>
                                              <a:pt x="467" y="1996"/>
                                            </a:lnTo>
                                            <a:lnTo>
                                              <a:pt x="370" y="2042"/>
                                            </a:lnTo>
                                            <a:lnTo>
                                              <a:pt x="275" y="2087"/>
                                            </a:lnTo>
                                            <a:lnTo>
                                              <a:pt x="180" y="2135"/>
                                            </a:lnTo>
                                            <a:lnTo>
                                              <a:pt x="88" y="2186"/>
                                            </a:lnTo>
                                            <a:lnTo>
                                              <a:pt x="0" y="2238"/>
                                            </a:lnTo>
                                            <a:lnTo>
                                              <a:pt x="0" y="2214"/>
                                            </a:lnTo>
                                            <a:lnTo>
                                              <a:pt x="86" y="2163"/>
                                            </a:lnTo>
                                            <a:lnTo>
                                              <a:pt x="176" y="2113"/>
                                            </a:lnTo>
                                            <a:lnTo>
                                              <a:pt x="268" y="2067"/>
                                            </a:lnTo>
                                            <a:lnTo>
                                              <a:pt x="361" y="2021"/>
                                            </a:lnTo>
                                            <a:lnTo>
                                              <a:pt x="456" y="1978"/>
                                            </a:lnTo>
                                            <a:lnTo>
                                              <a:pt x="553" y="1934"/>
                                            </a:lnTo>
                                            <a:lnTo>
                                              <a:pt x="651" y="1891"/>
                                            </a:lnTo>
                                            <a:lnTo>
                                              <a:pt x="749" y="1847"/>
                                            </a:lnTo>
                                            <a:lnTo>
                                              <a:pt x="848" y="1803"/>
                                            </a:lnTo>
                                            <a:lnTo>
                                              <a:pt x="946" y="1759"/>
                                            </a:lnTo>
                                            <a:lnTo>
                                              <a:pt x="1044" y="1714"/>
                                            </a:lnTo>
                                            <a:lnTo>
                                              <a:pt x="1143" y="1664"/>
                                            </a:lnTo>
                                            <a:lnTo>
                                              <a:pt x="1241" y="1615"/>
                                            </a:lnTo>
                                            <a:lnTo>
                                              <a:pt x="1336" y="1560"/>
                                            </a:lnTo>
                                            <a:lnTo>
                                              <a:pt x="1431" y="1503"/>
                                            </a:lnTo>
                                            <a:lnTo>
                                              <a:pt x="1525" y="1442"/>
                                            </a:lnTo>
                                            <a:lnTo>
                                              <a:pt x="1616" y="1378"/>
                                            </a:lnTo>
                                            <a:lnTo>
                                              <a:pt x="1706" y="1309"/>
                                            </a:lnTo>
                                            <a:lnTo>
                                              <a:pt x="1792" y="1235"/>
                                            </a:lnTo>
                                            <a:lnTo>
                                              <a:pt x="1876" y="1155"/>
                                            </a:lnTo>
                                            <a:lnTo>
                                              <a:pt x="1957" y="1068"/>
                                            </a:lnTo>
                                            <a:lnTo>
                                              <a:pt x="2036" y="977"/>
                                            </a:lnTo>
                                            <a:lnTo>
                                              <a:pt x="2109" y="878"/>
                                            </a:lnTo>
                                            <a:lnTo>
                                              <a:pt x="2181" y="772"/>
                                            </a:lnTo>
                                            <a:lnTo>
                                              <a:pt x="2247" y="658"/>
                                            </a:lnTo>
                                            <a:lnTo>
                                              <a:pt x="2307" y="535"/>
                                            </a:lnTo>
                                            <a:lnTo>
                                              <a:pt x="2364" y="403"/>
                                            </a:lnTo>
                                            <a:lnTo>
                                              <a:pt x="2367" y="319"/>
                                            </a:lnTo>
                                            <a:lnTo>
                                              <a:pt x="2366" y="242"/>
                                            </a:lnTo>
                                            <a:lnTo>
                                              <a:pt x="2358" y="169"/>
                                            </a:lnTo>
                                            <a:lnTo>
                                              <a:pt x="2336" y="242"/>
                                            </a:lnTo>
                                            <a:lnTo>
                                              <a:pt x="2311" y="317"/>
                                            </a:lnTo>
                                            <a:lnTo>
                                              <a:pt x="2259" y="449"/>
                                            </a:lnTo>
                                            <a:lnTo>
                                              <a:pt x="2203" y="574"/>
                                            </a:lnTo>
                                            <a:lnTo>
                                              <a:pt x="2140" y="689"/>
                                            </a:lnTo>
                                            <a:lnTo>
                                              <a:pt x="2074" y="799"/>
                                            </a:lnTo>
                                            <a:lnTo>
                                              <a:pt x="2003" y="900"/>
                                            </a:lnTo>
                                            <a:lnTo>
                                              <a:pt x="1928" y="995"/>
                                            </a:lnTo>
                                            <a:lnTo>
                                              <a:pt x="1849" y="1081"/>
                                            </a:lnTo>
                                            <a:lnTo>
                                              <a:pt x="1766" y="1160"/>
                                            </a:lnTo>
                                            <a:lnTo>
                                              <a:pt x="1680" y="1232"/>
                                            </a:lnTo>
                                            <a:lnTo>
                                              <a:pt x="1594" y="1296"/>
                                            </a:lnTo>
                                            <a:lnTo>
                                              <a:pt x="1504" y="1353"/>
                                            </a:lnTo>
                                            <a:lnTo>
                                              <a:pt x="1413" y="1402"/>
                                            </a:lnTo>
                                            <a:lnTo>
                                              <a:pt x="1321" y="1444"/>
                                            </a:lnTo>
                                            <a:lnTo>
                                              <a:pt x="1228" y="1479"/>
                                            </a:lnTo>
                                            <a:lnTo>
                                              <a:pt x="1134" y="1507"/>
                                            </a:lnTo>
                                            <a:lnTo>
                                              <a:pt x="1043" y="1527"/>
                                            </a:lnTo>
                                            <a:lnTo>
                                              <a:pt x="949" y="1538"/>
                                            </a:lnTo>
                                            <a:lnTo>
                                              <a:pt x="858" y="1543"/>
                                            </a:lnTo>
                                            <a:lnTo>
                                              <a:pt x="768" y="1541"/>
                                            </a:lnTo>
                                            <a:lnTo>
                                              <a:pt x="680" y="1530"/>
                                            </a:lnTo>
                                            <a:lnTo>
                                              <a:pt x="594" y="1514"/>
                                            </a:lnTo>
                                            <a:lnTo>
                                              <a:pt x="509" y="1490"/>
                                            </a:lnTo>
                                            <a:lnTo>
                                              <a:pt x="429" y="1457"/>
                                            </a:lnTo>
                                            <a:lnTo>
                                              <a:pt x="352" y="1419"/>
                                            </a:lnTo>
                                            <a:lnTo>
                                              <a:pt x="279" y="1373"/>
                                            </a:lnTo>
                                            <a:lnTo>
                                              <a:pt x="209" y="1318"/>
                                            </a:lnTo>
                                            <a:lnTo>
                                              <a:pt x="145" y="1257"/>
                                            </a:lnTo>
                                            <a:lnTo>
                                              <a:pt x="84" y="1189"/>
                                            </a:lnTo>
                                            <a:lnTo>
                                              <a:pt x="38" y="1122"/>
                                            </a:lnTo>
                                            <a:lnTo>
                                              <a:pt x="0" y="1052"/>
                                            </a:lnTo>
                                            <a:lnTo>
                                              <a:pt x="0" y="982"/>
                                            </a:lnTo>
                                            <a:lnTo>
                                              <a:pt x="26" y="1046"/>
                                            </a:lnTo>
                                            <a:lnTo>
                                              <a:pt x="60" y="1109"/>
                                            </a:lnTo>
                                            <a:lnTo>
                                              <a:pt x="103" y="1167"/>
                                            </a:lnTo>
                                            <a:lnTo>
                                              <a:pt x="163" y="1233"/>
                                            </a:lnTo>
                                            <a:lnTo>
                                              <a:pt x="227" y="1294"/>
                                            </a:lnTo>
                                            <a:lnTo>
                                              <a:pt x="297" y="1349"/>
                                            </a:lnTo>
                                            <a:lnTo>
                                              <a:pt x="370" y="1395"/>
                                            </a:lnTo>
                                            <a:lnTo>
                                              <a:pt x="447" y="1433"/>
                                            </a:lnTo>
                                            <a:lnTo>
                                              <a:pt x="528" y="1466"/>
                                            </a:lnTo>
                                            <a:lnTo>
                                              <a:pt x="612" y="1490"/>
                                            </a:lnTo>
                                            <a:lnTo>
                                              <a:pt x="698" y="1508"/>
                                            </a:lnTo>
                                            <a:lnTo>
                                              <a:pt x="786" y="1517"/>
                                            </a:lnTo>
                                            <a:lnTo>
                                              <a:pt x="876" y="1519"/>
                                            </a:lnTo>
                                            <a:lnTo>
                                              <a:pt x="968" y="1514"/>
                                            </a:lnTo>
                                            <a:lnTo>
                                              <a:pt x="1059" y="1501"/>
                                            </a:lnTo>
                                            <a:lnTo>
                                              <a:pt x="1153" y="1481"/>
                                            </a:lnTo>
                                            <a:lnTo>
                                              <a:pt x="1246" y="1452"/>
                                            </a:lnTo>
                                            <a:lnTo>
                                              <a:pt x="1339" y="1413"/>
                                            </a:lnTo>
                                            <a:lnTo>
                                              <a:pt x="1431" y="1369"/>
                                            </a:lnTo>
                                            <a:lnTo>
                                              <a:pt x="1523" y="1314"/>
                                            </a:lnTo>
                                            <a:lnTo>
                                              <a:pt x="1613" y="1254"/>
                                            </a:lnTo>
                                            <a:lnTo>
                                              <a:pt x="1700" y="1182"/>
                                            </a:lnTo>
                                            <a:lnTo>
                                              <a:pt x="1787" y="1103"/>
                                            </a:lnTo>
                                            <a:lnTo>
                                              <a:pt x="1871" y="1015"/>
                                            </a:lnTo>
                                            <a:lnTo>
                                              <a:pt x="1952" y="920"/>
                                            </a:lnTo>
                                            <a:lnTo>
                                              <a:pt x="2028" y="816"/>
                                            </a:lnTo>
                                            <a:lnTo>
                                              <a:pt x="2102" y="700"/>
                                            </a:lnTo>
                                            <a:lnTo>
                                              <a:pt x="2171" y="577"/>
                                            </a:lnTo>
                                            <a:lnTo>
                                              <a:pt x="2236" y="445"/>
                                            </a:lnTo>
                                            <a:lnTo>
                                              <a:pt x="2296" y="304"/>
                                            </a:lnTo>
                                            <a:lnTo>
                                              <a:pt x="2327" y="222"/>
                                            </a:lnTo>
                                            <a:lnTo>
                                              <a:pt x="2355" y="141"/>
                                            </a:lnTo>
                                            <a:lnTo>
                                              <a:pt x="2338" y="68"/>
                                            </a:lnTo>
                                            <a:lnTo>
                                              <a:pt x="2296" y="205"/>
                                            </a:lnTo>
                                            <a:lnTo>
                                              <a:pt x="2248" y="334"/>
                                            </a:lnTo>
                                            <a:lnTo>
                                              <a:pt x="2197" y="455"/>
                                            </a:lnTo>
                                            <a:lnTo>
                                              <a:pt x="2140" y="568"/>
                                            </a:lnTo>
                                            <a:lnTo>
                                              <a:pt x="2082" y="674"/>
                                            </a:lnTo>
                                            <a:lnTo>
                                              <a:pt x="2021" y="773"/>
                                            </a:lnTo>
                                            <a:lnTo>
                                              <a:pt x="1957" y="865"/>
                                            </a:lnTo>
                                            <a:lnTo>
                                              <a:pt x="1891" y="949"/>
                                            </a:lnTo>
                                            <a:lnTo>
                                              <a:pt x="1827" y="1024"/>
                                            </a:lnTo>
                                            <a:lnTo>
                                              <a:pt x="1761" y="1094"/>
                                            </a:lnTo>
                                            <a:lnTo>
                                              <a:pt x="1695" y="1156"/>
                                            </a:lnTo>
                                            <a:lnTo>
                                              <a:pt x="1631" y="1210"/>
                                            </a:lnTo>
                                            <a:lnTo>
                                              <a:pt x="1569" y="1257"/>
                                            </a:lnTo>
                                            <a:lnTo>
                                              <a:pt x="1508" y="1298"/>
                                            </a:lnTo>
                                            <a:lnTo>
                                              <a:pt x="1451" y="1331"/>
                                            </a:lnTo>
                                            <a:lnTo>
                                              <a:pt x="1398" y="1356"/>
                                            </a:lnTo>
                                            <a:lnTo>
                                              <a:pt x="1449" y="1329"/>
                                            </a:lnTo>
                                            <a:lnTo>
                                              <a:pt x="1504" y="1294"/>
                                            </a:lnTo>
                                            <a:lnTo>
                                              <a:pt x="1563" y="1252"/>
                                            </a:lnTo>
                                            <a:lnTo>
                                              <a:pt x="1624" y="1202"/>
                                            </a:lnTo>
                                            <a:lnTo>
                                              <a:pt x="1688" y="1145"/>
                                            </a:lnTo>
                                            <a:lnTo>
                                              <a:pt x="1752" y="1081"/>
                                            </a:lnTo>
                                            <a:lnTo>
                                              <a:pt x="1818" y="1010"/>
                                            </a:lnTo>
                                            <a:lnTo>
                                              <a:pt x="1882" y="931"/>
                                            </a:lnTo>
                                            <a:lnTo>
                                              <a:pt x="1946" y="843"/>
                                            </a:lnTo>
                                            <a:lnTo>
                                              <a:pt x="2010" y="750"/>
                                            </a:lnTo>
                                            <a:lnTo>
                                              <a:pt x="2072" y="647"/>
                                            </a:lnTo>
                                            <a:lnTo>
                                              <a:pt x="2131" y="537"/>
                                            </a:lnTo>
                                            <a:lnTo>
                                              <a:pt x="2186" y="420"/>
                                            </a:lnTo>
                                            <a:lnTo>
                                              <a:pt x="2237" y="295"/>
                                            </a:lnTo>
                                            <a:lnTo>
                                              <a:pt x="2283" y="163"/>
                                            </a:lnTo>
                                            <a:lnTo>
                                              <a:pt x="2325" y="24"/>
                                            </a:lnTo>
                                            <a:lnTo>
                                              <a:pt x="2316" y="0"/>
                                            </a:lnTo>
                                            <a:close/>
                                            <a:moveTo>
                                              <a:pt x="1722" y="0"/>
                                            </a:moveTo>
                                            <a:lnTo>
                                              <a:pt x="1746" y="0"/>
                                            </a:lnTo>
                                            <a:lnTo>
                                              <a:pt x="1754" y="13"/>
                                            </a:lnTo>
                                            <a:lnTo>
                                              <a:pt x="1761" y="26"/>
                                            </a:lnTo>
                                            <a:lnTo>
                                              <a:pt x="1787" y="53"/>
                                            </a:lnTo>
                                            <a:lnTo>
                                              <a:pt x="1814" y="71"/>
                                            </a:lnTo>
                                            <a:lnTo>
                                              <a:pt x="1843" y="84"/>
                                            </a:lnTo>
                                            <a:lnTo>
                                              <a:pt x="1871" y="88"/>
                                            </a:lnTo>
                                            <a:lnTo>
                                              <a:pt x="1898" y="86"/>
                                            </a:lnTo>
                                            <a:lnTo>
                                              <a:pt x="1924" y="75"/>
                                            </a:lnTo>
                                            <a:lnTo>
                                              <a:pt x="1946" y="60"/>
                                            </a:lnTo>
                                            <a:lnTo>
                                              <a:pt x="1964" y="38"/>
                                            </a:lnTo>
                                            <a:lnTo>
                                              <a:pt x="1975" y="13"/>
                                            </a:lnTo>
                                            <a:lnTo>
                                              <a:pt x="1977" y="5"/>
                                            </a:lnTo>
                                            <a:lnTo>
                                              <a:pt x="1977" y="0"/>
                                            </a:lnTo>
                                            <a:lnTo>
                                              <a:pt x="2021" y="0"/>
                                            </a:lnTo>
                                            <a:lnTo>
                                              <a:pt x="2021" y="11"/>
                                            </a:lnTo>
                                            <a:lnTo>
                                              <a:pt x="2019" y="22"/>
                                            </a:lnTo>
                                            <a:lnTo>
                                              <a:pt x="2008" y="55"/>
                                            </a:lnTo>
                                            <a:lnTo>
                                              <a:pt x="1990" y="82"/>
                                            </a:lnTo>
                                            <a:lnTo>
                                              <a:pt x="1968" y="103"/>
                                            </a:lnTo>
                                            <a:lnTo>
                                              <a:pt x="1942" y="117"/>
                                            </a:lnTo>
                                            <a:lnTo>
                                              <a:pt x="1915" y="126"/>
                                            </a:lnTo>
                                            <a:lnTo>
                                              <a:pt x="1884" y="128"/>
                                            </a:lnTo>
                                            <a:lnTo>
                                              <a:pt x="1853" y="123"/>
                                            </a:lnTo>
                                            <a:lnTo>
                                              <a:pt x="1823" y="112"/>
                                            </a:lnTo>
                                            <a:lnTo>
                                              <a:pt x="1794" y="95"/>
                                            </a:lnTo>
                                            <a:lnTo>
                                              <a:pt x="1766" y="71"/>
                                            </a:lnTo>
                                            <a:lnTo>
                                              <a:pt x="1743" y="40"/>
                                            </a:lnTo>
                                            <a:lnTo>
                                              <a:pt x="1732" y="20"/>
                                            </a:lnTo>
                                            <a:lnTo>
                                              <a:pt x="1722" y="0"/>
                                            </a:lnTo>
                                            <a:close/>
                                            <a:moveTo>
                                              <a:pt x="1429" y="0"/>
                                            </a:moveTo>
                                            <a:lnTo>
                                              <a:pt x="1460" y="0"/>
                                            </a:lnTo>
                                            <a:lnTo>
                                              <a:pt x="1537" y="81"/>
                                            </a:lnTo>
                                            <a:lnTo>
                                              <a:pt x="1572" y="115"/>
                                            </a:lnTo>
                                            <a:lnTo>
                                              <a:pt x="1611" y="147"/>
                                            </a:lnTo>
                                            <a:lnTo>
                                              <a:pt x="1651" y="174"/>
                                            </a:lnTo>
                                            <a:lnTo>
                                              <a:pt x="1693" y="198"/>
                                            </a:lnTo>
                                            <a:lnTo>
                                              <a:pt x="1735" y="216"/>
                                            </a:lnTo>
                                            <a:lnTo>
                                              <a:pt x="1779" y="231"/>
                                            </a:lnTo>
                                            <a:lnTo>
                                              <a:pt x="1823" y="240"/>
                                            </a:lnTo>
                                            <a:lnTo>
                                              <a:pt x="1865" y="244"/>
                                            </a:lnTo>
                                            <a:lnTo>
                                              <a:pt x="1906" y="242"/>
                                            </a:lnTo>
                                            <a:lnTo>
                                              <a:pt x="1944" y="233"/>
                                            </a:lnTo>
                                            <a:lnTo>
                                              <a:pt x="1981" y="220"/>
                                            </a:lnTo>
                                            <a:lnTo>
                                              <a:pt x="2012" y="198"/>
                                            </a:lnTo>
                                            <a:lnTo>
                                              <a:pt x="2041" y="172"/>
                                            </a:lnTo>
                                            <a:lnTo>
                                              <a:pt x="2065" y="137"/>
                                            </a:lnTo>
                                            <a:lnTo>
                                              <a:pt x="2082" y="99"/>
                                            </a:lnTo>
                                            <a:lnTo>
                                              <a:pt x="2089" y="62"/>
                                            </a:lnTo>
                                            <a:lnTo>
                                              <a:pt x="2087" y="29"/>
                                            </a:lnTo>
                                            <a:lnTo>
                                              <a:pt x="2080" y="0"/>
                                            </a:lnTo>
                                            <a:lnTo>
                                              <a:pt x="2166" y="0"/>
                                            </a:lnTo>
                                            <a:lnTo>
                                              <a:pt x="2171" y="37"/>
                                            </a:lnTo>
                                            <a:lnTo>
                                              <a:pt x="2170" y="77"/>
                                            </a:lnTo>
                                            <a:lnTo>
                                              <a:pt x="2159" y="119"/>
                                            </a:lnTo>
                                            <a:lnTo>
                                              <a:pt x="2138" y="165"/>
                                            </a:lnTo>
                                            <a:lnTo>
                                              <a:pt x="2107" y="207"/>
                                            </a:lnTo>
                                            <a:lnTo>
                                              <a:pt x="2074" y="240"/>
                                            </a:lnTo>
                                            <a:lnTo>
                                              <a:pt x="2036" y="266"/>
                                            </a:lnTo>
                                            <a:lnTo>
                                              <a:pt x="1994" y="284"/>
                                            </a:lnTo>
                                            <a:lnTo>
                                              <a:pt x="1950" y="293"/>
                                            </a:lnTo>
                                            <a:lnTo>
                                              <a:pt x="1904" y="297"/>
                                            </a:lnTo>
                                            <a:lnTo>
                                              <a:pt x="1858" y="295"/>
                                            </a:lnTo>
                                            <a:lnTo>
                                              <a:pt x="1810" y="286"/>
                                            </a:lnTo>
                                            <a:lnTo>
                                              <a:pt x="1763" y="271"/>
                                            </a:lnTo>
                                            <a:lnTo>
                                              <a:pt x="1717" y="253"/>
                                            </a:lnTo>
                                            <a:lnTo>
                                              <a:pt x="1671" y="229"/>
                                            </a:lnTo>
                                            <a:lnTo>
                                              <a:pt x="1629" y="203"/>
                                            </a:lnTo>
                                            <a:lnTo>
                                              <a:pt x="1589" y="172"/>
                                            </a:lnTo>
                                            <a:lnTo>
                                              <a:pt x="1552" y="137"/>
                                            </a:lnTo>
                                            <a:lnTo>
                                              <a:pt x="1519" y="101"/>
                                            </a:lnTo>
                                            <a:lnTo>
                                              <a:pt x="1479" y="51"/>
                                            </a:lnTo>
                                            <a:lnTo>
                                              <a:pt x="1429" y="0"/>
                                            </a:lnTo>
                                            <a:close/>
                                            <a:moveTo>
                                              <a:pt x="1385" y="0"/>
                                            </a:moveTo>
                                            <a:lnTo>
                                              <a:pt x="1389" y="0"/>
                                            </a:lnTo>
                                            <a:lnTo>
                                              <a:pt x="1433" y="51"/>
                                            </a:lnTo>
                                            <a:lnTo>
                                              <a:pt x="1475" y="104"/>
                                            </a:lnTo>
                                            <a:lnTo>
                                              <a:pt x="1512" y="159"/>
                                            </a:lnTo>
                                            <a:lnTo>
                                              <a:pt x="1545" y="214"/>
                                            </a:lnTo>
                                            <a:lnTo>
                                              <a:pt x="1574" y="271"/>
                                            </a:lnTo>
                                            <a:lnTo>
                                              <a:pt x="1598" y="324"/>
                                            </a:lnTo>
                                            <a:lnTo>
                                              <a:pt x="1620" y="378"/>
                                            </a:lnTo>
                                            <a:lnTo>
                                              <a:pt x="1638" y="427"/>
                                            </a:lnTo>
                                            <a:lnTo>
                                              <a:pt x="1653" y="473"/>
                                            </a:lnTo>
                                            <a:lnTo>
                                              <a:pt x="1662" y="515"/>
                                            </a:lnTo>
                                            <a:lnTo>
                                              <a:pt x="1669" y="550"/>
                                            </a:lnTo>
                                            <a:lnTo>
                                              <a:pt x="1673" y="579"/>
                                            </a:lnTo>
                                            <a:lnTo>
                                              <a:pt x="1671" y="601"/>
                                            </a:lnTo>
                                            <a:lnTo>
                                              <a:pt x="1667" y="616"/>
                                            </a:lnTo>
                                            <a:lnTo>
                                              <a:pt x="1660" y="621"/>
                                            </a:lnTo>
                                            <a:lnTo>
                                              <a:pt x="1662" y="674"/>
                                            </a:lnTo>
                                            <a:lnTo>
                                              <a:pt x="1656" y="724"/>
                                            </a:lnTo>
                                            <a:lnTo>
                                              <a:pt x="1647" y="770"/>
                                            </a:lnTo>
                                            <a:lnTo>
                                              <a:pt x="1635" y="810"/>
                                            </a:lnTo>
                                            <a:lnTo>
                                              <a:pt x="1620" y="845"/>
                                            </a:lnTo>
                                            <a:lnTo>
                                              <a:pt x="1602" y="872"/>
                                            </a:lnTo>
                                            <a:lnTo>
                                              <a:pt x="1583" y="894"/>
                                            </a:lnTo>
                                            <a:lnTo>
                                              <a:pt x="1565" y="909"/>
                                            </a:lnTo>
                                            <a:lnTo>
                                              <a:pt x="1547" y="916"/>
                                            </a:lnTo>
                                            <a:lnTo>
                                              <a:pt x="1532" y="916"/>
                                            </a:lnTo>
                                            <a:lnTo>
                                              <a:pt x="1519" y="907"/>
                                            </a:lnTo>
                                            <a:lnTo>
                                              <a:pt x="1548" y="863"/>
                                            </a:lnTo>
                                            <a:lnTo>
                                              <a:pt x="1572" y="812"/>
                                            </a:lnTo>
                                            <a:lnTo>
                                              <a:pt x="1591" y="757"/>
                                            </a:lnTo>
                                            <a:lnTo>
                                              <a:pt x="1602" y="695"/>
                                            </a:lnTo>
                                            <a:lnTo>
                                              <a:pt x="1607" y="630"/>
                                            </a:lnTo>
                                            <a:lnTo>
                                              <a:pt x="1607" y="563"/>
                                            </a:lnTo>
                                            <a:lnTo>
                                              <a:pt x="1602" y="493"/>
                                            </a:lnTo>
                                            <a:lnTo>
                                              <a:pt x="1589" y="422"/>
                                            </a:lnTo>
                                            <a:lnTo>
                                              <a:pt x="1570" y="348"/>
                                            </a:lnTo>
                                            <a:lnTo>
                                              <a:pt x="1547" y="277"/>
                                            </a:lnTo>
                                            <a:lnTo>
                                              <a:pt x="1515" y="205"/>
                                            </a:lnTo>
                                            <a:lnTo>
                                              <a:pt x="1479" y="134"/>
                                            </a:lnTo>
                                            <a:lnTo>
                                              <a:pt x="1435" y="66"/>
                                            </a:lnTo>
                                            <a:lnTo>
                                              <a:pt x="1385" y="0"/>
                                            </a:lnTo>
                                            <a:close/>
                                            <a:moveTo>
                                              <a:pt x="823" y="0"/>
                                            </a:moveTo>
                                            <a:lnTo>
                                              <a:pt x="960" y="0"/>
                                            </a:lnTo>
                                            <a:lnTo>
                                              <a:pt x="1030" y="42"/>
                                            </a:lnTo>
                                            <a:lnTo>
                                              <a:pt x="1090" y="88"/>
                                            </a:lnTo>
                                            <a:lnTo>
                                              <a:pt x="1143" y="141"/>
                                            </a:lnTo>
                                            <a:lnTo>
                                              <a:pt x="1189" y="198"/>
                                            </a:lnTo>
                                            <a:lnTo>
                                              <a:pt x="1226" y="258"/>
                                            </a:lnTo>
                                            <a:lnTo>
                                              <a:pt x="1255" y="321"/>
                                            </a:lnTo>
                                            <a:lnTo>
                                              <a:pt x="1277" y="385"/>
                                            </a:lnTo>
                                            <a:lnTo>
                                              <a:pt x="1288" y="451"/>
                                            </a:lnTo>
                                            <a:lnTo>
                                              <a:pt x="1292" y="517"/>
                                            </a:lnTo>
                                            <a:lnTo>
                                              <a:pt x="1288" y="581"/>
                                            </a:lnTo>
                                            <a:lnTo>
                                              <a:pt x="1274" y="643"/>
                                            </a:lnTo>
                                            <a:lnTo>
                                              <a:pt x="1252" y="704"/>
                                            </a:lnTo>
                                            <a:lnTo>
                                              <a:pt x="1220" y="761"/>
                                            </a:lnTo>
                                            <a:lnTo>
                                              <a:pt x="1180" y="814"/>
                                            </a:lnTo>
                                            <a:lnTo>
                                              <a:pt x="1231" y="797"/>
                                            </a:lnTo>
                                            <a:lnTo>
                                              <a:pt x="1281" y="770"/>
                                            </a:lnTo>
                                            <a:lnTo>
                                              <a:pt x="1328" y="737"/>
                                            </a:lnTo>
                                            <a:lnTo>
                                              <a:pt x="1371" y="695"/>
                                            </a:lnTo>
                                            <a:lnTo>
                                              <a:pt x="1407" y="647"/>
                                            </a:lnTo>
                                            <a:lnTo>
                                              <a:pt x="1438" y="594"/>
                                            </a:lnTo>
                                            <a:lnTo>
                                              <a:pt x="1462" y="535"/>
                                            </a:lnTo>
                                            <a:lnTo>
                                              <a:pt x="1477" y="471"/>
                                            </a:lnTo>
                                            <a:lnTo>
                                              <a:pt x="1484" y="405"/>
                                            </a:lnTo>
                                            <a:lnTo>
                                              <a:pt x="1481" y="334"/>
                                            </a:lnTo>
                                            <a:lnTo>
                                              <a:pt x="1466" y="260"/>
                                            </a:lnTo>
                                            <a:lnTo>
                                              <a:pt x="1440" y="185"/>
                                            </a:lnTo>
                                            <a:lnTo>
                                              <a:pt x="1400" y="110"/>
                                            </a:lnTo>
                                            <a:lnTo>
                                              <a:pt x="1361" y="51"/>
                                            </a:lnTo>
                                            <a:lnTo>
                                              <a:pt x="1319" y="0"/>
                                            </a:lnTo>
                                            <a:lnTo>
                                              <a:pt x="1356" y="0"/>
                                            </a:lnTo>
                                            <a:lnTo>
                                              <a:pt x="1391" y="44"/>
                                            </a:lnTo>
                                            <a:lnTo>
                                              <a:pt x="1422" y="92"/>
                                            </a:lnTo>
                                            <a:lnTo>
                                              <a:pt x="1462" y="170"/>
                                            </a:lnTo>
                                            <a:lnTo>
                                              <a:pt x="1490" y="247"/>
                                            </a:lnTo>
                                            <a:lnTo>
                                              <a:pt x="1506" y="321"/>
                                            </a:lnTo>
                                            <a:lnTo>
                                              <a:pt x="1510" y="394"/>
                                            </a:lnTo>
                                            <a:lnTo>
                                              <a:pt x="1504" y="464"/>
                                            </a:lnTo>
                                            <a:lnTo>
                                              <a:pt x="1490" y="528"/>
                                            </a:lnTo>
                                            <a:lnTo>
                                              <a:pt x="1466" y="590"/>
                                            </a:lnTo>
                                            <a:lnTo>
                                              <a:pt x="1437" y="645"/>
                                            </a:lnTo>
                                            <a:lnTo>
                                              <a:pt x="1398" y="696"/>
                                            </a:lnTo>
                                            <a:lnTo>
                                              <a:pt x="1356" y="740"/>
                                            </a:lnTo>
                                            <a:lnTo>
                                              <a:pt x="1310" y="779"/>
                                            </a:lnTo>
                                            <a:lnTo>
                                              <a:pt x="1259" y="808"/>
                                            </a:lnTo>
                                            <a:lnTo>
                                              <a:pt x="1206" y="830"/>
                                            </a:lnTo>
                                            <a:lnTo>
                                              <a:pt x="1151" y="843"/>
                                            </a:lnTo>
                                            <a:lnTo>
                                              <a:pt x="1143" y="850"/>
                                            </a:lnTo>
                                            <a:lnTo>
                                              <a:pt x="1083" y="898"/>
                                            </a:lnTo>
                                            <a:lnTo>
                                              <a:pt x="1024" y="935"/>
                                            </a:lnTo>
                                            <a:lnTo>
                                              <a:pt x="966" y="959"/>
                                            </a:lnTo>
                                            <a:lnTo>
                                              <a:pt x="911" y="973"/>
                                            </a:lnTo>
                                            <a:lnTo>
                                              <a:pt x="858" y="979"/>
                                            </a:lnTo>
                                            <a:lnTo>
                                              <a:pt x="806" y="975"/>
                                            </a:lnTo>
                                            <a:lnTo>
                                              <a:pt x="759" y="966"/>
                                            </a:lnTo>
                                            <a:lnTo>
                                              <a:pt x="715" y="951"/>
                                            </a:lnTo>
                                            <a:lnTo>
                                              <a:pt x="674" y="931"/>
                                            </a:lnTo>
                                            <a:lnTo>
                                              <a:pt x="640" y="905"/>
                                            </a:lnTo>
                                            <a:lnTo>
                                              <a:pt x="608" y="878"/>
                                            </a:lnTo>
                                            <a:lnTo>
                                              <a:pt x="585" y="849"/>
                                            </a:lnTo>
                                            <a:lnTo>
                                              <a:pt x="564" y="817"/>
                                            </a:lnTo>
                                            <a:lnTo>
                                              <a:pt x="550" y="786"/>
                                            </a:lnTo>
                                            <a:lnTo>
                                              <a:pt x="542" y="757"/>
                                            </a:lnTo>
                                            <a:lnTo>
                                              <a:pt x="542" y="729"/>
                                            </a:lnTo>
                                            <a:lnTo>
                                              <a:pt x="552" y="698"/>
                                            </a:lnTo>
                                            <a:lnTo>
                                              <a:pt x="564" y="673"/>
                                            </a:lnTo>
                                            <a:lnTo>
                                              <a:pt x="583" y="652"/>
                                            </a:lnTo>
                                            <a:lnTo>
                                              <a:pt x="603" y="636"/>
                                            </a:lnTo>
                                            <a:lnTo>
                                              <a:pt x="621" y="623"/>
                                            </a:lnTo>
                                            <a:lnTo>
                                              <a:pt x="638" y="616"/>
                                            </a:lnTo>
                                            <a:lnTo>
                                              <a:pt x="649" y="610"/>
                                            </a:lnTo>
                                            <a:lnTo>
                                              <a:pt x="652" y="610"/>
                                            </a:lnTo>
                                            <a:lnTo>
                                              <a:pt x="647" y="640"/>
                                            </a:lnTo>
                                            <a:lnTo>
                                              <a:pt x="647" y="673"/>
                                            </a:lnTo>
                                            <a:lnTo>
                                              <a:pt x="654" y="707"/>
                                            </a:lnTo>
                                            <a:lnTo>
                                              <a:pt x="667" y="740"/>
                                            </a:lnTo>
                                            <a:lnTo>
                                              <a:pt x="685" y="773"/>
                                            </a:lnTo>
                                            <a:lnTo>
                                              <a:pt x="707" y="805"/>
                                            </a:lnTo>
                                            <a:lnTo>
                                              <a:pt x="737" y="832"/>
                                            </a:lnTo>
                                            <a:lnTo>
                                              <a:pt x="770" y="856"/>
                                            </a:lnTo>
                                            <a:lnTo>
                                              <a:pt x="804" y="872"/>
                                            </a:lnTo>
                                            <a:lnTo>
                                              <a:pt x="845" y="883"/>
                                            </a:lnTo>
                                            <a:lnTo>
                                              <a:pt x="889" y="887"/>
                                            </a:lnTo>
                                            <a:lnTo>
                                              <a:pt x="935" y="882"/>
                                            </a:lnTo>
                                            <a:lnTo>
                                              <a:pt x="984" y="867"/>
                                            </a:lnTo>
                                            <a:lnTo>
                                              <a:pt x="1033" y="839"/>
                                            </a:lnTo>
                                            <a:lnTo>
                                              <a:pt x="1000" y="830"/>
                                            </a:lnTo>
                                            <a:lnTo>
                                              <a:pt x="968" y="816"/>
                                            </a:lnTo>
                                            <a:lnTo>
                                              <a:pt x="925" y="792"/>
                                            </a:lnTo>
                                            <a:lnTo>
                                              <a:pt x="892" y="762"/>
                                            </a:lnTo>
                                            <a:lnTo>
                                              <a:pt x="867" y="733"/>
                                            </a:lnTo>
                                            <a:lnTo>
                                              <a:pt x="848" y="700"/>
                                            </a:lnTo>
                                            <a:lnTo>
                                              <a:pt x="837" y="667"/>
                                            </a:lnTo>
                                            <a:lnTo>
                                              <a:pt x="834" y="632"/>
                                            </a:lnTo>
                                            <a:lnTo>
                                              <a:pt x="834" y="599"/>
                                            </a:lnTo>
                                            <a:lnTo>
                                              <a:pt x="841" y="566"/>
                                            </a:lnTo>
                                            <a:lnTo>
                                              <a:pt x="852" y="535"/>
                                            </a:lnTo>
                                            <a:lnTo>
                                              <a:pt x="869" y="508"/>
                                            </a:lnTo>
                                            <a:lnTo>
                                              <a:pt x="889" y="484"/>
                                            </a:lnTo>
                                            <a:lnTo>
                                              <a:pt x="913" y="464"/>
                                            </a:lnTo>
                                            <a:lnTo>
                                              <a:pt x="940" y="447"/>
                                            </a:lnTo>
                                            <a:lnTo>
                                              <a:pt x="968" y="438"/>
                                            </a:lnTo>
                                            <a:lnTo>
                                              <a:pt x="999" y="434"/>
                                            </a:lnTo>
                                            <a:lnTo>
                                              <a:pt x="1030" y="438"/>
                                            </a:lnTo>
                                            <a:lnTo>
                                              <a:pt x="1055" y="449"/>
                                            </a:lnTo>
                                            <a:lnTo>
                                              <a:pt x="1076" y="464"/>
                                            </a:lnTo>
                                            <a:lnTo>
                                              <a:pt x="1090" y="482"/>
                                            </a:lnTo>
                                            <a:lnTo>
                                              <a:pt x="1101" y="504"/>
                                            </a:lnTo>
                                            <a:lnTo>
                                              <a:pt x="1107" y="526"/>
                                            </a:lnTo>
                                            <a:lnTo>
                                              <a:pt x="1105" y="550"/>
                                            </a:lnTo>
                                            <a:lnTo>
                                              <a:pt x="1098" y="570"/>
                                            </a:lnTo>
                                            <a:lnTo>
                                              <a:pt x="1083" y="586"/>
                                            </a:lnTo>
                                            <a:lnTo>
                                              <a:pt x="1063" y="599"/>
                                            </a:lnTo>
                                            <a:lnTo>
                                              <a:pt x="1063" y="597"/>
                                            </a:lnTo>
                                            <a:lnTo>
                                              <a:pt x="1063" y="588"/>
                                            </a:lnTo>
                                            <a:lnTo>
                                              <a:pt x="1061" y="575"/>
                                            </a:lnTo>
                                            <a:lnTo>
                                              <a:pt x="1057" y="561"/>
                                            </a:lnTo>
                                            <a:lnTo>
                                              <a:pt x="1050" y="546"/>
                                            </a:lnTo>
                                            <a:lnTo>
                                              <a:pt x="1041" y="530"/>
                                            </a:lnTo>
                                            <a:lnTo>
                                              <a:pt x="1028" y="515"/>
                                            </a:lnTo>
                                            <a:lnTo>
                                              <a:pt x="1008" y="506"/>
                                            </a:lnTo>
                                            <a:lnTo>
                                              <a:pt x="984" y="499"/>
                                            </a:lnTo>
                                            <a:lnTo>
                                              <a:pt x="966" y="500"/>
                                            </a:lnTo>
                                            <a:lnTo>
                                              <a:pt x="946" y="509"/>
                                            </a:lnTo>
                                            <a:lnTo>
                                              <a:pt x="927" y="522"/>
                                            </a:lnTo>
                                            <a:lnTo>
                                              <a:pt x="909" y="541"/>
                                            </a:lnTo>
                                            <a:lnTo>
                                              <a:pt x="894" y="564"/>
                                            </a:lnTo>
                                            <a:lnTo>
                                              <a:pt x="883" y="590"/>
                                            </a:lnTo>
                                            <a:lnTo>
                                              <a:pt x="876" y="619"/>
                                            </a:lnTo>
                                            <a:lnTo>
                                              <a:pt x="874" y="649"/>
                                            </a:lnTo>
                                            <a:lnTo>
                                              <a:pt x="878" y="680"/>
                                            </a:lnTo>
                                            <a:lnTo>
                                              <a:pt x="889" y="709"/>
                                            </a:lnTo>
                                            <a:lnTo>
                                              <a:pt x="909" y="739"/>
                                            </a:lnTo>
                                            <a:lnTo>
                                              <a:pt x="938" y="766"/>
                                            </a:lnTo>
                                            <a:lnTo>
                                              <a:pt x="977" y="792"/>
                                            </a:lnTo>
                                            <a:lnTo>
                                              <a:pt x="1019" y="810"/>
                                            </a:lnTo>
                                            <a:lnTo>
                                              <a:pt x="1063" y="819"/>
                                            </a:lnTo>
                                            <a:lnTo>
                                              <a:pt x="1099" y="788"/>
                                            </a:lnTo>
                                            <a:lnTo>
                                              <a:pt x="1134" y="751"/>
                                            </a:lnTo>
                                            <a:lnTo>
                                              <a:pt x="1164" y="707"/>
                                            </a:lnTo>
                                            <a:lnTo>
                                              <a:pt x="1186" y="662"/>
                                            </a:lnTo>
                                            <a:lnTo>
                                              <a:pt x="1202" y="612"/>
                                            </a:lnTo>
                                            <a:lnTo>
                                              <a:pt x="1213" y="561"/>
                                            </a:lnTo>
                                            <a:lnTo>
                                              <a:pt x="1217" y="506"/>
                                            </a:lnTo>
                                            <a:lnTo>
                                              <a:pt x="1213" y="451"/>
                                            </a:lnTo>
                                            <a:lnTo>
                                              <a:pt x="1204" y="396"/>
                                            </a:lnTo>
                                            <a:lnTo>
                                              <a:pt x="1187" y="341"/>
                                            </a:lnTo>
                                            <a:lnTo>
                                              <a:pt x="1165" y="286"/>
                                            </a:lnTo>
                                            <a:lnTo>
                                              <a:pt x="1136" y="235"/>
                                            </a:lnTo>
                                            <a:lnTo>
                                              <a:pt x="1101" y="185"/>
                                            </a:lnTo>
                                            <a:lnTo>
                                              <a:pt x="1059" y="139"/>
                                            </a:lnTo>
                                            <a:lnTo>
                                              <a:pt x="1010" y="95"/>
                                            </a:lnTo>
                                            <a:lnTo>
                                              <a:pt x="955" y="59"/>
                                            </a:lnTo>
                                            <a:lnTo>
                                              <a:pt x="892" y="26"/>
                                            </a:lnTo>
                                            <a:lnTo>
                                              <a:pt x="823" y="0"/>
                                            </a:lnTo>
                                            <a:close/>
                                            <a:moveTo>
                                              <a:pt x="132" y="0"/>
                                            </a:moveTo>
                                            <a:lnTo>
                                              <a:pt x="203" y="0"/>
                                            </a:lnTo>
                                            <a:lnTo>
                                              <a:pt x="200" y="4"/>
                                            </a:lnTo>
                                            <a:lnTo>
                                              <a:pt x="238" y="27"/>
                                            </a:lnTo>
                                            <a:lnTo>
                                              <a:pt x="275" y="51"/>
                                            </a:lnTo>
                                            <a:lnTo>
                                              <a:pt x="313" y="24"/>
                                            </a:lnTo>
                                            <a:lnTo>
                                              <a:pt x="354" y="0"/>
                                            </a:lnTo>
                                            <a:lnTo>
                                              <a:pt x="480" y="0"/>
                                            </a:lnTo>
                                            <a:lnTo>
                                              <a:pt x="423" y="22"/>
                                            </a:lnTo>
                                            <a:lnTo>
                                              <a:pt x="366" y="51"/>
                                            </a:lnTo>
                                            <a:lnTo>
                                              <a:pt x="315" y="84"/>
                                            </a:lnTo>
                                            <a:lnTo>
                                              <a:pt x="368" y="137"/>
                                            </a:lnTo>
                                            <a:lnTo>
                                              <a:pt x="412" y="196"/>
                                            </a:lnTo>
                                            <a:lnTo>
                                              <a:pt x="447" y="255"/>
                                            </a:lnTo>
                                            <a:lnTo>
                                              <a:pt x="471" y="317"/>
                                            </a:lnTo>
                                            <a:lnTo>
                                              <a:pt x="486" y="379"/>
                                            </a:lnTo>
                                            <a:lnTo>
                                              <a:pt x="489" y="444"/>
                                            </a:lnTo>
                                            <a:lnTo>
                                              <a:pt x="486" y="508"/>
                                            </a:lnTo>
                                            <a:lnTo>
                                              <a:pt x="473" y="572"/>
                                            </a:lnTo>
                                            <a:lnTo>
                                              <a:pt x="453" y="634"/>
                                            </a:lnTo>
                                            <a:lnTo>
                                              <a:pt x="423" y="695"/>
                                            </a:lnTo>
                                            <a:lnTo>
                                              <a:pt x="394" y="739"/>
                                            </a:lnTo>
                                            <a:lnTo>
                                              <a:pt x="363" y="773"/>
                                            </a:lnTo>
                                            <a:lnTo>
                                              <a:pt x="330" y="797"/>
                                            </a:lnTo>
                                            <a:lnTo>
                                              <a:pt x="295" y="816"/>
                                            </a:lnTo>
                                            <a:lnTo>
                                              <a:pt x="260" y="825"/>
                                            </a:lnTo>
                                            <a:lnTo>
                                              <a:pt x="227" y="828"/>
                                            </a:lnTo>
                                            <a:lnTo>
                                              <a:pt x="196" y="827"/>
                                            </a:lnTo>
                                            <a:lnTo>
                                              <a:pt x="169" y="821"/>
                                            </a:lnTo>
                                            <a:lnTo>
                                              <a:pt x="143" y="814"/>
                                            </a:lnTo>
                                            <a:lnTo>
                                              <a:pt x="123" y="801"/>
                                            </a:lnTo>
                                            <a:lnTo>
                                              <a:pt x="108" y="788"/>
                                            </a:lnTo>
                                            <a:lnTo>
                                              <a:pt x="101" y="775"/>
                                            </a:lnTo>
                                            <a:lnTo>
                                              <a:pt x="104" y="777"/>
                                            </a:lnTo>
                                            <a:lnTo>
                                              <a:pt x="115" y="781"/>
                                            </a:lnTo>
                                            <a:lnTo>
                                              <a:pt x="134" y="784"/>
                                            </a:lnTo>
                                            <a:lnTo>
                                              <a:pt x="156" y="786"/>
                                            </a:lnTo>
                                            <a:lnTo>
                                              <a:pt x="183" y="784"/>
                                            </a:lnTo>
                                            <a:lnTo>
                                              <a:pt x="214" y="779"/>
                                            </a:lnTo>
                                            <a:lnTo>
                                              <a:pt x="249" y="766"/>
                                            </a:lnTo>
                                            <a:lnTo>
                                              <a:pt x="286" y="744"/>
                                            </a:lnTo>
                                            <a:lnTo>
                                              <a:pt x="323" y="713"/>
                                            </a:lnTo>
                                            <a:lnTo>
                                              <a:pt x="359" y="669"/>
                                            </a:lnTo>
                                            <a:lnTo>
                                              <a:pt x="387" y="627"/>
                                            </a:lnTo>
                                            <a:lnTo>
                                              <a:pt x="409" y="579"/>
                                            </a:lnTo>
                                            <a:lnTo>
                                              <a:pt x="423" y="530"/>
                                            </a:lnTo>
                                            <a:lnTo>
                                              <a:pt x="434" y="477"/>
                                            </a:lnTo>
                                            <a:lnTo>
                                              <a:pt x="436" y="423"/>
                                            </a:lnTo>
                                            <a:lnTo>
                                              <a:pt x="432" y="368"/>
                                            </a:lnTo>
                                            <a:lnTo>
                                              <a:pt x="421" y="312"/>
                                            </a:lnTo>
                                            <a:lnTo>
                                              <a:pt x="401" y="257"/>
                                            </a:lnTo>
                                            <a:lnTo>
                                              <a:pt x="372" y="203"/>
                                            </a:lnTo>
                                            <a:lnTo>
                                              <a:pt x="335" y="152"/>
                                            </a:lnTo>
                                            <a:lnTo>
                                              <a:pt x="290" y="103"/>
                                            </a:lnTo>
                                            <a:lnTo>
                                              <a:pt x="225" y="158"/>
                                            </a:lnTo>
                                            <a:lnTo>
                                              <a:pt x="167" y="218"/>
                                            </a:lnTo>
                                            <a:lnTo>
                                              <a:pt x="114" y="288"/>
                                            </a:lnTo>
                                            <a:lnTo>
                                              <a:pt x="68" y="361"/>
                                            </a:lnTo>
                                            <a:lnTo>
                                              <a:pt x="29" y="440"/>
                                            </a:lnTo>
                                            <a:lnTo>
                                              <a:pt x="0" y="520"/>
                                            </a:lnTo>
                                            <a:lnTo>
                                              <a:pt x="0" y="405"/>
                                            </a:lnTo>
                                            <a:lnTo>
                                              <a:pt x="37" y="328"/>
                                            </a:lnTo>
                                            <a:lnTo>
                                              <a:pt x="82" y="255"/>
                                            </a:lnTo>
                                            <a:lnTo>
                                              <a:pt x="132" y="187"/>
                                            </a:lnTo>
                                            <a:lnTo>
                                              <a:pt x="189" y="125"/>
                                            </a:lnTo>
                                            <a:lnTo>
                                              <a:pt x="251" y="70"/>
                                            </a:lnTo>
                                            <a:lnTo>
                                              <a:pt x="218" y="44"/>
                                            </a:lnTo>
                                            <a:lnTo>
                                              <a:pt x="180" y="22"/>
                                            </a:lnTo>
                                            <a:lnTo>
                                              <a:pt x="123" y="79"/>
                                            </a:lnTo>
                                            <a:lnTo>
                                              <a:pt x="70" y="143"/>
                                            </a:lnTo>
                                            <a:lnTo>
                                              <a:pt x="22" y="214"/>
                                            </a:lnTo>
                                            <a:lnTo>
                                              <a:pt x="0" y="253"/>
                                            </a:lnTo>
                                            <a:lnTo>
                                              <a:pt x="0" y="225"/>
                                            </a:lnTo>
                                            <a:lnTo>
                                              <a:pt x="11" y="207"/>
                                            </a:lnTo>
                                            <a:lnTo>
                                              <a:pt x="57" y="137"/>
                                            </a:lnTo>
                                            <a:lnTo>
                                              <a:pt x="110" y="71"/>
                                            </a:lnTo>
                                            <a:lnTo>
                                              <a:pt x="167" y="13"/>
                                            </a:lnTo>
                                            <a:lnTo>
                                              <a:pt x="145" y="2"/>
                                            </a:lnTo>
                                            <a:lnTo>
                                              <a:pt x="92" y="60"/>
                                            </a:lnTo>
                                            <a:lnTo>
                                              <a:pt x="42" y="123"/>
                                            </a:lnTo>
                                            <a:lnTo>
                                              <a:pt x="0" y="191"/>
                                            </a:lnTo>
                                            <a:lnTo>
                                              <a:pt x="0" y="185"/>
                                            </a:lnTo>
                                            <a:lnTo>
                                              <a:pt x="38" y="119"/>
                                            </a:lnTo>
                                            <a:lnTo>
                                              <a:pt x="84" y="57"/>
                                            </a:lnTo>
                                            <a:lnTo>
                                              <a:pt x="132" y="0"/>
                                            </a:lnTo>
                                            <a:close/>
                                          </a:path>
                                        </a:pathLst>
                                      </a:custGeom>
                                      <a:solidFill>
                                        <a:schemeClr val="tx1">
                                          <a:lumMod val="75000"/>
                                          <a:lumOff val="25000"/>
                                        </a:schemeClr>
                                      </a:solidFill>
                                      <a:ln w="0">
                                        <a:solidFill>
                                          <a:schemeClr val="tx1">
                                            <a:lumMod val="75000"/>
                                            <a:lumOff val="25000"/>
                                          </a:schemeClr>
                                        </a:solidFill>
                                        <a:prstDash val="solid"/>
                                        <a:round/>
                                        <a:headEnd/>
                                        <a:tailEnd/>
                                      </a:ln>
                                    </wps:spPr>
                                    <wps:bodyPr vert="horz" wrap="square" lIns="91440" tIns="45720" rIns="91440" bIns="45720" numCol="1" anchor="t" anchorCtr="0" compatLnSpc="1">
                                      <a:prstTxWarp prst="textNoShape">
                                        <a:avLst/>
                                      </a:prstTxWarp>
                                    </wps:bodyPr>
                                  </wps:wsp>
                                </wpg:grpSp>
                              </wpg:grpSp>
                              <wps:wsp>
                                <wps:cNvPr id="5" name="Rectangle 5" descr="Award background design with filigree pattern backing behind a white shield on a gold ribbon"/>
                                <wps:cNvSpPr/>
                                <wps:spPr>
                                  <a:xfrm>
                                    <a:off x="1582706" y="0"/>
                                    <a:ext cx="4151376" cy="9601200"/>
                                  </a:xfrm>
                                  <a:prstGeom prst="rect">
                                    <a:avLst/>
                                  </a:prstGeom>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3" name="Freeform 3"/>
                              <wps:cNvSpPr>
                                <a:spLocks noChangeAspect="1"/>
                              </wps:cNvSpPr>
                              <wps:spPr bwMode="auto">
                                <a:xfrm>
                                  <a:off x="457224" y="587377"/>
                                  <a:ext cx="6402340" cy="7808976"/>
                                </a:xfrm>
                                <a:custGeom>
                                  <a:avLst/>
                                  <a:gdLst>
                                    <a:gd name="T0" fmla="*/ 336 w 672"/>
                                    <a:gd name="T1" fmla="*/ 820 h 820"/>
                                    <a:gd name="T2" fmla="*/ 442 w 672"/>
                                    <a:gd name="T3" fmla="*/ 790 h 820"/>
                                    <a:gd name="T4" fmla="*/ 511 w 672"/>
                                    <a:gd name="T5" fmla="*/ 740 h 820"/>
                                    <a:gd name="T6" fmla="*/ 658 w 672"/>
                                    <a:gd name="T7" fmla="*/ 653 h 820"/>
                                    <a:gd name="T8" fmla="*/ 672 w 672"/>
                                    <a:gd name="T9" fmla="*/ 410 h 820"/>
                                    <a:gd name="T10" fmla="*/ 658 w 672"/>
                                    <a:gd name="T11" fmla="*/ 168 h 820"/>
                                    <a:gd name="T12" fmla="*/ 511 w 672"/>
                                    <a:gd name="T13" fmla="*/ 81 h 820"/>
                                    <a:gd name="T14" fmla="*/ 442 w 672"/>
                                    <a:gd name="T15" fmla="*/ 30 h 820"/>
                                    <a:gd name="T16" fmla="*/ 336 w 672"/>
                                    <a:gd name="T17" fmla="*/ 0 h 820"/>
                                    <a:gd name="T18" fmla="*/ 230 w 672"/>
                                    <a:gd name="T19" fmla="*/ 30 h 820"/>
                                    <a:gd name="T20" fmla="*/ 161 w 672"/>
                                    <a:gd name="T21" fmla="*/ 81 h 820"/>
                                    <a:gd name="T22" fmla="*/ 14 w 672"/>
                                    <a:gd name="T23" fmla="*/ 168 h 820"/>
                                    <a:gd name="T24" fmla="*/ 0 w 672"/>
                                    <a:gd name="T25" fmla="*/ 410 h 820"/>
                                    <a:gd name="T26" fmla="*/ 14 w 672"/>
                                    <a:gd name="T27" fmla="*/ 653 h 820"/>
                                    <a:gd name="T28" fmla="*/ 161 w 672"/>
                                    <a:gd name="T29" fmla="*/ 740 h 820"/>
                                    <a:gd name="T30" fmla="*/ 230 w 672"/>
                                    <a:gd name="T31" fmla="*/ 790 h 820"/>
                                    <a:gd name="T32" fmla="*/ 336 w 672"/>
                                    <a:gd name="T33" fmla="*/ 820 h 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72" h="820">
                                      <a:moveTo>
                                        <a:pt x="336" y="820"/>
                                      </a:moveTo>
                                      <a:cubicBezTo>
                                        <a:pt x="336" y="820"/>
                                        <a:pt x="344" y="768"/>
                                        <a:pt x="442" y="790"/>
                                      </a:cubicBezTo>
                                      <a:cubicBezTo>
                                        <a:pt x="527" y="809"/>
                                        <a:pt x="511" y="740"/>
                                        <a:pt x="511" y="740"/>
                                      </a:cubicBezTo>
                                      <a:cubicBezTo>
                                        <a:pt x="511" y="740"/>
                                        <a:pt x="662" y="790"/>
                                        <a:pt x="658" y="653"/>
                                      </a:cubicBezTo>
                                      <a:cubicBezTo>
                                        <a:pt x="654" y="515"/>
                                        <a:pt x="593" y="434"/>
                                        <a:pt x="672" y="410"/>
                                      </a:cubicBezTo>
                                      <a:cubicBezTo>
                                        <a:pt x="591" y="388"/>
                                        <a:pt x="654" y="305"/>
                                        <a:pt x="658" y="168"/>
                                      </a:cubicBezTo>
                                      <a:cubicBezTo>
                                        <a:pt x="662" y="31"/>
                                        <a:pt x="511" y="81"/>
                                        <a:pt x="511" y="81"/>
                                      </a:cubicBezTo>
                                      <a:cubicBezTo>
                                        <a:pt x="511" y="81"/>
                                        <a:pt x="527" y="9"/>
                                        <a:pt x="442" y="30"/>
                                      </a:cubicBezTo>
                                      <a:cubicBezTo>
                                        <a:pt x="355" y="52"/>
                                        <a:pt x="336" y="0"/>
                                        <a:pt x="336" y="0"/>
                                      </a:cubicBezTo>
                                      <a:cubicBezTo>
                                        <a:pt x="336" y="0"/>
                                        <a:pt x="317" y="52"/>
                                        <a:pt x="230" y="30"/>
                                      </a:cubicBezTo>
                                      <a:cubicBezTo>
                                        <a:pt x="145" y="9"/>
                                        <a:pt x="161" y="81"/>
                                        <a:pt x="161" y="81"/>
                                      </a:cubicBezTo>
                                      <a:cubicBezTo>
                                        <a:pt x="161" y="81"/>
                                        <a:pt x="10" y="31"/>
                                        <a:pt x="14" y="168"/>
                                      </a:cubicBezTo>
                                      <a:cubicBezTo>
                                        <a:pt x="18" y="305"/>
                                        <a:pt x="79" y="387"/>
                                        <a:pt x="0" y="410"/>
                                      </a:cubicBezTo>
                                      <a:cubicBezTo>
                                        <a:pt x="81" y="433"/>
                                        <a:pt x="18" y="515"/>
                                        <a:pt x="14" y="653"/>
                                      </a:cubicBezTo>
                                      <a:cubicBezTo>
                                        <a:pt x="10" y="790"/>
                                        <a:pt x="161" y="740"/>
                                        <a:pt x="161" y="740"/>
                                      </a:cubicBezTo>
                                      <a:cubicBezTo>
                                        <a:pt x="161" y="740"/>
                                        <a:pt x="143" y="810"/>
                                        <a:pt x="230" y="790"/>
                                      </a:cubicBezTo>
                                      <a:cubicBezTo>
                                        <a:pt x="323" y="769"/>
                                        <a:pt x="336" y="820"/>
                                        <a:pt x="336" y="820"/>
                                      </a:cubicBezTo>
                                      <a:close/>
                                    </a:path>
                                  </a:pathLst>
                                </a:custGeom>
                                <a:solidFill>
                                  <a:schemeClr val="bg1"/>
                                </a:solidFill>
                                <a:ln w="76200">
                                  <a:solidFill>
                                    <a:schemeClr val="accent1"/>
                                  </a:solidFill>
                                  <a:prstDash val="solid"/>
                                  <a:miter lim="800000"/>
                                  <a:headEnd/>
                                  <a:tailEnd/>
                                </a:ln>
                                <a:effectLst>
                                  <a:outerShdw blurRad="444500" dir="5400000" sx="103000" sy="103000" algn="ctr" rotWithShape="0">
                                    <a:schemeClr val="tx1">
                                      <a:lumMod val="50000"/>
                                      <a:lumOff val="50000"/>
                                      <a:alpha val="32000"/>
                                    </a:schemeClr>
                                  </a:outerShdw>
                                </a:effec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1746A7B8" id="Group 19" o:spid="_x0000_s1026" alt="Background design showing a white award shield on a gold ribbon in front of a black and silver filigree design" style="position:absolute;margin-left:-24.75pt;margin-top:-483.45pt;width:8in;height:768pt;z-index:-251657216;mso-position-horizontal-relative:page;mso-position-vertical-relative:page;mso-width-relative:margin;mso-height-relative:margin" coordsize="73167,9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">
                      <v:group id="Group 2" o:spid="_x0000_s1027" style="position:absolute;width:73167;height:96012" coordsize="73167,96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4" o:spid="_x0000_s1028" alt="Award background design with filigree pattern backing behind a white shield on a gold ribbon" style="position:absolute;width:73167;height:96012" coordsize="73167,96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6" o:spid="_x0000_s1029" style="position:absolute;width:73152;height:960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p34MMA&#10;AADaAAAADwAAAGRycy9kb3ducmV2LnhtbESPzWrDMBCE74W8g9hAbo3cHkJwo4QSakibXvLTQm+L&#10;tbVMrJWxtrb79lUhkOMwM98wq83oG9VTF+vABh7mGSjiMtiaKwPnU3G/BBUF2WITmAz8UoTNenK3&#10;wtyGgQ/UH6VSCcIxRwNOpM21jqUjj3EeWuLkfYfOoyTZVdp2OCS4b/Rjli20x5rTgsOWto7Ky/HH&#10;G/h8kcLu9q+Hr/PwUfCbvLuelsbMpuPzEyihUW7ha3tnDSzg/0q6AXr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p34MMAAADaAAAADwAAAAAAAAAAAAAAAACYAgAAZHJzL2Rv&#10;d25yZXYueG1sUEsFBgAAAAAEAAQA9QAAAIgDAAAAAA==&#10;" fillcolor="black [3213]" strokecolor="black [3213]" strokeweight="2.25pt"/>
                          <v:group id="Group 7" o:spid="_x0000_s1030" style="position:absolute;width:73167;height:96012" coordsize="73167,96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8" o:spid="_x0000_s1031" style="position:absolute;width:73167;height:96012;visibility:visible;mso-wrap-style:square;v-text-anchor:top" coordsize="4609,6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B3ur0A&#10;AADaAAAADwAAAGRycy9kb3ducmV2LnhtbERPuwrCMBTdBf8hXMFFNNVBpBpFFEFwEJ/gdmmubbG5&#10;qU209e/NIDgeznu2aEwh3lS53LKC4SACQZxYnXOq4Hza9CcgnEfWWFgmBR9ysJi3WzOMta35QO+j&#10;T0UIYRejgsz7MpbSJRkZdANbEgfubiuDPsAqlbrCOoSbQo6iaCwN5hwaMixplVHyOL6MgvVzSOl1&#10;ssx7l23t9jv/vBVurFS30yynIDw1/i/+ubdaQdgaroQbIO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7pB3ur0AAADaAAAADwAAAAAAAAAAAAAAAACYAgAAZHJzL2Rvd25yZXYu&#10;eG1sUEsFBgAAAAAEAAQA9QAAAIIDAAAAAA==&#10;" path="m1908,5960r49,7l2012,5980r5,-5l2032,5975r20,5l2078,5989r31,15l2144,6024r38,24l2085,6048r-62,-18l1961,6017r-59,-6l1847,6013r-53,9l1746,6039r-5,-15l1748,6008r17,-15l1788,5978r33,-11l1862,5962r46,-2xm,5713r24,31l104,5845r72,102l238,6048r-27,l150,5953,82,5857,7,5762,,5755r,-42xm4609,5579r,163l4588,5757r-16,20l4559,5801r-5,27l4552,5861r9,39l4579,5934r30,30l4609,6048r-72,l4502,6017r-27,-39l4453,5933r-13,-50l4434,5828r4,-51l4451,5729r22,-42l4499,5650r33,-31l4568,5595r41,-16xm,5542r77,88l152,5718r68,86l280,5887r53,82l379,6048r-20,l302,5951,235,5850,156,5747,66,5641,,5566r,-24xm247,5506r70,45l390,5592r79,33l550,5654r84,22l718,5692r85,11l887,5707r82,-2l1050,5696r77,-15l1200,5661r70,-27l1332,5599r55,-42l1398,5571r4,17l1398,5606r-11,22l1369,5650r-26,22l1312,5694r-38,20l1231,5733r-49,14l1129,5758r-57,8l1010,5766r-6,11l989,5784r-21,6l936,5791r-36,-1l858,5786r-50,-7l757,5768r-57,-15l643,5736r-58,-22l524,5689r-60,-28l407,5628r-57,-36l297,5551r-50,-45xm4009,5502r33,4l4072,5515r25,11l4117,5539r15,14l4141,5568r-3,-2l4127,5562r-19,-3l4086,5555r-27,-2l4026,5557r-35,7l3953,5581r-41,23l3872,5639r-42,48l3797,5736r-28,57l3747,5854r-13,62l3731,5982r3,66l3674,6048r-7,-81l3672,5887r17,-79l3716,5729r39,-75l3788,5606r36,-38l3861,5540r38,-20l3936,5507r38,-5l4009,5502xm,5364r134,138l269,5637r136,134l487,5857r83,94l649,6048r-61,l526,5962r-70,-84l381,5797,255,5669,126,5540,,5408r,-44xm2432,5350r16,2l2461,5363r-33,47l2399,5465r-22,61l2360,5590r-11,69l2345,5733r2,77l2355,5887r12,80l2388,6048r-43,l2323,5991r-18,-53l2292,5889r-11,-46l2274,5801r-5,-35l2269,5738r1,-22l2276,5703r9,-5l2285,5639r6,-55l2300,5535r14,-46l2331,5451r20,-33l2371,5390r22,-20l2413,5355r19,-5xm3271,5302r51,6l3372,5320r45,19l3460,5363r36,25l3529,5418r30,31l3581,5482r18,33l3610,5548r5,31l3615,5608r-9,33l3592,5669r-21,22l3551,5709r-20,15l3511,5735r-17,7l3483,5746r-3,1l3487,5713r2,-35l3483,5639r-11,-38l3456,5564r-24,-36l3405,5495r-33,-30l3333,5441r-40,-18l3247,5412r-48,-4l3146,5416r-55,16l3034,5460r41,13l3115,5491r46,29l3198,5551r27,35l3247,5623r13,36l3265,5698r,38l3260,5773r-11,35l3232,5839r-20,29l3188,5894r-27,20l3130,5931r-33,9l3062,5942r-31,-4l3001,5927r-22,-16l2961,5890r-13,-22l2941,5845r-2,-26l2943,5795r9,-20l2968,5757r24,-13l2992,5747r,10l2994,5771r4,19l3005,5810r11,18l3033,5845r20,12l3082,5867r20,-2l3122,5859r21,-13l3161,5830r18,-20l3194,5786r13,-28l3216,5729r4,-29l3218,5669r-9,-33l3194,5604r-22,-29l3141,5546r-39,-26l3053,5496r-52,-14l2956,5518r-44,44l2877,5612r-29,55l2827,5725r-14,61l2807,5850r2,66l2818,5982r17,66l2747,6048r-17,-66l2719,5914r-2,-68l2721,5780r13,-64l2754,5654r28,-61l2818,5539r42,-54l2804,5502r-55,26l2697,5562r-49,41l2604,5650r-39,53l2534,5764r-25,64l2492,5898r-7,73l2487,6048r-30,l2455,5971r8,-75l2479,5826r26,-68l2538,5698r38,-55l2620,5592r50,-43l2723,5513r55,-29l2837,5463r60,-11l2906,5443r64,-49l3034,5357r63,-27l3157,5311r59,-9l3271,5302xm4568,5284r22,l4599,5287r10,6l4609,5375r-22,10l4565,5385r5,-2l4576,5379r5,-5l4585,5368r3,-7l4588,5346r-7,-13l4566,5326r-14,l4539,5333r-7,13l4530,5352r,5l4526,5341r2,-19l4535,5304r15,-13l4568,5284xm4480,5121r19,l4513,5128r11,13l4532,5157r-2,17l4526,5183r-5,9l4510,5201r-15,6l4478,5207r6,-2l4489,5201r4,-5l4497,5188r,-7l4495,5174r-4,-6l4484,5163r-7,-4l4464,5159r-9,6l4447,5174r,7l4444,5172r,-9l4445,5152r8,-15l4466,5126r14,-5xm528,5121r16,l539,5122r-4,2l530,5130r-2,3l524,5141r2,13l531,5165r13,5l557,5170r9,-7l574,5152r,-9l577,5152r2,11l577,5172r-7,16l559,5199r-17,6l526,5205r-17,-7l498,5187r-5,-17l493,5154r7,-17l511,5126r17,-5xm355,5091r-3,2l346,5097r-2,3l341,5108r,5l343,5119r3,5l352,5130r5,2l365,5132r5,l376,5128r3,-4l383,5119r,-8l385,5119r2,9l385,5137r-6,13l368,5159r-13,6l341,5165r-13,-8l319,5148r-6,-13l313,5121r2,-10l321,5104r9,-7l343,5091r12,xm202,5049r-4,l196,5051r-4,4l192,5060r,4l194,5069r4,4l202,5077r5,1l213,5080r5,-2l224,5075r1,-4l225,5067r2,6l229,5080r-2,8l220,5100r-13,8l191,5108r-13,-6l169,5089r-2,-16l170,5067r2,-7l178,5055r7,-4l192,5049r10,xm4407,5002r16,9l4433,5027r,18l4431,5053r-4,7l4411,5071r-19,2l4396,5073r4,-4l4401,5066r2,-6l4403,5055r-2,-6l4398,5044r-6,-4l4387,5036r-6,l4376,5036r-6,2l4367,5042r-2,3l4363,5051r-2,-7l4361,5035r2,-8l4372,5011r17,-9l4407,5002xm81,4998r-2,l77,5002r,3l81,5011r3,5l90,5018r5,2l99,5020r4,-2l104,5016r,6l104,5025r,4l101,5036r-6,6l90,5045r-8,l75,5045r-7,-1l62,5038r-3,-5l57,5025r,-7l59,5013r1,-4l64,5003r6,-3l75,4998r6,xm4291,4917r15,l4319,4923r7,13l4328,4948r-2,8l4323,4961r-4,6l4312,4970r-6,2l4299,4974r2,-2l4302,4970r,-5l4301,4959r-4,-5l4293,4950r-5,-2l4282,4947r-3,l4273,4948r-2,2l4271,4947r-1,-6l4271,4937r,-1l4279,4923r12,-6xm4202,4842r7,2l4215,4846r3,3l4222,4855r2,5l4226,4866r-2,5l4222,4875r-4,6l4213,4884r-8,2l4202,4881r-4,-6l4193,4871r-6,-1l4183,4868r-1,l4182,4862r,-3l4183,4855r4,-6l4191,4846r5,-2l4202,4842xm2620,4835r-60,31l2494,4904r-72,48l2349,5007r-75,64l2195,5144r-79,83l2036,5317r-79,101l1878,5526r-75,117l1730,5769r-70,134l1594,6048r-31,l1624,5912r65,-130l1759,5663r72,-112l1904,5447r75,-97l2054,5262r77,-81l2208,5110r73,-66l2355,4987r71,-50l2494,4895r66,-33l2620,4835xm4101,4785r5,l4112,4787r4,6l4117,4798r,6l4116,4809r-6,4l4105,4815r-6,l4094,4813r-4,-6l4088,4802r,-6l4090,4791r5,-4l4101,4785xm3826,4743r86,39l3995,4827r75,55l4141,4945r63,68l4260,5086r50,80l4350,5251r33,90l4407,5434r13,97l4425,5630r-5,103l4403,5835r-29,107l4335,6048r-18,l4357,5938r28,-110l4400,5720r3,-106l4394,5511r-18,-101l4346,5313r-38,-92l4260,5133r-55,-82l4141,4976r-69,-70l3995,4844r-81,-55l3826,4743xm3058,4708r57,2l3168,4717r53,15l3269,4752r42,26l3351,4809r33,39l3412,4893r18,43l3436,4976r-2,37l3423,5045r-17,30l3384,5100r-27,19l3329,5133r-31,6l3267,5139r-29,-7l3210,5115r-27,-27l3166,5058r-9,-27l3157,5003r6,-23l3176,4959r16,-16l3210,4932r21,-6l3251,4928r20,9l3260,4948r-11,15l3243,4981r-3,21l3243,5022r11,20l3273,5058r18,8l3309,5066r22,-4l3351,5051r19,-13l3384,5018r11,-22l3399,4969r-4,-32l3384,4904r-25,-44l3326,4822r-40,-31l3240,4763r-52,-20l3133,4728r-58,-7l3012,4719r-65,6l2881,4738r-68,18l2875,4736r62,-15l2998,4712r60,-4xm3240,4631r100,4l3438,4644r97,18l3628,4688r90,35l3806,4763r82,48l3967,4866r75,64l4110,5000r64,78l4226,5155r42,79l4299,5317r24,82l4337,5484r8,82l4343,5650r-9,83l4317,5815r-22,79l4266,5973r-35,75l4172,6048r39,-73l4244,5898r26,-79l4290,5738r11,-80l4306,5575r-4,-80l4291,5412r-21,-81l4240,5253r-38,-76l4152,5104r-62,-75l4024,4961r-71,-60l3877,4846r-78,-48l3714,4758r-86,-35l3540,4697r-91,-20l3353,4664r-95,-5l3161,4661r-99,9l2961,4686r-99,24l2761,4741r-100,41l2562,4829r-99,57l2364,4948r-97,72l2173,5100r-93,88l1990,5286r-88,106l1818,5506r-81,122l1660,5758r-71,142l1519,6048r-22,l1501,6035r60,-143l1629,5755r71,-129l1776,5506r82,-114l1942,5287r90,-97l2124,5102r95,-82l2316,4947r99,-66l2516,4822r103,-50l2723,4728r104,-34l2930,4668r104,-20l3137,4635r103,-4xm3474,4547r123,9l3720,4571r117,24l3953,4628r111,38l4171,4712r100,51l4365,4822r88,62l4535,4954r74,75l4609,5115r-65,-80l4471,4961r-81,-69l4302,4827r-93,-56l4112,4719r-105,-44l3901,4637r-112,-31l3678,4582r-114,-19l3449,4554r-114,-2l3221,4558r127,-9l3474,4547xm1514,4512r-57,64l1393,4637r-74,57l1239,4747r-50,27l1193,4822r,49l1184,4925r93,-41l1367,4837r86,-54l1536,4721r,-48l1534,4624r-8,-57l1514,4512xm3634,4454r124,5l3881,4474r117,20l4112,4523r110,35l4326,4600r99,48l4519,4701r90,57l4609,4822r-87,-61l4433,4705r-98,-52l4235,4609r-108,-40l4015,4536r-117,-26l3775,4492r-125,-9l3520,4481r-132,7l3253,4507r-140,27l2972,4573r-145,49l2683,4683r-149,73l2679,4681r141,-64l2961,4563r139,-42l3238,4490r134,-22l3504,4457r130,-3xm3751,4364r126,7l4004,4384r124,22l4253,4433r121,37l4493,4514r116,53l4609,4604r-116,-55l4374,4503r-121,-38l4128,4433r-126,-23l3876,4393r-127,-9l3625,4382r-123,6l3383,4399r-116,18l3157,4441r-104,29l2956,4507r97,-41l3159,4433r110,-27l3384,4386r120,-15l3626,4364r125,xm3929,4294r143,6l4211,4314r135,26l4478,4375r131,46l4609,4483r-120,-46l4367,4399r-127,-32l4112,4345r-130,-16l3850,4322r-132,l3584,4329r-134,16l3317,4367r157,-31l3630,4312r150,-12l3929,4294xm139,4089r31,l203,4094r32,11l262,4122r28,22l312,4171r18,33l341,4245r7,56l344,4355r-12,49l310,4448r-30,40l246,4521r-41,28l159,4569r-49,11l59,4582,5,4574r-5,l,4554r7,2l59,4563r45,-1l148,4552r39,-16l220,4514r29,-26l275,4457r20,-33l310,4391r11,-36l324,4320r,-33l319,4256r-15,-33l282,4193r-29,-25l218,4151r-38,-9l137,4144r-23,7l93,4164r-16,20l66,4204r-7,24l57,4252r3,24l68,4294r13,17l66,4312r-17,-1l31,4305,13,4292,,4276,,4171r13,-24l31,4129r22,-16l79,4102r29,-10l139,4089xm4609,3731r,26l4458,3854r-154,90l4149,4025r-158,69l3833,4157r-157,51l3810,4160r133,-53l4077,4047r136,-68l4345,3904r133,-83l4609,3731xm2487,3420r67,49l2615,3523r51,56l2710,3636r35,61l2771,3755r16,59l2793,3873r-2,56l2782,3962r-11,30l2756,4016r-18,18l2721,4047r-18,3l2686,4047r-13,-13l2701,4003r20,-37l2734,3928r5,-44l2738,3840r-8,-48l2717,3742r-18,-47l2675,3645r-29,-49l2611,3550r-36,-46l2532,3460r-45,-40xm431,3299r29,71l478,3438r9,66l487,3565r-9,55l464,3669r-21,44l418,3750r-31,27l354,3797r-35,11l282,3810r-29,-7l225,3792r-20,-17l191,3753r-11,-23l176,3706r2,-24l187,3658r16,-20l227,3620r24,-6l275,3614r22,7l313,3636r11,17l328,3675r-2,3l324,3682r-1,4l319,3687r-4,2l312,3689r-4,-2l306,3686r,-4l306,3676r,-9l299,3654r-11,-11l273,3634r-18,-3l233,3634r-22,15l196,3667r-7,22l187,3713r7,24l207,3759r20,18l251,3790r31,6l317,3794r35,-9l383,3764r29,-27l436,3702r20,-40l471,3614r7,-55l480,3501r-7,-65l456,3370r-25,-71xm454,3259r22,78l504,3409r37,68l583,3537r47,53l682,3638r58,40l801,3713r64,28l933,3763r67,14l1070,3786r72,2l1211,3783r70,-13l1349,3752r66,-24l1479,3695r60,-39l1594,3610r-14,-27l1525,3631r-59,40l1402,3702r-66,24l1268,3744r-68,9l1129,3755r-70,-3l989,3741r-69,-21l854,3697r-64,-33l729,3625r-57,-44l619,3528r-45,-57l531,3407r-33,-71l471,3260r-17,-1xm4609,3165r,44l4517,3315r-97,101l4319,3510r-104,89l4106,3684r-111,79l3879,3840r-117,71l3643,3981r-119,66l3403,4111r-123,64l3159,4235r-121,61l2919,4356r-117,61l2684,4477r-113,61l2461,4602r-106,64l2252,4734r-99,70l2060,4877r-88,77l1889,5035r-77,84l1743,5210r-61,96l1744,5207r68,-94l1889,5025r83,-84l2060,4860r95,-75l2254,4712r102,-70l2465,4574r110,-64l2688,4446r117,-64l2925,4322r119,-63l3165,4197r121,-64l3408,4069r121,-64l3648,3937r119,-72l3885,3794r113,-77l4110,3636r108,-84l4323,3464r100,-94l4519,3270r90,-105xm1349,2018r12,3l1372,2031r-23,33l1332,2100r-9,41l1323,2185r7,45l1343,2276r20,48l1391,2372r31,45l1459,2463r42,41l1545,2542r-64,-44l1424,2449r-48,-54l1336,2342r-29,-55l1286,2230r-9,-55l1277,2122r6,-29l1294,2069r11,-20l1319,2032r15,-11l1349,2018xm4026,1959r35,8l4088,1979r24,17l4132,2018r13,24l4152,2069r,26l4149,2122r-13,24l4117,2168r-23,17l4068,2194r-26,l4018,2188r-18,-11l3984,2161r-10,-20l3973,2120r,-5l3974,2109r4,-3l3982,2104r3,-2l3989,2102r4,l3996,2104r2,4l3998,2111r-2,6l3998,2128r4,13l4013,2153r15,11l4044,2172r20,2l4086,2168r22,-15l4127,2135r11,-24l4139,2086r-3,-26l4127,2036r-17,-22l4088,1996r-27,-13l4026,1976r-39,2l3951,1987r-35,18l3883,2032r-29,35l3828,2109r-20,48l3795,2212r-9,61l3786,2339r9,69l3811,2483r26,79l3808,2483r-20,-77l3778,2335r,-68l3784,2205r15,-57l3821,2098r25,-44l3877,2018r35,-28l3949,1970r38,-9l4026,1959xm3031,1957r-77,l2879,1967r-75,12l2732,2001r-71,28l2591,2062r-64,42l2465,2152r18,31l2543,2133r65,-40l2675,2058r70,-27l2818,2012r75,-12l2968,1994r76,2l3119,2005r73,15l3265,2042r72,29l3405,2106r66,40l3533,2194r57,55l3641,2307r46,66l3727,2445r35,79l3788,2606r20,2l3784,2515r-28,-79l3722,2362r-43,-67l3632,2232r-53,-55l3522,2128r-62,-44l3394,2047r-68,-31l3254,1992r-73,-18l3106,1963r-75,-6xm526,1910r-132,51l262,2020r-132,67l,2163r,-13l130,2076r130,-64l394,1957r132,-47xm825,1767r-147,33l535,1824r-139,14l260,1844r-132,-6l,1822r,-42l134,1802r135,12l407,1818r139,-7l685,1792r140,-25xm1125,1640r-93,41l931,1714r-106,27l713,1761r-116,13l480,1780r-121,-2l238,1769,119,1750,,1725r,-26l108,1725r110,18l328,1756r110,5l546,1761r106,-5l757,1743r99,-17l951,1703r90,-30l1125,1640xm1473,1420r-135,76l1202,1560r-132,49l938,1649r-128,28l683,1693r-124,8l440,1699,323,1688,211,1670,103,1642,,1607r,-40l101,1605r106,30l317,1659r115,12l552,1677r124,-4l803,1660r130,-25l1065,1600r133,-48l1334,1492r139,-72xm,1413r88,50l181,1505r98,34l379,1567r103,22l586,1604r105,7l795,1611r105,-7l779,1616r-121,2l539,1611,423,1594,310,1571,202,1538,97,1497,,1450r,-37xm148,1409r6,l159,1411r4,4l165,1419r,5l161,1430r-3,3l154,1435r-6,l145,1431r-4,-3l139,1424r,-5l141,1415r4,-4l148,1409xm62,1353r4,3l70,1360r5,4l79,1365r3,l84,1365r,6l84,1375r-2,1l79,1382r-4,4l68,1387r-6,l55,1386r-4,-6l48,1375r,-6l48,1365r1,-3l53,1356r4,-2l62,1353xm5,1299r2,6l7,1309r-2,3l4,1318r-4,5l,1303r4,-2l5,1299xm,1127r49,72l104,1265r63,60l235,1378r73,46l387,1463r-79,-32l236,1391r-67,-46l106,1292,49,1232,,1166r,-39xm841,1114r28,6l894,1134r26,26l936,1186r6,25l942,1235r-9,22l922,1274r-17,13l887,1294r-20,l848,1285r10,-8l867,1265r3,-17l872,1232r-2,-19l861,1197r-16,-13l826,1178r-18,l790,1184r-19,13l757,1211r-11,22l740,1257r2,28l753,1316r26,40l812,1389r38,28l896,1439r50,14l999,1461r56,2l1116,1457r60,-11l1239,1428r-57,20l1125,1461r-55,9l1015,1474r-51,-2l916,1463r-46,-15l828,1428r-38,-28l757,1365r-26,-38l715,1288r-8,-36l711,1219r11,-31l738,1162r22,-20l786,1125r28,-9l841,1114xm4271,1052r57,l4387,1061r58,18l4500,1105r55,31l4609,1173r,29l4555,1162r-55,-33l4444,1103r-61,-18l4326,1074r-51,l4226,1081r-44,15l4143,1116r-37,26l4077,1173r-26,35l4029,1244r-16,37l4004,1320r-8,38l3996,1395r6,35l4015,1464r20,32l4062,1523r33,22l4132,1561r40,10l4213,1569r31,-8l4268,1545r20,-22l4301,1499r9,-29l4313,1442r-3,-27l4301,1393r-15,-20l4299,1371r14,l4330,1375r15,5l4361,1391r13,13l4385,1422r7,20l4394,1468r-2,31l4383,1534r-15,26l4350,1582r-24,18l4297,1616r-31,10l4231,1633r-35,l4160,1629r-35,-7l4090,1607r-31,-20l4029,1560r-23,-33l3987,1488r-11,-47l3971,1380r3,-59l3987,1268r22,-49l4040,1173r35,-39l4117,1103r48,-25l4216,1059r55,-7xm2177,937r-55,91l2061,1116r-69,81l1917,1276r-81,73l1750,1420r-92,66l1563,1552r-99,64l1363,1677r-104,60l1151,1798r-108,60l935,1919r-110,60l715,2042r-108,64l498,2172r-104,69l290,2313r-99,75l93,2467,,2551r,-38l93,2430r98,-80l291,2274r105,-71l502,2135r106,-66l718,2007r108,-62l936,1886r110,-59l1154,1769r107,-59l1365,1651r101,-58l1565,1530r95,-62l1750,1402r86,-68l1917,1265r75,-76l2061,1109r61,-83l2177,937xm4533,656r8,l4546,658r4,4l4552,667r,7l4548,680r-4,4l4539,685r-7,l4526,682r-4,-4l4521,673r,-6l4524,662r4,-4l4533,656xm2998,607r-112,44l2778,704r-105,60l2575,834r-2,59l2573,951r7,68l2593,1085r55,-61l2708,968r68,-53l2849,863r79,-47l2987,784r-4,-56l2987,667r11,-60xm4436,575r6,l4447,577r6,4l4456,586r2,6l4458,599r,4l4456,607r-5,5l4445,616r-5,2l4436,612r-5,-4l4425,605r-5,-4l4416,601r-2,l4414,596r2,-6l4416,588r4,-5l4423,579r6,-4l4436,575xm4304,500r15,l4332,508r7,11l4341,533r-2,6l4335,544r-3,6l4324,553r-5,4l4312,557r1,-2l4315,553r,-5l4313,542r-3,-5l4306,533r-5,-2l4295,530r-5,l4286,531r-2,4l4284,530r-2,-4l4284,522r,-3l4291,506r13,-6xm4183,422r17,9l4209,445r2,19l4207,473r-3,5l4189,491r-18,2l4174,491r2,-2l4180,484r2,-4l4180,475r-2,-6l4174,464r-3,-6l4165,456r-7,-1l4152,455r-5,3l4143,460r-2,6l4141,469r-2,-7l4138,455r1,-10l4150,431r15,-9l4183,422xm3991,350r16,l4022,357r13,13l4040,387r-1,16l4035,412r-6,10l4018,431r-14,5l3987,436r6,-2l3998,431r4,-6l4006,418r,-7l4004,403r-4,-5l3995,392r-8,-3l3974,389r-11,5l3956,403r,8l3954,401r-1,-9l3954,381r8,-14l3974,356r17,-6xm3769,295r20,l3808,304r14,15l3828,337r,20l3819,376r-15,13l3786,396r-20,l3771,394r6,-4l3782,385r4,-6l3789,372r,-15l3780,345r-13,-8l3753,337r-13,8l3733,357r-2,10l3727,350r,-18l3736,313r15,-12l3769,295xm1471,68r46,55l1567,172r53,44l1675,255r57,31l1790,312r59,18l1906,343r55,5l2012,346r49,-9l2104,321r5,13l2104,346r-13,15l2071,372r-28,11l2010,389r-38,1l1928,387r-44,-11l1876,381r-12,l1845,378r-24,-10l1792,354r-33,-17l1724,315r-36,-25l1649,260r-38,-31l1572,192r-35,-38l1503,112,1471,68xm4495,r22,l4609,123r,33l4495,xm4306,r53,l4444,97r84,97l4609,295r,57l4511,231,4411,114,4306,xm3267,r587,l3958,26r106,34l4152,95r85,42l4319,187r77,57l4471,308r70,70l4609,453r,47l4541,420r-72,-74l4394,279r-79,-59l4233,167r-86,-42l4057,90,3934,53,3813,27,3698,13,3584,7r-108,4l3372,24r-99,22l3177,75r-88,37l3007,156r-77,51l2859,264r-63,62l2739,394r-49,73l2650,544r-33,83l2593,711r-15,88l2679,731r106,-60l2895,618r112,-43l3033,508r38,-68l3119,370r60,-68l3231,255r58,-39l3351,183r68,-25l3493,137r75,-12l3646,119r83,l3811,126r85,13l3980,159r86,28l4150,220r83,38l4313,304r79,53l4467,416r74,66l4609,552r,22l4541,504r-74,-64l4392,383r-77,-51l4235,286r-83,-39l4068,214r-84,-25l3899,169r-82,-13l3734,148r-78,-1l3577,152r-73,13l3432,183r-66,26l3306,240r-57,39l3199,323r-55,64l3100,447r-33,59l3044,564r124,-33l3296,508r132,-13l3560,493r134,7l3828,520r134,30l4094,588r132,52l4356,700r128,72l4609,854r,7l4482,781,4354,711,4222,652,4090,603,3956,566,3821,539,3687,522r-134,-7l3419,520r-132,15l3159,559r-125,35l3022,654r-2,57l3027,764r119,-47l3269,678r123,-26l3518,634r127,-5l3771,630r127,13l4022,665r123,31l4266,735r119,49l4499,841r110,64l4609,937,4499,872,4387,816,4270,768,4149,728,4026,698,3903,676,3777,663r-127,-1l3524,669r-125,16l3276,713r-122,37l3036,797r19,46l3077,883r27,35l3133,948r32,22l3196,986r29,7l3253,995r33,-9l3313,970r22,-24l3348,918r3,-29l3344,858r22,7l3384,880r13,16l3406,916r6,24l3410,964r-5,24l3395,1010r-16,22l3357,1050r-26,15l3298,1074r-38,4l3216,1074r-42,-15l3132,1037r-37,-31l3062,968r-29,-44l3009,874r-15,-57l2936,849r-79,47l2783,949r-66,55l2657,1065r-53,62l2631,1204r33,72l2705,1342r47,60l2804,1459r55,49l2919,1554r64,39l3047,1624r68,25l3183,1670r70,11l3320,1686r68,-2l3456,1673r62,-16l3581,1629r56,-33l3690,1552r50,-51l3780,1446r31,-55l3832,1338r11,-50l3844,1241r-3,-46l3830,1153r-17,-41l3793,1076r-26,-33l3742,1013r-30,-23l3683,968r-29,-19l3625,937r-26,-8l3575,926r-20,1l3557,924r2,-6l3564,907r7,-13l3582,882r13,-11l3614,861r23,-5l3665,858r33,5l3720,872r24,13l3767,904r26,20l3817,949r24,32l3861,1013r16,37l3892,1090r9,44l3903,1180r-2,52l3890,1283r-16,57l3846,1397r-36,62l3764,1521r-50,53l3661,1618r-57,37l3542,1684r-64,22l3412,1723r-68,7l3275,1730r-70,-5l3135,1712r-69,-19l3000,1668r-66,-31l2871,1598r-58,-44l2758,1507r-52,-55l2662,1391r-40,-64l2589,1257r-25,-75l2510,1266r-44,88l2432,1444r-26,92l2389,1627r-9,90l2378,1807r8,86l2402,1978r22,78l2455,2131r63,-49l2584,2038r69,-35l2725,1974r75,-22l2875,1937r75,-7l3027,1928r77,6l3181,1946r73,19l3328,1990r69,33l3465,2062r64,46l3588,2159r55,59l3692,2282r44,69l3773,2428r29,85l3830,2610r38,7l3923,2634r51,23l4020,2689r41,34l4095,2766r30,45l4147,2861r16,53l4174,2971r2,58l4172,3090r-12,60l4138,3213r-30,62l4072,3336r-48,60l3967,3453r-66,57l3824,3563r77,-55l3967,3451r55,-60l4068,3328r38,-62l4134,3202r18,-63l4163,3075r4,-60l4161,2956r-12,-57l4128,2846r-27,-47l4066,2755r-40,-39l3980,2683r-53,-26l3868,2639r-35,-5l3850,2744r5,108l3850,2958r-18,104l3804,3163r-38,99l3718,3359r-57,96l3593,3546r-75,92l3434,3728r-92,86l3242,3900r-107,84l3020,4067r-121,80l3027,4074r130,-73l3287,3926r130,-74l3546,3777r126,-77l3795,3621r119,-80l4031,3458r110,-88l4248,3281r100,-94l4442,3088r88,-102l4609,2877r,65l4535,3046r-79,99l4372,3238r-88,92l4191,3414r-97,83l3993,3576r-105,77l3782,3726r-110,70l3562,3865r-113,66l3337,3997r-116,64l3108,4125r-114,65l2881,4252r-112,64l2659,4380r-108,66l2444,4512r-102,68l2241,4650r-95,73l2054,4798r-86,77l1886,4958r-76,84l1739,5130r-64,93l1618,5322r-49,103l1526,5531r-33,114l1470,5742r-17,93l1523,5696r75,-128l1675,5447r82,-114l1843,5227r90,-99l2025,5036r95,-86l2219,4871r101,-75l2422,4727r105,-66l2633,4600r106,-59l2848,4488r110,-53l3067,4388r110,-48l3287,4294r110,-46l3507,4204r110,-44l3723,4116r109,-46l3936,4025r103,-48l4141,3928r99,-52l4335,3821r94,-58l4521,3702r88,-66l4609,3665r-90,66l4427,3794r-97,58l4233,3907r-101,54l4029,4010r-106,48l3817,4105r-108,44l3601,4195r-112,44l3379,4285r-112,46l3157,4378r-112,48l2934,4477r-110,54l2716,4585r-108,61l2501,4708r-104,68l2294,4849r-101,77l2096,5009r-95,90l1909,5194r-88,103l1737,5408r-81,118l1580,5652r-72,134l1440,5931r-5,60l1433,6048r-70,l1396,5966r8,-77l1415,5808r16,-84l1451,5636r35,-118l1528,5408r50,-106l1635,5201r64,-97l1768,5013r75,-88l1924,4838r86,-80l2102,4679r95,-77l2294,4529r103,-72l2501,4388r108,-68l2717,4254r112,-66l2948,4109r116,-81l3170,3946r101,-84l3362,3777r87,-86l3526,3605r69,-90l3656,3424r53,-92l3751,3238r35,-97l3811,3044r15,-101l3832,2841r-4,-105l3811,2630r-18,-2l3736,2630r-51,7l3639,2654r-42,22l3562,2703r-31,33l3507,2771r-20,40l3472,2852r-9,40l3461,2934r2,41l3471,3015r12,36l3502,3084r24,30l3562,3145r37,20l3632,3176r29,4l3687,3178r18,-9l3694,3189r-18,15l3652,3213r-29,5l3592,3216r-32,-9l3527,3193r-33,-22l3465,3143r-29,-40l3417,3061r-11,-46l3403,2967r3,-49l3417,2870r19,-48l3461,2778r32,-42l3529,2700r41,-33l3617,2639r53,-18l3727,2610r61,-4l3758,2518r-36,-79l3679,2366r-49,-66l3579,2240r-59,-52l3460,2142r-66,-38l3326,2071r-70,-24l3185,2029r-72,-13l3040,2012r-73,2l2893,2023r-71,15l2752,2060r-68,29l2620,2124r-60,42l2501,2214r39,49l2582,2309r46,41l2679,2384r55,28l2794,2432r65,15l2926,2452r41,-3l3003,2438r31,-19l3060,2395r18,-27l3091,2339r6,-30l3093,2280r-11,-28l3113,2252r26,6l3163,2269r18,16l3196,2307r9,24l3209,2357r-2,29l3199,2414r-11,29l3168,2471r-24,23l3113,2516r-38,19l3031,2547r-52,8l2906,2555r-69,-9l2769,2527r-63,-27l2648,2465r-55,-42l2543,2375r-45,-55l2457,2260r-44,53l2373,2373r-35,66l2309,2511r-26,77l2269,2661r-6,70l2263,2797r9,60l2287,2914r20,53l2333,3015r31,44l2399,3099r38,33l2477,3163r44,26l2565,3209r46,17l2657,3237r46,5l2749,3244r42,-4l2833,3231r38,-15l2906,3196r30,-24l2963,3141r20,-35l2996,3070r4,-31l2996,3009r-11,-23l2970,2965r-22,-16l2926,2938r-27,-6l2873,2931r-27,1l2822,2942r-24,12l2780,2973r-15,24l2758,3026r-17,-6l2727,3011r-11,-16l2706,2976r-5,-22l2699,2931r2,-24l2708,2883r11,-24l2738,2839r22,-17l2789,2810r35,-10l2877,2799r48,7l2967,2819r38,20l3036,2863r26,31l3080,2929r11,38l3097,3008r-4,43l3082,3095r-18,46l3036,3185r-36,44l2968,3255r-34,20l2895,3292r-44,9l2807,3306r-49,l2710,3301r-51,-11l2609,3275r-49,-20l2510,3229r-45,-29l2419,3165r-41,-38l2340,3083r-33,-48l2280,2982r-24,-57l2241,2865r-9,-66l2230,2729r6,-73l2252,2579r26,-83l2311,2419r36,-71l2391,2284r48,-57l2421,2192r-46,51l2333,2298r-39,63l2261,2427r-29,71l2206,2586r-16,86l2184,2753r2,77l2197,2901r18,70l2241,3035r31,59l2311,3149r42,51l2399,3244r51,40l2503,3319r57,29l2617,3372r58,19l2736,3403r58,6l2853,3411r57,-8l2965,3392r51,-20l3066,3347r44,-32l3150,3275r2,4l3154,3290r1,16l3154,3326r-4,26l3139,3378r-17,29l3095,3435r-37,27l3025,3479r-36,11l2947,3497r-44,4l2855,3499r-50,-6l2752,3484r-53,-15l2646,3451r-53,-24l2540,3402r-52,-32l2439,3334r-48,-39l2347,3251r-42,-47l2269,3150r-32,-55l2210,3035r-22,-66l2173,2901r-7,-73l2166,2751r9,-81l2192,2586r25,-88l2247,2421r34,-70l2322,2285r42,-58l2413,2172r-31,-75l2360,2016r-16,-84l2334,1846r-1,-90l2338,1666r13,-92l2373,1485r31,-92l2444,1305r50,-88l2553,1134r-11,-56l2536,1017r,-60l2542,860r-87,75l2373,1017r-75,88l2228,1200r-66,103l2104,1413r-52,117l2006,1655r-36,130l1942,1906r-20,115l1909,2130r-5,104l1904,2333r7,94l1922,2515r17,82l1959,2676r25,75l2012,2821r29,64l2074,2947r33,59l2142,3059r37,49l2215,3156r35,44l2285,3240r33,39l2349,3314r29,33l2437,3413r53,60l2538,3528r38,51l2608,3627r23,46l2644,3717r4,42l2640,3801r-20,42l2602,3871r-24,20l2553,3907r-28,10l2498,3920r-26,-2l2452,3911r-19,-13l2422,3882r17,-2l2457,3878r20,-4l2498,3865r22,-14l2540,3830r18,-29l2567,3781r6,-22l2575,3735r,-26l2567,3680r-11,-31l2540,3612r-22,-40l2490,3528r-35,-49l2413,3424r-49,-61l2334,3328r-32,-38l2267,3249r-35,-44l2195,3158r-35,-50l2124,3055r-35,-57l2054,2940r-31,-64l1992,2808r-26,-72l1941,2661r-21,-79l1906,2498r-13,-88l1887,2318r-1,-99l1891,2119r13,-108l1922,1899r28,-118l1984,1657r43,-116l2072,1430r54,-105l2184,1226r63,-92l2314,1046r74,-78l2465,893r80,-68l2560,733r24,-88l2615,559r36,-81l2697,403r50,-71l2804,266r64,-61l2937,150r75,-47l3091,62r86,-35l3267,xe" fillcolor="#404040 [2429]" strokecolor="#404040 [2429]" strokeweight="0">
                              <v:path arrowok="t" o:connecttype="custom" o:connectlocs="7316788,9601200;2219325,8899525;6027738,9105900;3790950,9601200;5529263,8951913;4770438,9223375;4133850,8969375;7191375,8504238;884238,8207375;509588,8102600;6989763,8024813;128588,7934325;6638925,7727950;6524625,7640638;5113338,7512050;5332413,7715250;6829425,8723313;3522663,7969250;1893888,7654925;5768975,7070725;5476875,6897688;285750,6575425;4433888,6148388;360363,5746750;800100,5411788;6518275,5848350;6524625,5772150;6499225,3468688;6024563,3822700;6013450,4137025;762000,2825750;442913,2443163;98425,2201863;1362075,2027238;6780213,1670050;6923088,2208213;1484313,3046413;7177088,1068388;7031038,912813;6611938,723900;6067425,506413;2978150,604838;6440488,142875;7316788,876300;5427663,825500;5319713,1411288;5773738,2533650;6048375,2316163;5392738,3211513;6234113,4217988;5475288,6240463;5741988,6604000;2163763,9601200;5605463,4343400;5588000,3473450;4881563,4024313;4679950,4681538;4064000,5167313;4787900,5353050;3721100,3067050;3952875,5513388;3211513,4565650" o:connectangles="0,0,0,0,0,0,0,0,0,0,0,0,0,0,0,0,0,0,0,0,0,0,0,0,0,0,0,0,0,0,0,0,0,0,0,0,0,0,0,0,0,0,0,0,0,0,0,0,0,0,0,0,0,0,0,0,0,0,0,0,0,0"/>
                              <o:lock v:ext="edit" verticies="t"/>
                            </v:shape>
                            <v:shape id="Freeform 9" o:spid="_x0000_s1032" style="position:absolute;width:39973;height:86931;visibility:visible;mso-wrap-style:square;v-text-anchor:top" coordsize="2518,5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VZT8EA&#10;AADaAAAADwAAAGRycy9kb3ducmV2LnhtbESPQWsCMRSE70L/Q3iF3jRbBbGrUbRQ2EsPatvzY/PM&#10;Lt28LMmru/77Rij0OMzMN8xmN/pOXSmmNrCB51kBirgOtmVn4OP8Nl2BSoJssQtMBm6UYLd9mGyw&#10;tGHgI11P4lSGcCrRQCPSl1qnuiGPaRZ64uxdQvQoWUanbcQhw32n50Wx1B5bzgsN9vTaUP19+vEG&#10;5u49Vfj5dbjtxUZZHF11WAzGPD2O+zUooVH+w3/tyhp4gfuVfAP0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VWU/BAAAA2gAAAA8AAAAAAAAAAAAAAAAAmAIAAGRycy9kb3du&#10;cmV2LnhtbFBLBQYAAAAABAAEAPUAAACGAwAAAAA=&#10;" path="m2316,r40,l2353,18r20,63l2395,r9,l2378,103r11,62l2399,231r3,73l2435,207r30,-101l2492,r26,l2483,132r-39,125l2402,374r-7,86l2382,553r-20,101l2334,759r-34,99l2258,953r-52,92l2151,1131r-62,82l2021,1294r-71,77l1873,1444r-83,72l1706,1585r-88,66l1526,1717r-95,64l1336,1844r-97,60l1127,1985r-105,80l924,2146r-90,83l753,2313r-73,86l614,2485r-55,88l513,2663r-37,92l449,2848r-17,95l427,3040r5,99l451,3240r14,2l517,3238r46,-9l603,3213r35,-22l667,3163r24,-31l711,3099r15,-37l735,3026r3,-39l737,2951r-8,-37l718,2881r-16,-29l680,2826r-33,-26l616,2784r-28,-7l563,2773r-21,4l526,2784r11,-18l555,2753r24,-9l607,2742r31,3l669,2756r31,19l729,2800r26,35l773,2874r11,42l786,2960r-5,42l770,3046r-19,42l727,3128r-29,37l663,3196r-42,28l575,3244r-49,11l471,3260r29,76l535,3405r39,64l619,3524r50,50l722,3618r57,36l837,3684r61,24l962,3726r64,11l1090,3742r64,-1l1219,3733r64,-14l1343,3698r61,-25l1460,3642r54,-39l1563,3559r-38,-47l1482,3469r-47,-34l1382,3407r-55,-22l1264,3372r-64,-3l1165,3372r-31,11l1109,3400r-21,20l1074,3444r-11,24l1061,3493r2,26l1074,3541r-28,2l1022,3537r-20,-11l986,3510r-13,-19l968,3469r-4,-25l968,3418r7,-26l989,3367r21,-24l1035,3323r33,-19l1107,3292r46,-8l1222,3282r66,8l1350,3308r59,28l1462,3370r52,44l1559,3464r41,55l1635,3473r32,-51l1695,3365r24,-61l1737,3233r11,-68l1752,3103r-6,-59l1735,2991r-18,-51l1695,2896r-28,-41l1635,2819r-35,-31l1561,2760r-40,-22l1479,2720r-42,-11l1394,2700r-42,-2l1312,2700r-38,7l1239,2720r-33,16l1178,2758r-24,28l1136,2819r-11,33l1123,2881r6,24l1140,2927r16,16l1176,2954r22,8l1222,2965r26,-1l1270,2958r20,-13l1308,2931r13,-22l1328,2881r15,6l1356,2896r9,14l1374,2927r4,22l1378,2971r-4,22l1367,3015r-13,18l1334,3051r-26,13l1277,3072r-47,3l1186,3070r-37,-11l1116,3040r-28,-23l1066,2987r-14,-33l1044,2918r-1,-39l1050,2839r15,-40l1088,2756r32,-40l1147,2692r31,-20l1215,2657r40,-7l1297,2645r44,1l1387,2654r48,11l1481,2681r45,20l1570,2727r43,31l1651,2793r35,40l1715,2877r26,50l1761,2982r13,57l1779,3101r-3,68l1765,3240r-21,75l1719,3381r-30,61l1655,3497r-41,49l1631,3576r46,-57l1719,3457r35,-68l1783,3312r20,-81l1814,3154r2,-73l1810,3011r-14,-64l1774,2887r-30,-55l1711,2780r-38,-46l1629,2694r-48,-37l1532,2626r-51,-24l1426,2582r-54,-13l1318,2560r-55,-2l1211,2564r-51,9l1112,2591r-46,24l1026,2645r-35,36l989,2678r-1,-8l986,2656r,-19l989,2617r8,-22l1011,2569r22,-23l1065,2522r29,-15l1127,2496r38,-7l1208,2485r44,2l1297,2493r50,9l1394,2516r50,19l1493,2557r48,27l1589,2613r44,35l1673,2689r38,44l1746,2780r28,52l1799,2888r17,59l1829,3013r3,68l1829,3154r-13,77l1796,3314r-30,80l1730,3466r-42,66l1638,3592r29,70l1691,3735r15,77l1715,3893r2,80l1710,4058r-15,84l1671,4226r-31,83l1598,4389r-51,79l1561,4541r4,77l1563,4699r72,-66l1700,4563r61,-76l1820,4404r51,-88l1917,4223r42,-101l1994,4017r27,-111l2043,3794r15,-107l2065,3587r,-94l2060,3405r-11,-84l2032,3242r-20,-73l1988,3101r-27,-64l1931,2976r-33,-55l1865,2870r-33,-48l1798,2777r-35,-41l1730,2698r-33,-35l1666,2632r-28,-30l1581,2542r-49,-53l1488,2439r-35,-45l1426,2351r-17,-42l1402,2271r3,-41l1422,2190r18,-26l1462,2144r26,-13l1514,2124r23,-2l1559,2128r19,9l1589,2153r-17,2l1554,2157r-20,7l1514,2177r-21,19l1477,2225r-7,18l1464,2263r,22l1468,2311r7,28l1488,2368r20,35l1532,2441r33,44l1603,2533r48,55l1680,2619r31,37l1744,2692r33,41l1812,2777r35,47l1882,2874r33,53l1948,2986r29,60l2003,3112r24,70l2047,3255r16,79l2074,3416r6,88l2080,3598r-8,99l2060,3801r-22,108l2008,4025r-36,110l1930,4239r-50,97l1827,4426r-61,86l1702,4591r-67,71l1561,4728r-13,83l1528,4892r-25,77l1470,5040r-41,70l1383,5174r-51,58l1274,5286r-65,47l1140,5374r-75,34l986,5438r-86,20l812,5471r-96,5l619,5473,517,5462,410,5441,301,5410r-79,-29l145,5344,70,5300,,5249r,-29l71,5273r76,46l225,5355r81,30l416,5414r108,18l627,5441r99,l821,5434r92,-16l999,5394r80,-31l1154,5324r70,-44l1288,5229r57,-55l1396,5113r42,-66l1475,4978r28,-72l1523,4829r11,-79l1449,4811r-86,53l1272,4912r-94,38l1158,5007r-29,59l1088,5124r-49,61l993,5229r-51,36l883,5295r-62,24l753,5337r-70,11l610,5352r-75,-2l458,5341r-79,-15l302,5306r-78,-30l147,5243,71,5203,,5155r,-20l71,5181r76,39l222,5254r77,28l377,5302r77,15l530,5326r75,2l676,5324r68,-11l810,5297r60,-22l927,5245r50,-36l1022,5168r44,-55l1103,5060r26,-51l1147,4961r-108,31l927,5016r-113,13l698,5033r-117,-6l464,5013,346,4989,229,4954,114,4912,,4859r,-10l115,4901r116,42l350,4974r117,24l586,5011r118,3l819,5009r116,-17l1046,4969r108,-33l1164,4884r,-49l1156,4791r-101,44l953,4870r-105,27l740,4914r-106,9l526,4923r-108,-9l310,4897,205,4873,101,4842,,4802r,-24l99,4816r104,32l308,4871r106,15l520,4893r109,l735,4886r106,-18l946,4842r102,-35l1149,4763r-20,-42l1105,4684r-28,-31l1046,4629r-29,-16l988,4604r-26,l935,4611r-24,15l892,4646r-9,24l880,4695r7,26l867,4714r-17,-13l839,4686r-7,-20l828,4646r2,-22l837,4602r11,-20l867,4563r22,-14l918,4538r35,-4l995,4538r42,13l1076,4574r34,33l1142,4646r23,48l1184,4745r47,-26l1297,4675r59,-46l1411,4582r49,-53l1504,4476r-27,-66l1446,4347r-39,-57l1363,4237r-47,-47l1263,4149r-55,-36l1151,4081r-61,-23l1030,4039r-61,-11l907,4023r-60,2l788,4034r-57,14l678,4072r-51,31l581,4142r-42,46l502,4243r-26,51l462,4344r-6,47l458,4435r11,41l484,4514r20,33l528,4578r27,26l583,4626r29,18l640,4657r25,9l689,4670r18,-2l707,4670r-2,7l700,4688r-7,11l680,4712r-15,9l645,4728r-24,2l590,4725r-22,-9l544,4705r-24,-19l497,4664r-24,-25l453,4609r-19,-35l420,4536r-10,-42l409,4448r3,-48l423,4347r22,-55l476,4234r43,-61l563,4124r47,-43l665,4047r57,-26l782,4001r63,-11l909,3984r64,2l1039,3995r64,17l1167,4034r61,29l1286,4098r55,40l1391,4186r46,53l1477,4296r33,64l1536,4428r45,-79l1620,4265r27,-85l1666,4096r11,-84l1677,3928r-6,-81l1656,3770r-21,-75l1603,3627r-56,48l1486,3715r-64,33l1354,3775r-68,19l1215,3807r-72,5l1072,3810r-70,-9l931,3785r-68,-22l797,3733r-62,-36l676,3654r-55,-49l572,3548r-44,-62l491,3416r-31,-77l436,3259r-33,-6l352,3238r-48,-22l260,3187r-36,-35l192,3112r-25,-44l148,3019r-11,-54l134,2910r3,-56l148,2795r21,-59l200,2678r38,-59l288,2562r58,-53l416,2456r-66,51l293,2560r-46,55l209,2672r-29,57l159,2786r-12,57l141,2898r4,55l154,3004r18,47l194,3095r31,39l260,3169r42,27l350,3218r53,15l418,3237r13,1l414,3139r-7,-97l412,2947r15,-93l453,2764r34,-90l531,2586r54,-86l647,2416r69,-83l795,2252r86,-80l975,2093r101,-77l1182,1941r-127,77l927,2095r-126,77l674,2251r-122,78l431,2412r-116,84l203,2584,99,2674,,2769r,-68l81,2619r86,-79l257,2463r91,-71l443,2320r99,-68l643,2186r101,-64l847,2060r102,-62l1052,1937r102,-60l1255,1814r101,-60l1453,1690r95,-63l1642,1561r88,-65l1816,1426r81,-72l1974,1279r69,-79l2107,1120r59,-86l2217,944r46,-94l2300,750r27,-105l2344,563r12,-77l2294,616r-66,121l2159,850r-76,105l2005,1052r-83,92l1836,1226r-88,79l1656,1378r-93,68l1468,1508r-97,59l1272,1624r-101,51l1072,1726r-103,48l869,1820r-101,44l667,1908r-101,44l467,1996r-97,46l275,2087r-95,48l88,2186,,2238r,-24l86,2163r90,-50l268,2067r93,-46l456,1978r97,-44l651,1891r98,-44l848,1803r98,-44l1044,1714r99,-50l1241,1615r95,-55l1431,1503r94,-61l1616,1378r90,-69l1792,1235r84,-80l1957,1068r79,-91l2109,878r72,-106l2247,658r60,-123l2364,403r3,-84l2366,242r-8,-73l2336,242r-25,75l2259,449r-56,125l2140,689r-66,110l2003,900r-75,95l1849,1081r-83,79l1680,1232r-86,64l1504,1353r-91,49l1321,1444r-93,35l1134,1507r-91,20l949,1538r-91,5l768,1541r-88,-11l594,1514r-85,-24l429,1457r-77,-38l279,1373r-70,-55l145,1257,84,1189,38,1122,,1052,,982r26,64l60,1109r43,58l163,1233r64,61l297,1349r73,46l447,1433r81,33l612,1490r86,18l786,1517r90,2l968,1514r91,-13l1153,1481r93,-29l1339,1413r92,-44l1523,1314r90,-60l1700,1182r87,-79l1871,1015r81,-95l2028,816r74,-116l2171,577r65,-132l2296,304r31,-82l2355,141,2338,68r-42,137l2248,334r-51,121l2140,568r-58,106l2021,773r-64,92l1891,949r-64,75l1761,1094r-66,62l1631,1210r-62,47l1508,1298r-57,33l1398,1356r51,-27l1504,1294r59,-42l1624,1202r64,-57l1752,1081r66,-71l1882,931r64,-88l2010,750r62,-103l2131,537r55,-117l2237,295r46,-132l2325,24,2316,xm1722,r24,l1754,13r7,13l1787,53r27,18l1843,84r28,4l1898,86r26,-11l1946,60r18,-22l1975,13r2,-8l1977,r44,l2021,11r-2,11l2008,55r-18,27l1968,103r-26,14l1915,126r-31,2l1853,123r-30,-11l1794,95,1766,71,1743,40,1732,20,1722,xm1429,r31,l1537,81r35,34l1611,147r40,27l1693,198r42,18l1779,231r44,9l1865,244r41,-2l1944,233r37,-13l2012,198r29,-26l2065,137r17,-38l2089,62r-2,-33l2080,r86,l2171,37r-1,40l2159,119r-21,46l2107,207r-33,33l2036,266r-42,18l1950,293r-46,4l1858,295r-48,-9l1763,271r-46,-18l1671,229r-42,-26l1589,172r-37,-35l1519,101,1479,51,1429,xm1385,r4,l1433,51r42,53l1512,159r33,55l1574,271r24,53l1620,378r18,49l1653,473r9,42l1669,550r4,29l1671,601r-4,15l1660,621r2,53l1656,724r-9,46l1635,810r-15,35l1602,872r-19,22l1565,909r-18,7l1532,916r-13,-9l1548,863r24,-51l1591,757r11,-62l1607,630r,-67l1602,493r-13,-71l1570,348r-23,-71l1515,205r-36,-71l1435,66,1385,xm823,l960,r70,42l1090,88r53,53l1189,198r37,60l1255,321r22,64l1288,451r4,66l1288,581r-14,62l1252,704r-32,57l1180,814r51,-17l1281,770r47,-33l1371,695r36,-48l1438,594r24,-59l1477,471r7,-66l1481,334r-15,-74l1440,185r-40,-75l1361,51,1319,r37,l1391,44r31,48l1462,170r28,77l1506,321r4,73l1504,464r-14,64l1466,590r-29,55l1398,696r-42,44l1310,779r-51,29l1206,830r-55,13l1143,850r-60,48l1024,935r-58,24l911,973r-53,6l806,975r-47,-9l715,951,674,931,640,905,608,878,585,849,564,817,550,786r-8,-29l542,729r10,-31l564,673r19,-21l603,636r18,-13l638,616r11,-6l652,610r-5,30l647,673r7,34l667,740r18,33l707,805r30,27l770,856r34,16l845,883r44,4l935,882r49,-15l1033,839r-33,-9l968,816,925,792,892,762,867,733,848,700,837,667r-3,-35l834,599r7,-33l852,535r17,-27l889,484r24,-20l940,447r28,-9l999,434r31,4l1055,449r21,15l1090,482r11,22l1107,526r-2,24l1098,570r-15,16l1063,599r,-2l1063,588r-2,-13l1057,561r-7,-15l1041,530r-13,-15l1008,506r-24,-7l966,500r-20,9l927,522r-18,19l894,564r-11,26l876,619r-2,30l878,680r11,29l909,739r29,27l977,792r42,18l1063,819r36,-31l1134,751r30,-44l1186,662r16,-50l1213,561r4,-55l1213,451r-9,-55l1187,341r-22,-55l1136,235r-35,-50l1059,139,1010,95,955,59,892,26,823,xm132,r71,l200,4r38,23l275,51,313,24,354,,480,,423,22,366,51,315,84r53,53l412,196r35,59l471,317r15,62l489,444r-3,64l473,572r-20,62l423,695r-29,44l363,773r-33,24l295,816r-35,9l227,828r-31,-1l169,821r-26,-7l123,801,108,788r-7,-13l104,777r11,4l134,784r22,2l183,784r31,-5l249,766r37,-22l323,713r36,-44l387,627r22,-48l423,530r11,-53l436,423r-4,-55l421,312,401,257,372,203,335,152,290,103r-65,55l167,218r-53,70l68,361,29,440,,520,,405,37,328,82,255r50,-68l189,125,251,70,218,44,180,22,123,79,70,143,22,214,,253,,225,11,207,57,137,110,71,167,13,145,2,92,60,42,123,,191r,-6l38,119,84,57,132,xe" fillcolor="#404040 [2429]" strokecolor="#404040 [2429]" strokeweight="0">
                              <v:path arrowok="t" o:connecttype="custom" o:connectlocs="3705225,1204913;1079500,3808413;1169988,4684713;1244600,4629150;1527175,5915025;1727200,5429250;1939925,5210175;2540000,4425950;1939925,4706938;1824038,4856163;2492375,4329113;2862263,5129213;1628775,4198938;2446338,4102100;2722563,6180138;3267075,5853113;2362200,3871913;2333625,3560763;3179763,4940300;2386013,7888288;0,8286750;2417763,7666038;355600,8375650;1751013,8032750;1484313,7924800;657225,7756525;1376363,7483475;2152650,7348538;922338,6575425;1100138,7459663;893763,6546850;2614613,6635750;1073150,5800725;377825,4157663;663575,5138738;876300,3697288;2306638,2682875;3051175,1816100;0,3514725;3106738,1695450;2530475,2057400;0,1558925;2560638,1990725;2900363,1625600;3551238,468313;3205163,34925;2754313,342900;3232150,422275;2498725,430213;2411413,1439863;1946275,409575;2286000,293688;1814513,1349375;985838,989013;1416050,1209675;1743075,904875;1411288,1125538;1516063,93663;750888,908050;395288,1216025;0,642938;0,293688" o:connectangles="0,0,0,0,0,0,0,0,0,0,0,0,0,0,0,0,0,0,0,0,0,0,0,0,0,0,0,0,0,0,0,0,0,0,0,0,0,0,0,0,0,0,0,0,0,0,0,0,0,0,0,0,0,0,0,0,0,0,0,0,0,0"/>
                              <o:lock v:ext="edit" verticies="t"/>
                            </v:shape>
                          </v:group>
                        </v:group>
                        <v:rect id="Rectangle 5" o:spid="_x0000_s1033" alt="Award background design with filigree pattern backing behind a white shield on a gold ribbon" style="position:absolute;left:15827;width:41513;height:960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3Aj8UA&#10;AADaAAAADwAAAGRycy9kb3ducmV2LnhtbESP3WrCQBSE7wu+w3KE3hTdtNQQoqtINa1FDPjzAIfs&#10;MQlmz4bs1qRv3y0UejnMzDfMYjWYRtypc7VlBc/TCARxYXXNpYLLOZskIJxH1thYJgXf5GC1HD0s&#10;MNW25yPdT74UAcIuRQWV920qpSsqMuimtiUO3tV2Bn2QXSl1h32Am0a+RFEsDdYcFips6a2i4nb6&#10;MgrKXVJ/7uO8zfLD9nWDT9n7x6xR6nE8rOcgPA3+P/zX3mkFM/i9Em6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XcCPxQAAANoAAAAPAAAAAAAAAAAAAAAAAJgCAABkcnMv&#10;ZG93bnJldi54bWxQSwUGAAAAAAQABAD1AAAAigMAAAAA&#10;" fillcolor="#e6b448 [3204]" strokecolor="#e6b448 [3204]" strokeweight="2.25pt"/>
                      </v:group>
                      <v:shape id="Freeform 3" o:spid="_x0000_s1034" style="position:absolute;left:4572;top:5873;width:64023;height:78090;visibility:visible;mso-wrap-style:square;v-text-anchor:top" coordsize="67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b76MQA&#10;AADaAAAADwAAAGRycy9kb3ducmV2LnhtbESPT2sCMRTE74LfIbxCL0WzrSCyGqWWltaT+Ae9Pjev&#10;ydLNy7JJ191v3wgFj8PM/IZZrDpXiZaaUHpW8DzOQBAXXpdsFBwPH6MZiBCRNVaeSUFPAVbL4WCB&#10;ufZX3lG7j0YkCIccFdgY61zKUFhyGMa+Jk7et28cxiQbI3WD1wR3lXzJsql0WHJasFjTm6XiZ//r&#10;FKzNZdtuq2g/T+/902R6LjfW9Eo9PnSvcxCRungP/7e/tIIJ3K6kG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W++jEAAAA2gAAAA8AAAAAAAAAAAAAAAAAmAIAAGRycy9k&#10;b3ducmV2LnhtbFBLBQYAAAAABAAEAPUAAACJAwAAAAA=&#10;" path="m336,820v,,8,-52,106,-30c527,809,511,740,511,740v,,151,50,147,-87c654,515,593,434,672,410,591,388,654,305,658,168,662,31,511,81,511,81v,,16,-72,-69,-51c355,52,336,,336,v,,-19,52,-106,30c145,9,161,81,161,81v,,-151,-50,-147,87c18,305,79,387,,410v81,23,18,105,14,243c10,790,161,740,161,740v,,-18,70,69,50c323,769,336,820,336,820xe" fillcolor="white [3212]" strokecolor="#e6b448 [3204]" strokeweight="6pt">
                        <v:stroke joinstyle="miter"/>
                        <v:shadow on="t" type="perspective" color="gray [1629]" opacity="20971f" offset="0,0" matrix="67502f,,,67502f"/>
                        <v:path arrowok="t" o:connecttype="custom" o:connectlocs="3201170,7808976;4211063,7523282;4868446,7047125;6268958,6218611;6402340,3904488;6268958,1599888;4868446,771374;4211063,285694;3201170,0;2191277,285694;1533894,771374;133382,1599888;0,3904488;133382,6218611;1533894,7047125;2191277,7523282;3201170,7808976" o:connectangles="0,0,0,0,0,0,0,0,0,0,0,0,0,0,0,0,0"/>
                        <o:lock v:ext="edit" aspectratio="t"/>
                      </v:shape>
                      <w10:wrap anchorx="page" anchory="page"/>
                    </v:group>
                  </w:pict>
                </mc:Fallback>
              </mc:AlternateContent>
            </w:r>
            <w:r w:rsidR="006E6877" w:rsidRPr="00576ABF">
              <w:rPr>
                <w:rFonts w:asciiTheme="minorHAnsi" w:hAnsiTheme="minorHAnsi" w:cstheme="minorBidi"/>
                <w:noProof/>
                <w:lang w:eastAsia="en-US"/>
              </w:rPr>
              <w:drawing>
                <wp:anchor distT="0" distB="0" distL="114300" distR="114300" simplePos="0" relativeHeight="251660288" behindDoc="1" locked="0" layoutInCell="1" allowOverlap="1" wp14:anchorId="1C453B7E" wp14:editId="270813D6">
                  <wp:simplePos x="0" y="0"/>
                  <wp:positionH relativeFrom="column">
                    <wp:posOffset>2676525</wp:posOffset>
                  </wp:positionH>
                  <wp:positionV relativeFrom="paragraph">
                    <wp:posOffset>229235</wp:posOffset>
                  </wp:positionV>
                  <wp:extent cx="1343025" cy="1290955"/>
                  <wp:effectExtent l="0" t="0" r="9525" b="4445"/>
                  <wp:wrapNone/>
                  <wp:docPr id="1" name="Picture 1" descr="log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HD"/>
                          <pic:cNvPicPr>
                            <a:picLocks noChangeAspect="1" noChangeArrowheads="1"/>
                          </pic:cNvPicPr>
                        </pic:nvPicPr>
                        <pic:blipFill>
                          <a:blip r:embed="rId9" cstate="print">
                            <a:lum bright="10000" contrast="4000"/>
                            <a:extLst>
                              <a:ext uri="{28A0092B-C50C-407E-A947-70E740481C1C}">
                                <a14:useLocalDpi xmlns:a14="http://schemas.microsoft.com/office/drawing/2010/main" val="0"/>
                              </a:ext>
                            </a:extLst>
                          </a:blip>
                          <a:srcRect/>
                          <a:stretch>
                            <a:fillRect/>
                          </a:stretch>
                        </pic:blipFill>
                        <pic:spPr bwMode="auto">
                          <a:xfrm>
                            <a:off x="0" y="0"/>
                            <a:ext cx="1343025" cy="1290955"/>
                          </a:xfrm>
                          <a:prstGeom prst="rect">
                            <a:avLst/>
                          </a:prstGeom>
                          <a:noFill/>
                          <a:ln>
                            <a:noFill/>
                          </a:ln>
                        </pic:spPr>
                      </pic:pic>
                    </a:graphicData>
                  </a:graphic>
                  <wp14:sizeRelH relativeFrom="page">
                    <wp14:pctWidth>0</wp14:pctWidth>
                  </wp14:sizeRelH>
                  <wp14:sizeRelV relativeFrom="page">
                    <wp14:pctHeight>0</wp14:pctHeight>
                  </wp14:sizeRelV>
                </wp:anchor>
              </w:drawing>
            </w:r>
            <w:r w:rsidR="00900097">
              <w:rPr>
                <w:rFonts w:asciiTheme="minorHAnsi" w:hAnsiTheme="minorHAnsi" w:cstheme="minorBidi"/>
                <w:noProof/>
                <w:lang w:eastAsia="en-US"/>
              </w:rPr>
              <w:t>Updated 11/10/15</w:t>
            </w:r>
          </w:p>
        </w:tc>
      </w:tr>
    </w:tbl>
    <w:p w:rsidR="004219A9" w:rsidRDefault="004219A9"/>
    <w:p w:rsidR="00576ABF" w:rsidRDefault="00576ABF"/>
    <w:p w:rsidR="00576ABF" w:rsidRDefault="00576ABF"/>
    <w:p w:rsidR="00576ABF" w:rsidRDefault="00576ABF" w:rsidP="00576ABF">
      <w:pPr>
        <w:jc w:val="both"/>
        <w:rPr>
          <w:sz w:val="22"/>
          <w:szCs w:val="22"/>
        </w:rPr>
      </w:pPr>
      <w:r>
        <w:rPr>
          <w:sz w:val="22"/>
          <w:szCs w:val="22"/>
        </w:rPr>
        <w:t xml:space="preserve">                                 </w:t>
      </w:r>
    </w:p>
    <w:p w:rsidR="00DC7C5D" w:rsidRDefault="00576ABF" w:rsidP="00576ABF">
      <w:pPr>
        <w:jc w:val="both"/>
        <w:rPr>
          <w:sz w:val="22"/>
          <w:szCs w:val="22"/>
        </w:rPr>
      </w:pPr>
      <w:r>
        <w:rPr>
          <w:sz w:val="22"/>
          <w:szCs w:val="22"/>
        </w:rPr>
        <w:t xml:space="preserve">                                 </w:t>
      </w:r>
      <w:r w:rsidR="00DC7C5D">
        <w:rPr>
          <w:sz w:val="22"/>
          <w:szCs w:val="22"/>
        </w:rPr>
        <w:t xml:space="preserve">Approved:  </w:t>
      </w:r>
      <w:r>
        <w:rPr>
          <w:sz w:val="22"/>
          <w:szCs w:val="22"/>
        </w:rPr>
        <w:t>_________________</w:t>
      </w:r>
      <w:r w:rsidR="00DC7C5D">
        <w:rPr>
          <w:sz w:val="22"/>
          <w:szCs w:val="22"/>
        </w:rPr>
        <w:t>_______</w:t>
      </w:r>
      <w:r>
        <w:rPr>
          <w:sz w:val="22"/>
          <w:szCs w:val="22"/>
        </w:rPr>
        <w:t>_</w:t>
      </w:r>
      <w:r w:rsidR="00DC7C5D">
        <w:rPr>
          <w:sz w:val="22"/>
          <w:szCs w:val="22"/>
        </w:rPr>
        <w:t>____</w:t>
      </w:r>
      <w:r w:rsidR="00DC7C5D">
        <w:rPr>
          <w:sz w:val="22"/>
          <w:szCs w:val="22"/>
        </w:rPr>
        <w:tab/>
      </w:r>
      <w:r>
        <w:rPr>
          <w:sz w:val="22"/>
          <w:szCs w:val="22"/>
        </w:rPr>
        <w:t>Date: ____________</w:t>
      </w:r>
    </w:p>
    <w:p w:rsidR="00DC7C5D" w:rsidRDefault="00DC7C5D" w:rsidP="00DC7C5D">
      <w:pPr>
        <w:ind w:left="2160"/>
        <w:jc w:val="both"/>
        <w:rPr>
          <w:sz w:val="22"/>
          <w:szCs w:val="22"/>
        </w:rPr>
      </w:pPr>
      <w:r>
        <w:rPr>
          <w:sz w:val="22"/>
          <w:szCs w:val="22"/>
        </w:rPr>
        <w:t xml:space="preserve">                 </w:t>
      </w:r>
    </w:p>
    <w:p w:rsidR="00576ABF" w:rsidRDefault="00DC7C5D" w:rsidP="00DC7C5D">
      <w:pPr>
        <w:ind w:left="2160"/>
        <w:jc w:val="both"/>
        <w:rPr>
          <w:sz w:val="22"/>
          <w:szCs w:val="22"/>
        </w:rPr>
      </w:pPr>
      <w:r>
        <w:rPr>
          <w:sz w:val="22"/>
          <w:szCs w:val="22"/>
        </w:rPr>
        <w:t xml:space="preserve"> </w:t>
      </w:r>
      <w:r w:rsidR="00B4724A">
        <w:rPr>
          <w:sz w:val="22"/>
          <w:szCs w:val="22"/>
        </w:rPr>
        <w:t xml:space="preserve">                Director</w:t>
      </w:r>
      <w:r>
        <w:rPr>
          <w:sz w:val="22"/>
          <w:szCs w:val="22"/>
        </w:rPr>
        <w:t xml:space="preserve"> of Health</w:t>
      </w:r>
    </w:p>
    <w:p w:rsidR="0072620D" w:rsidRDefault="0072620D">
      <w:pPr>
        <w:rPr>
          <w:sz w:val="20"/>
          <w:szCs w:val="20"/>
        </w:rPr>
      </w:pPr>
      <w:r>
        <w:rPr>
          <w:sz w:val="20"/>
          <w:szCs w:val="20"/>
        </w:rPr>
        <w:lastRenderedPageBreak/>
        <w:br w:type="page"/>
      </w:r>
    </w:p>
    <w:p w:rsidR="004219A9" w:rsidRPr="006E424A" w:rsidRDefault="009D1E98" w:rsidP="006E424A">
      <w:pPr>
        <w:pStyle w:val="BodyText"/>
        <w:rPr>
          <w:sz w:val="20"/>
          <w:szCs w:val="20"/>
        </w:rPr>
      </w:pPr>
      <w:r w:rsidRPr="006E424A">
        <w:rPr>
          <w:sz w:val="20"/>
          <w:szCs w:val="20"/>
        </w:rPr>
        <w:t xml:space="preserve">The Health Department’s Team Excellence Award is presented </w:t>
      </w:r>
      <w:r w:rsidR="00900097">
        <w:rPr>
          <w:sz w:val="20"/>
          <w:szCs w:val="20"/>
        </w:rPr>
        <w:t>quarter</w:t>
      </w:r>
      <w:r w:rsidR="00576ABF">
        <w:rPr>
          <w:sz w:val="20"/>
          <w:szCs w:val="20"/>
        </w:rPr>
        <w:t>ly</w:t>
      </w:r>
      <w:r w:rsidRPr="006E424A">
        <w:rPr>
          <w:sz w:val="20"/>
          <w:szCs w:val="20"/>
        </w:rPr>
        <w:t xml:space="preserve"> to a team of 3 or more employees who are improving the quality of the work, processes, and/or outcomes of the essential services we perform.  This award recognizes the use of continuous quality improvements tools, problem solving processes, team dynamics and communication skills.  It complements our efforts to develop a culture of quality and be a more effective and responsive health department.</w:t>
      </w:r>
    </w:p>
    <w:p w:rsidR="0073102D" w:rsidRPr="006E424A" w:rsidRDefault="0073102D" w:rsidP="0073102D">
      <w:pPr>
        <w:pStyle w:val="BodyText"/>
        <w:rPr>
          <w:sz w:val="20"/>
          <w:szCs w:val="20"/>
        </w:rPr>
      </w:pPr>
    </w:p>
    <w:p w:rsidR="0073102D" w:rsidRPr="006E424A" w:rsidRDefault="0073102D" w:rsidP="0073102D">
      <w:pPr>
        <w:pStyle w:val="BodyText"/>
        <w:rPr>
          <w:sz w:val="20"/>
          <w:szCs w:val="20"/>
        </w:rPr>
      </w:pPr>
      <w:r w:rsidRPr="006E424A">
        <w:rPr>
          <w:sz w:val="20"/>
          <w:szCs w:val="20"/>
        </w:rPr>
        <w:t xml:space="preserve">Employees, Managers, and the Board of Health are encouraged to nominate employee teams for the award.  </w:t>
      </w:r>
    </w:p>
    <w:p w:rsidR="0073102D" w:rsidRPr="0073102D" w:rsidRDefault="006E424A" w:rsidP="0073102D">
      <w:pPr>
        <w:pStyle w:val="BodyText"/>
      </w:pPr>
      <w:r>
        <w:rPr>
          <w:noProof/>
          <w:lang w:eastAsia="en-US"/>
        </w:rPr>
        <mc:AlternateContent>
          <mc:Choice Requires="wps">
            <w:drawing>
              <wp:anchor distT="0" distB="0" distL="114300" distR="114300" simplePos="0" relativeHeight="251661312" behindDoc="0" locked="0" layoutInCell="1" allowOverlap="1" wp14:anchorId="77D3D2DF" wp14:editId="144DB8BD">
                <wp:simplePos x="0" y="0"/>
                <wp:positionH relativeFrom="column">
                  <wp:posOffset>0</wp:posOffset>
                </wp:positionH>
                <wp:positionV relativeFrom="paragraph">
                  <wp:posOffset>123190</wp:posOffset>
                </wp:positionV>
                <wp:extent cx="6572250" cy="0"/>
                <wp:effectExtent l="0" t="19050" r="19050" b="19050"/>
                <wp:wrapNone/>
                <wp:docPr id="10" name="Straight Connector 10"/>
                <wp:cNvGraphicFramePr/>
                <a:graphic xmlns:a="http://schemas.openxmlformats.org/drawingml/2006/main">
                  <a:graphicData uri="http://schemas.microsoft.com/office/word/2010/wordprocessingShape">
                    <wps:wsp>
                      <wps:cNvCnPr/>
                      <wps:spPr>
                        <a:xfrm flipV="1">
                          <a:off x="0" y="0"/>
                          <a:ext cx="6572250" cy="0"/>
                        </a:xfrm>
                        <a:prstGeom prst="line">
                          <a:avLst/>
                        </a:prstGeom>
                        <a:ln w="381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52F6CE" id="Straight Connector 10"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7pt" to="517.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" strokecolor="#0070c0" strokeweight="3pt">
                <v:stroke joinstyle="miter"/>
              </v:line>
            </w:pict>
          </mc:Fallback>
        </mc:AlternateContent>
      </w:r>
    </w:p>
    <w:p w:rsidR="009D1E98" w:rsidRPr="0073102D" w:rsidRDefault="009D1E98" w:rsidP="0073102D">
      <w:pPr>
        <w:pStyle w:val="Heading4"/>
      </w:pPr>
      <w:r w:rsidRPr="0073102D">
        <w:t>Team Excellence Award Criteria</w:t>
      </w:r>
    </w:p>
    <w:p w:rsidR="0073102D" w:rsidRDefault="0073102D">
      <w:pPr>
        <w:jc w:val="both"/>
      </w:pPr>
    </w:p>
    <w:p w:rsidR="009D1E98" w:rsidRPr="006E424A" w:rsidRDefault="00F076FE" w:rsidP="006E424A">
      <w:pPr>
        <w:pStyle w:val="BodyText2"/>
      </w:pPr>
      <w:r w:rsidRPr="006E424A">
        <w:t xml:space="preserve">The criteria for the team evaluation are grouped in two categories:  Team Operation (weighted at 50%) and Results (weighted at 50%).  Teams must excel in at least on criterion </w:t>
      </w:r>
      <w:r w:rsidR="00576ABF">
        <w:t>f</w:t>
      </w:r>
      <w:r w:rsidRPr="006E424A">
        <w:t xml:space="preserve">rom each of these categories; teams may re-apply (except the award recipient) and must have completed some of the team’s work in the </w:t>
      </w:r>
      <w:r w:rsidR="00900097">
        <w:t>quarter</w:t>
      </w:r>
      <w:r w:rsidRPr="006E424A">
        <w:t xml:space="preserve"> that the award is given.</w:t>
      </w:r>
    </w:p>
    <w:p w:rsidR="00F076FE" w:rsidRDefault="00F076FE">
      <w:pPr>
        <w:jc w:val="both"/>
      </w:pPr>
    </w:p>
    <w:p w:rsidR="00F076FE" w:rsidRPr="006E424A" w:rsidRDefault="00F076FE">
      <w:pPr>
        <w:jc w:val="both"/>
        <w:rPr>
          <w:b/>
          <w:color w:val="0070C0"/>
          <w:sz w:val="24"/>
          <w:szCs w:val="24"/>
          <w:u w:val="single"/>
        </w:rPr>
      </w:pPr>
      <w:r w:rsidRPr="006E424A">
        <w:rPr>
          <w:b/>
          <w:color w:val="0070C0"/>
          <w:sz w:val="24"/>
          <w:szCs w:val="24"/>
          <w:u w:val="single"/>
        </w:rPr>
        <w:t>TEAM OPERATION (50%)</w:t>
      </w:r>
    </w:p>
    <w:p w:rsidR="00F076FE" w:rsidRPr="006E424A" w:rsidRDefault="00F076FE">
      <w:pPr>
        <w:jc w:val="both"/>
        <w:rPr>
          <w:sz w:val="20"/>
          <w:szCs w:val="20"/>
        </w:rPr>
      </w:pPr>
      <w:r w:rsidRPr="006E424A">
        <w:rPr>
          <w:sz w:val="20"/>
          <w:szCs w:val="20"/>
        </w:rPr>
        <w:t>Teams address many complex challenges and are structured according to the task at hand.  Effective teams have operations with these characteristics:</w:t>
      </w:r>
    </w:p>
    <w:p w:rsidR="006E424A" w:rsidRPr="006E424A" w:rsidRDefault="006E424A">
      <w:pPr>
        <w:jc w:val="both"/>
        <w:rPr>
          <w:sz w:val="20"/>
          <w:szCs w:val="20"/>
        </w:rPr>
      </w:pPr>
    </w:p>
    <w:p w:rsidR="00F076FE" w:rsidRPr="006E424A" w:rsidRDefault="00F076FE">
      <w:pPr>
        <w:jc w:val="both"/>
        <w:rPr>
          <w:sz w:val="20"/>
          <w:szCs w:val="20"/>
        </w:rPr>
      </w:pPr>
      <w:r w:rsidRPr="006E424A">
        <w:rPr>
          <w:b/>
          <w:sz w:val="22"/>
          <w:szCs w:val="22"/>
        </w:rPr>
        <w:t>Leadership</w:t>
      </w:r>
      <w:r w:rsidRPr="006E424A">
        <w:rPr>
          <w:sz w:val="20"/>
          <w:szCs w:val="20"/>
        </w:rPr>
        <w:t xml:space="preserve"> – Excellent teams become role models for other teams in the organization.  They focus on goals, excel at communication and lead their agencies to higher standards.</w:t>
      </w:r>
    </w:p>
    <w:p w:rsidR="00F076FE" w:rsidRPr="006E424A" w:rsidRDefault="00F076FE">
      <w:pPr>
        <w:jc w:val="both"/>
        <w:rPr>
          <w:sz w:val="20"/>
          <w:szCs w:val="20"/>
        </w:rPr>
      </w:pPr>
    </w:p>
    <w:p w:rsidR="00F076FE" w:rsidRPr="006E424A" w:rsidRDefault="00F076FE">
      <w:pPr>
        <w:jc w:val="both"/>
        <w:rPr>
          <w:sz w:val="20"/>
          <w:szCs w:val="20"/>
        </w:rPr>
      </w:pPr>
      <w:r w:rsidRPr="006E424A">
        <w:rPr>
          <w:b/>
          <w:sz w:val="22"/>
          <w:szCs w:val="22"/>
        </w:rPr>
        <w:t>Alignment with Organization Mission and Strategic Goals</w:t>
      </w:r>
      <w:r w:rsidRPr="006E424A">
        <w:rPr>
          <w:sz w:val="20"/>
          <w:szCs w:val="20"/>
        </w:rPr>
        <w:t xml:space="preserve"> – Teams exhibit clarity of purpose in executing their charters and achieving goals in alignment with the organization’s strategic plan.</w:t>
      </w:r>
    </w:p>
    <w:p w:rsidR="00F076FE" w:rsidRPr="006E424A" w:rsidRDefault="00F076FE">
      <w:pPr>
        <w:jc w:val="both"/>
        <w:rPr>
          <w:sz w:val="20"/>
          <w:szCs w:val="20"/>
        </w:rPr>
      </w:pPr>
    </w:p>
    <w:p w:rsidR="00F076FE" w:rsidRPr="006E424A" w:rsidRDefault="00F076FE">
      <w:pPr>
        <w:jc w:val="both"/>
        <w:rPr>
          <w:sz w:val="20"/>
          <w:szCs w:val="20"/>
        </w:rPr>
      </w:pPr>
      <w:r w:rsidRPr="006E424A">
        <w:rPr>
          <w:b/>
          <w:sz w:val="22"/>
          <w:szCs w:val="22"/>
        </w:rPr>
        <w:t>Use of Best Practices or Evidence-Based Models, Continuous Quality Improvement and Measurement Tools</w:t>
      </w:r>
      <w:r w:rsidRPr="006E424A">
        <w:rPr>
          <w:sz w:val="20"/>
          <w:szCs w:val="20"/>
        </w:rPr>
        <w:t>-  Effective teams use group processes and fact-based decision making, employ tools and techniques that solve problems, improve work processes and create environments of continuous learning.</w:t>
      </w:r>
    </w:p>
    <w:p w:rsidR="00F076FE" w:rsidRPr="006E424A" w:rsidRDefault="00F076FE">
      <w:pPr>
        <w:jc w:val="both"/>
        <w:rPr>
          <w:sz w:val="20"/>
          <w:szCs w:val="20"/>
        </w:rPr>
      </w:pPr>
    </w:p>
    <w:p w:rsidR="00F076FE" w:rsidRPr="006E424A" w:rsidRDefault="00F076FE" w:rsidP="006E424A">
      <w:pPr>
        <w:pStyle w:val="BodyText2"/>
      </w:pPr>
      <w:r w:rsidRPr="006E424A">
        <w:rPr>
          <w:b/>
          <w:sz w:val="22"/>
          <w:szCs w:val="22"/>
        </w:rPr>
        <w:t>Team Work Processes</w:t>
      </w:r>
      <w:r w:rsidRPr="006E424A">
        <w:t xml:space="preserve"> – Successful teams strive for excellence with every task, excelling at communication, organization, employee and customer involvement, decision making and improvement strategies.</w:t>
      </w:r>
    </w:p>
    <w:p w:rsidR="00F076FE" w:rsidRPr="006E424A" w:rsidRDefault="00F076FE">
      <w:pPr>
        <w:jc w:val="both"/>
        <w:rPr>
          <w:sz w:val="20"/>
          <w:szCs w:val="20"/>
        </w:rPr>
      </w:pPr>
    </w:p>
    <w:p w:rsidR="00F076FE" w:rsidRPr="006E424A" w:rsidRDefault="00F076FE" w:rsidP="006E424A">
      <w:pPr>
        <w:pStyle w:val="BodyText2"/>
      </w:pPr>
      <w:r w:rsidRPr="006E424A">
        <w:t>The nomination submitted will be evaluated in the areas of problem identification, root cause analysis, team approach, a</w:t>
      </w:r>
      <w:r w:rsidR="006E424A">
        <w:t>n</w:t>
      </w:r>
      <w:r w:rsidRPr="006E424A">
        <w:t>d solution implementation.</w:t>
      </w:r>
    </w:p>
    <w:p w:rsidR="00F076FE" w:rsidRPr="006E424A" w:rsidRDefault="00F076FE">
      <w:pPr>
        <w:jc w:val="both"/>
        <w:rPr>
          <w:sz w:val="20"/>
          <w:szCs w:val="20"/>
        </w:rPr>
      </w:pPr>
    </w:p>
    <w:p w:rsidR="00F076FE" w:rsidRPr="006E424A" w:rsidRDefault="00F076FE">
      <w:pPr>
        <w:jc w:val="both"/>
        <w:rPr>
          <w:b/>
          <w:color w:val="0070C0"/>
          <w:sz w:val="24"/>
          <w:szCs w:val="24"/>
          <w:u w:val="single"/>
        </w:rPr>
      </w:pPr>
      <w:r w:rsidRPr="006E424A">
        <w:rPr>
          <w:b/>
          <w:color w:val="0070C0"/>
          <w:sz w:val="24"/>
          <w:szCs w:val="24"/>
          <w:u w:val="single"/>
        </w:rPr>
        <w:t>RESULTS (50%)</w:t>
      </w:r>
    </w:p>
    <w:p w:rsidR="0073102D" w:rsidRPr="006E424A" w:rsidRDefault="00F076FE">
      <w:pPr>
        <w:jc w:val="both"/>
        <w:rPr>
          <w:sz w:val="20"/>
          <w:szCs w:val="20"/>
        </w:rPr>
      </w:pPr>
      <w:r w:rsidRPr="006E424A">
        <w:rPr>
          <w:sz w:val="20"/>
          <w:szCs w:val="20"/>
        </w:rPr>
        <w:t>Results are measurable outcomes that contribute to the overall success of the organization.  Results need to be aligned with the organization’s mission and represent measurable and sustainable performance.  Statewide and/or national recognition, or publication of findings may already have been achieved.  Examples of outstanding results include</w:t>
      </w:r>
      <w:r w:rsidR="0073102D" w:rsidRPr="006E424A">
        <w:rPr>
          <w:sz w:val="20"/>
          <w:szCs w:val="20"/>
        </w:rPr>
        <w:t>:</w:t>
      </w:r>
    </w:p>
    <w:p w:rsidR="0073102D" w:rsidRPr="006E424A" w:rsidRDefault="0073102D">
      <w:pPr>
        <w:jc w:val="both"/>
        <w:rPr>
          <w:sz w:val="20"/>
          <w:szCs w:val="20"/>
        </w:rPr>
      </w:pPr>
    </w:p>
    <w:p w:rsidR="0073102D" w:rsidRPr="006E424A" w:rsidRDefault="0073102D">
      <w:pPr>
        <w:jc w:val="both"/>
        <w:rPr>
          <w:sz w:val="20"/>
          <w:szCs w:val="20"/>
        </w:rPr>
      </w:pPr>
      <w:r w:rsidRPr="006E424A">
        <w:rPr>
          <w:b/>
          <w:sz w:val="22"/>
          <w:szCs w:val="22"/>
        </w:rPr>
        <w:t>Superior Operating Results</w:t>
      </w:r>
      <w:r w:rsidRPr="006E424A">
        <w:rPr>
          <w:sz w:val="20"/>
          <w:szCs w:val="20"/>
        </w:rPr>
        <w:t xml:space="preserve"> – Teams that produce outstanding results in direct support of the organizations primary mission or strategic goals.</w:t>
      </w:r>
    </w:p>
    <w:p w:rsidR="0073102D" w:rsidRPr="006E424A" w:rsidRDefault="0073102D">
      <w:pPr>
        <w:jc w:val="both"/>
        <w:rPr>
          <w:sz w:val="20"/>
          <w:szCs w:val="20"/>
        </w:rPr>
      </w:pPr>
    </w:p>
    <w:p w:rsidR="0073102D" w:rsidRPr="006E424A" w:rsidRDefault="0073102D">
      <w:pPr>
        <w:jc w:val="both"/>
        <w:rPr>
          <w:sz w:val="20"/>
          <w:szCs w:val="20"/>
        </w:rPr>
      </w:pPr>
      <w:r w:rsidRPr="006E424A">
        <w:rPr>
          <w:b/>
          <w:sz w:val="22"/>
          <w:szCs w:val="22"/>
        </w:rPr>
        <w:t>Outstanding Task or Project Completion</w:t>
      </w:r>
      <w:r w:rsidRPr="006E424A">
        <w:rPr>
          <w:sz w:val="20"/>
          <w:szCs w:val="20"/>
        </w:rPr>
        <w:t xml:space="preserve"> – Teams that solved a major problem, completed a difficult task, or provided timely emergency response.</w:t>
      </w:r>
    </w:p>
    <w:p w:rsidR="0073102D" w:rsidRPr="006E424A" w:rsidRDefault="0073102D">
      <w:pPr>
        <w:jc w:val="both"/>
        <w:rPr>
          <w:sz w:val="20"/>
          <w:szCs w:val="20"/>
        </w:rPr>
      </w:pPr>
    </w:p>
    <w:p w:rsidR="0073102D" w:rsidRPr="006E424A" w:rsidRDefault="0073102D">
      <w:pPr>
        <w:jc w:val="both"/>
        <w:rPr>
          <w:sz w:val="20"/>
          <w:szCs w:val="20"/>
        </w:rPr>
      </w:pPr>
      <w:r w:rsidRPr="006E424A">
        <w:rPr>
          <w:b/>
          <w:sz w:val="22"/>
          <w:szCs w:val="22"/>
        </w:rPr>
        <w:t>Excellent Customer-Focused Results</w:t>
      </w:r>
      <w:r w:rsidRPr="006E424A">
        <w:rPr>
          <w:sz w:val="20"/>
          <w:szCs w:val="20"/>
        </w:rPr>
        <w:t>- Teams that addressed customer concerns and produced a direct and positive impact on customers.</w:t>
      </w:r>
    </w:p>
    <w:p w:rsidR="0073102D" w:rsidRPr="006E424A" w:rsidRDefault="0073102D">
      <w:pPr>
        <w:jc w:val="both"/>
        <w:rPr>
          <w:sz w:val="20"/>
          <w:szCs w:val="20"/>
        </w:rPr>
      </w:pPr>
    </w:p>
    <w:p w:rsidR="0073102D" w:rsidRPr="006E424A" w:rsidRDefault="0073102D">
      <w:pPr>
        <w:jc w:val="both"/>
        <w:rPr>
          <w:sz w:val="20"/>
          <w:szCs w:val="20"/>
        </w:rPr>
      </w:pPr>
      <w:r w:rsidRPr="006E424A">
        <w:rPr>
          <w:b/>
          <w:sz w:val="22"/>
          <w:szCs w:val="22"/>
        </w:rPr>
        <w:t>Major Cost Savings</w:t>
      </w:r>
      <w:r w:rsidRPr="006E424A">
        <w:rPr>
          <w:sz w:val="20"/>
          <w:szCs w:val="20"/>
        </w:rPr>
        <w:t xml:space="preserve"> – Teams that have produced significant resource savings in staffing effort and/or direct costs.</w:t>
      </w:r>
    </w:p>
    <w:p w:rsidR="0073102D" w:rsidRPr="006E424A" w:rsidRDefault="0073102D">
      <w:pPr>
        <w:jc w:val="both"/>
        <w:rPr>
          <w:sz w:val="20"/>
          <w:szCs w:val="20"/>
        </w:rPr>
      </w:pPr>
    </w:p>
    <w:p w:rsidR="00F076FE" w:rsidRDefault="0073102D">
      <w:pPr>
        <w:jc w:val="both"/>
        <w:rPr>
          <w:sz w:val="20"/>
          <w:szCs w:val="20"/>
        </w:rPr>
      </w:pPr>
      <w:r w:rsidRPr="006E424A">
        <w:rPr>
          <w:b/>
          <w:sz w:val="22"/>
          <w:szCs w:val="22"/>
        </w:rPr>
        <w:t>Engaging Partners and/or the Community</w:t>
      </w:r>
      <w:r w:rsidRPr="006E424A">
        <w:rPr>
          <w:sz w:val="20"/>
          <w:szCs w:val="20"/>
        </w:rPr>
        <w:t>- Teams that enhance partnerships or improve community involvement in targeting health disparities, violence prevention, sustainability and/or public health.</w:t>
      </w:r>
    </w:p>
    <w:p w:rsidR="006E424A" w:rsidRDefault="006E424A">
      <w:pPr>
        <w:jc w:val="both"/>
        <w:rPr>
          <w:sz w:val="20"/>
          <w:szCs w:val="20"/>
        </w:rPr>
      </w:pPr>
    </w:p>
    <w:p w:rsidR="006E424A" w:rsidRDefault="006E424A">
      <w:pPr>
        <w:jc w:val="both"/>
        <w:rPr>
          <w:sz w:val="20"/>
          <w:szCs w:val="20"/>
        </w:rPr>
      </w:pPr>
      <w:r w:rsidRPr="006E424A">
        <w:rPr>
          <w:b/>
          <w:noProof/>
          <w:sz w:val="22"/>
          <w:szCs w:val="22"/>
          <w:lang w:eastAsia="en-US"/>
        </w:rPr>
        <mc:AlternateContent>
          <mc:Choice Requires="wps">
            <w:drawing>
              <wp:anchor distT="0" distB="0" distL="114300" distR="114300" simplePos="0" relativeHeight="251663360" behindDoc="0" locked="0" layoutInCell="1" allowOverlap="1" wp14:anchorId="45992D86" wp14:editId="20745981">
                <wp:simplePos x="0" y="0"/>
                <wp:positionH relativeFrom="column">
                  <wp:posOffset>-9525</wp:posOffset>
                </wp:positionH>
                <wp:positionV relativeFrom="paragraph">
                  <wp:posOffset>434975</wp:posOffset>
                </wp:positionV>
                <wp:extent cx="6581775" cy="0"/>
                <wp:effectExtent l="0" t="19050" r="28575" b="19050"/>
                <wp:wrapNone/>
                <wp:docPr id="11" name="Straight Connector 11"/>
                <wp:cNvGraphicFramePr/>
                <a:graphic xmlns:a="http://schemas.openxmlformats.org/drawingml/2006/main">
                  <a:graphicData uri="http://schemas.microsoft.com/office/word/2010/wordprocessingShape">
                    <wps:wsp>
                      <wps:cNvCnPr/>
                      <wps:spPr>
                        <a:xfrm flipV="1">
                          <a:off x="0" y="0"/>
                          <a:ext cx="6581775" cy="0"/>
                        </a:xfrm>
                        <a:prstGeom prst="line">
                          <a:avLst/>
                        </a:prstGeom>
                        <a:ln w="381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FD8954" id="Straight Connector 11"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34.25pt" to="517.5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" strokecolor="#0070c0" strokeweight="3pt">
                <v:stroke joinstyle="miter"/>
              </v:line>
            </w:pict>
          </mc:Fallback>
        </mc:AlternateContent>
      </w:r>
      <w:r>
        <w:rPr>
          <w:sz w:val="20"/>
          <w:szCs w:val="20"/>
        </w:rPr>
        <w:t>The results of the team will be evaluated in terms of significance to public health, and the tangible and intangible results achieved by the team.</w:t>
      </w:r>
    </w:p>
    <w:p w:rsidR="00354D2F" w:rsidRDefault="00354D2F" w:rsidP="002D51FD">
      <w:pPr>
        <w:pStyle w:val="Heading5"/>
      </w:pPr>
    </w:p>
    <w:p w:rsidR="006E424A" w:rsidRPr="002D51FD" w:rsidRDefault="00C82641" w:rsidP="002D51FD">
      <w:pPr>
        <w:pStyle w:val="Heading5"/>
      </w:pPr>
      <w:r w:rsidRPr="002D51FD">
        <w:t>Nominations</w:t>
      </w:r>
    </w:p>
    <w:p w:rsidR="00C82641" w:rsidRPr="002D51FD" w:rsidRDefault="00C82641">
      <w:pPr>
        <w:jc w:val="both"/>
        <w:rPr>
          <w:sz w:val="22"/>
          <w:szCs w:val="22"/>
        </w:rPr>
      </w:pPr>
      <w:r w:rsidRPr="002D51FD">
        <w:rPr>
          <w:sz w:val="22"/>
          <w:szCs w:val="22"/>
        </w:rPr>
        <w:t>Nominations for the Team Excellence Award must include a completed nomination form addressing the team operations criteria and the results q</w:t>
      </w:r>
      <w:r w:rsidR="008F704E">
        <w:rPr>
          <w:sz w:val="22"/>
          <w:szCs w:val="22"/>
        </w:rPr>
        <w:t>uestions.  No more than 8</w:t>
      </w:r>
      <w:r w:rsidRPr="002D51FD">
        <w:rPr>
          <w:sz w:val="22"/>
          <w:szCs w:val="22"/>
        </w:rPr>
        <w:t xml:space="preserve"> additional pages </w:t>
      </w:r>
      <w:r w:rsidR="00024206">
        <w:rPr>
          <w:sz w:val="22"/>
          <w:szCs w:val="22"/>
        </w:rPr>
        <w:t xml:space="preserve">of examples, tools, pictures, etc. </w:t>
      </w:r>
      <w:r w:rsidRPr="002D51FD">
        <w:rPr>
          <w:sz w:val="22"/>
          <w:szCs w:val="22"/>
        </w:rPr>
        <w:t xml:space="preserve">may be submitted to </w:t>
      </w:r>
      <w:r w:rsidR="00024206">
        <w:rPr>
          <w:sz w:val="22"/>
          <w:szCs w:val="22"/>
        </w:rPr>
        <w:t>support</w:t>
      </w:r>
      <w:r w:rsidRPr="002D51FD">
        <w:rPr>
          <w:sz w:val="22"/>
          <w:szCs w:val="22"/>
        </w:rPr>
        <w:t xml:space="preserve"> the criteria.</w:t>
      </w:r>
    </w:p>
    <w:p w:rsidR="008E5773" w:rsidRPr="002D51FD" w:rsidRDefault="008E5773">
      <w:pPr>
        <w:jc w:val="both"/>
        <w:rPr>
          <w:sz w:val="22"/>
          <w:szCs w:val="22"/>
        </w:rPr>
      </w:pPr>
    </w:p>
    <w:p w:rsidR="008E5773" w:rsidRPr="002D51FD" w:rsidRDefault="008E5773" w:rsidP="002D51FD">
      <w:pPr>
        <w:pStyle w:val="Heading5"/>
      </w:pPr>
      <w:r w:rsidRPr="002D51FD">
        <w:t>Submission Deadline</w:t>
      </w:r>
    </w:p>
    <w:p w:rsidR="008E5773" w:rsidRPr="002D51FD" w:rsidRDefault="008E5773">
      <w:pPr>
        <w:jc w:val="both"/>
        <w:rPr>
          <w:sz w:val="22"/>
          <w:szCs w:val="22"/>
        </w:rPr>
      </w:pPr>
      <w:r w:rsidRPr="002D51FD">
        <w:rPr>
          <w:sz w:val="22"/>
          <w:szCs w:val="22"/>
        </w:rPr>
        <w:t xml:space="preserve">Email nominations to </w:t>
      </w:r>
      <w:hyperlink r:id="rId10" w:history="1">
        <w:r w:rsidR="00B4724A" w:rsidRPr="004A3B53">
          <w:rPr>
            <w:rStyle w:val="Hyperlink"/>
            <w:sz w:val="22"/>
            <w:szCs w:val="22"/>
          </w:rPr>
          <w:t>xxx@stlouis-mo.gov</w:t>
        </w:r>
      </w:hyperlink>
      <w:r w:rsidRPr="002D51FD">
        <w:rPr>
          <w:sz w:val="22"/>
          <w:szCs w:val="22"/>
        </w:rPr>
        <w:t xml:space="preserve"> with the subject line: Team Excellence Award.  Nomination forms should be attached to the email.</w:t>
      </w:r>
      <w:r w:rsidR="004037CD">
        <w:rPr>
          <w:sz w:val="22"/>
          <w:szCs w:val="22"/>
        </w:rPr>
        <w:t xml:space="preserve">  All nominations </w:t>
      </w:r>
      <w:r w:rsidR="005C34FD">
        <w:rPr>
          <w:sz w:val="22"/>
          <w:szCs w:val="22"/>
        </w:rPr>
        <w:t>for the Team Excellence Award must be emailed by</w:t>
      </w:r>
      <w:r w:rsidR="004037CD">
        <w:rPr>
          <w:sz w:val="22"/>
          <w:szCs w:val="22"/>
        </w:rPr>
        <w:t xml:space="preserve"> </w:t>
      </w:r>
      <w:r w:rsidR="00900097">
        <w:rPr>
          <w:sz w:val="22"/>
          <w:szCs w:val="22"/>
        </w:rPr>
        <w:t>the 3</w:t>
      </w:r>
      <w:r w:rsidR="00900097" w:rsidRPr="00900097">
        <w:rPr>
          <w:sz w:val="22"/>
          <w:szCs w:val="22"/>
          <w:vertAlign w:val="superscript"/>
        </w:rPr>
        <w:t>rd</w:t>
      </w:r>
      <w:r w:rsidR="00900097">
        <w:rPr>
          <w:sz w:val="22"/>
          <w:szCs w:val="22"/>
        </w:rPr>
        <w:t xml:space="preserve"> Friday of the following months: March for 1</w:t>
      </w:r>
      <w:r w:rsidR="00900097" w:rsidRPr="00900097">
        <w:rPr>
          <w:sz w:val="22"/>
          <w:szCs w:val="22"/>
          <w:vertAlign w:val="superscript"/>
        </w:rPr>
        <w:t>st</w:t>
      </w:r>
      <w:r w:rsidR="00900097">
        <w:rPr>
          <w:sz w:val="22"/>
          <w:szCs w:val="22"/>
        </w:rPr>
        <w:t xml:space="preserve"> Quarter, June for 2</w:t>
      </w:r>
      <w:r w:rsidR="00900097" w:rsidRPr="00900097">
        <w:rPr>
          <w:sz w:val="22"/>
          <w:szCs w:val="22"/>
          <w:vertAlign w:val="superscript"/>
        </w:rPr>
        <w:t>nd</w:t>
      </w:r>
      <w:r w:rsidR="00900097">
        <w:rPr>
          <w:sz w:val="22"/>
          <w:szCs w:val="22"/>
        </w:rPr>
        <w:t xml:space="preserve"> Quarter, September for 3</w:t>
      </w:r>
      <w:r w:rsidR="00900097" w:rsidRPr="00900097">
        <w:rPr>
          <w:sz w:val="22"/>
          <w:szCs w:val="22"/>
          <w:vertAlign w:val="superscript"/>
        </w:rPr>
        <w:t>rd</w:t>
      </w:r>
      <w:r w:rsidR="00900097">
        <w:rPr>
          <w:sz w:val="22"/>
          <w:szCs w:val="22"/>
        </w:rPr>
        <w:t xml:space="preserve"> Quarter, and December for 4</w:t>
      </w:r>
      <w:r w:rsidR="00900097" w:rsidRPr="00900097">
        <w:rPr>
          <w:sz w:val="22"/>
          <w:szCs w:val="22"/>
          <w:vertAlign w:val="superscript"/>
        </w:rPr>
        <w:t>th</w:t>
      </w:r>
      <w:r w:rsidR="00900097">
        <w:rPr>
          <w:sz w:val="22"/>
          <w:szCs w:val="22"/>
        </w:rPr>
        <w:t xml:space="preserve"> Quarter.  </w:t>
      </w:r>
    </w:p>
    <w:p w:rsidR="008E5773" w:rsidRPr="002D51FD" w:rsidRDefault="008E5773">
      <w:pPr>
        <w:jc w:val="both"/>
        <w:rPr>
          <w:sz w:val="22"/>
          <w:szCs w:val="22"/>
        </w:rPr>
      </w:pPr>
    </w:p>
    <w:p w:rsidR="008E5773" w:rsidRPr="002D51FD" w:rsidRDefault="008E5773" w:rsidP="002D51FD">
      <w:pPr>
        <w:pStyle w:val="Heading5"/>
      </w:pPr>
      <w:r w:rsidRPr="002D51FD">
        <w:t>Eligibility</w:t>
      </w:r>
    </w:p>
    <w:p w:rsidR="008E5773" w:rsidRPr="002D51FD" w:rsidRDefault="008E5773">
      <w:pPr>
        <w:jc w:val="both"/>
        <w:rPr>
          <w:sz w:val="22"/>
          <w:szCs w:val="22"/>
        </w:rPr>
      </w:pPr>
      <w:r w:rsidRPr="002D51FD">
        <w:rPr>
          <w:sz w:val="22"/>
          <w:szCs w:val="22"/>
        </w:rPr>
        <w:t xml:space="preserve">Teams with 3 or more employees of the St. Louis City </w:t>
      </w:r>
      <w:r w:rsidR="00582F26">
        <w:rPr>
          <w:sz w:val="22"/>
          <w:szCs w:val="22"/>
        </w:rPr>
        <w:t xml:space="preserve">Department of </w:t>
      </w:r>
      <w:r w:rsidRPr="002D51FD">
        <w:rPr>
          <w:sz w:val="22"/>
          <w:szCs w:val="22"/>
        </w:rPr>
        <w:t>Healt</w:t>
      </w:r>
      <w:r w:rsidR="00582F26">
        <w:rPr>
          <w:sz w:val="22"/>
          <w:szCs w:val="22"/>
        </w:rPr>
        <w:t>h.</w:t>
      </w:r>
      <w:r w:rsidRPr="002D51FD">
        <w:rPr>
          <w:sz w:val="22"/>
          <w:szCs w:val="22"/>
        </w:rPr>
        <w:t xml:space="preserve">  </w:t>
      </w:r>
    </w:p>
    <w:p w:rsidR="008E5773" w:rsidRPr="002D51FD" w:rsidRDefault="008E5773">
      <w:pPr>
        <w:jc w:val="both"/>
        <w:rPr>
          <w:sz w:val="22"/>
          <w:szCs w:val="22"/>
        </w:rPr>
      </w:pPr>
    </w:p>
    <w:p w:rsidR="008E5773" w:rsidRPr="002D51FD" w:rsidRDefault="008E5773" w:rsidP="002D51FD">
      <w:pPr>
        <w:pStyle w:val="Heading5"/>
      </w:pPr>
      <w:r w:rsidRPr="002D51FD">
        <w:t>Selection Team</w:t>
      </w:r>
    </w:p>
    <w:p w:rsidR="008E5773" w:rsidRPr="002D51FD" w:rsidRDefault="008E5773">
      <w:pPr>
        <w:jc w:val="both"/>
        <w:rPr>
          <w:sz w:val="22"/>
          <w:szCs w:val="22"/>
        </w:rPr>
      </w:pPr>
      <w:r w:rsidRPr="002D51FD">
        <w:rPr>
          <w:sz w:val="22"/>
          <w:szCs w:val="22"/>
        </w:rPr>
        <w:t>The Selection Team includes 5 members of the Performance Management Team and/or Quality Improvement Steering Committee.  When members of the Performance Management Team or Quality Improvement Team are eligible for the award, they will not participate in the Selection Team.</w:t>
      </w:r>
    </w:p>
    <w:p w:rsidR="008E5773" w:rsidRPr="002D51FD" w:rsidRDefault="008E5773">
      <w:pPr>
        <w:jc w:val="both"/>
        <w:rPr>
          <w:sz w:val="22"/>
          <w:szCs w:val="22"/>
        </w:rPr>
      </w:pPr>
    </w:p>
    <w:p w:rsidR="008E5773" w:rsidRPr="002D51FD" w:rsidRDefault="008E5773" w:rsidP="002D51FD">
      <w:pPr>
        <w:pStyle w:val="Heading5"/>
      </w:pPr>
      <w:r w:rsidRPr="002D51FD">
        <w:t>Awards</w:t>
      </w:r>
    </w:p>
    <w:p w:rsidR="008E5773" w:rsidRPr="002D51FD" w:rsidRDefault="008E5773">
      <w:pPr>
        <w:jc w:val="both"/>
        <w:rPr>
          <w:sz w:val="22"/>
          <w:szCs w:val="22"/>
        </w:rPr>
      </w:pPr>
      <w:r w:rsidRPr="002D51FD">
        <w:rPr>
          <w:sz w:val="22"/>
          <w:szCs w:val="22"/>
        </w:rPr>
        <w:t xml:space="preserve">Each </w:t>
      </w:r>
      <w:r w:rsidR="00900097">
        <w:rPr>
          <w:sz w:val="22"/>
          <w:szCs w:val="22"/>
        </w:rPr>
        <w:t>quarter</w:t>
      </w:r>
      <w:r w:rsidRPr="002D51FD">
        <w:rPr>
          <w:sz w:val="22"/>
          <w:szCs w:val="22"/>
        </w:rPr>
        <w:t>, one</w:t>
      </w:r>
      <w:r w:rsidR="00900097">
        <w:rPr>
          <w:sz w:val="22"/>
          <w:szCs w:val="22"/>
        </w:rPr>
        <w:t xml:space="preserve"> </w:t>
      </w:r>
      <w:r w:rsidRPr="002D51FD">
        <w:rPr>
          <w:sz w:val="22"/>
          <w:szCs w:val="22"/>
        </w:rPr>
        <w:t>team is selected to receive the Team Excellence Award</w:t>
      </w:r>
      <w:r w:rsidR="00AB008F">
        <w:rPr>
          <w:sz w:val="22"/>
          <w:szCs w:val="22"/>
        </w:rPr>
        <w:t xml:space="preserve"> (additional awards may be given for exceptional performance)</w:t>
      </w:r>
      <w:r w:rsidRPr="002D51FD">
        <w:rPr>
          <w:sz w:val="22"/>
          <w:szCs w:val="22"/>
        </w:rPr>
        <w:t>.  Team members are presented with certificates and the team picture will be place</w:t>
      </w:r>
      <w:r w:rsidR="002D51FD" w:rsidRPr="002D51FD">
        <w:rPr>
          <w:sz w:val="22"/>
          <w:szCs w:val="22"/>
        </w:rPr>
        <w:t>d</w:t>
      </w:r>
      <w:r w:rsidRPr="002D51FD">
        <w:rPr>
          <w:sz w:val="22"/>
          <w:szCs w:val="22"/>
        </w:rPr>
        <w:t xml:space="preserve"> in the Award Plaques </w:t>
      </w:r>
      <w:r w:rsidR="002D51FD" w:rsidRPr="002D51FD">
        <w:rPr>
          <w:sz w:val="22"/>
          <w:szCs w:val="22"/>
        </w:rPr>
        <w:t xml:space="preserve">hung throughout the department.  Winning teams will also be recognized at the All-Staff meetings.  </w:t>
      </w:r>
      <w:r w:rsidR="002D51FD">
        <w:rPr>
          <w:sz w:val="22"/>
          <w:szCs w:val="22"/>
        </w:rPr>
        <w:t xml:space="preserve">All award winners are </w:t>
      </w:r>
      <w:r w:rsidR="00A635D1">
        <w:rPr>
          <w:sz w:val="22"/>
          <w:szCs w:val="22"/>
        </w:rPr>
        <w:t xml:space="preserve">also </w:t>
      </w:r>
      <w:r w:rsidR="002D51FD">
        <w:rPr>
          <w:sz w:val="22"/>
          <w:szCs w:val="22"/>
        </w:rPr>
        <w:t>eligible for the annual QI Champion Award.</w:t>
      </w:r>
    </w:p>
    <w:p w:rsidR="00670A7E" w:rsidRDefault="00670A7E" w:rsidP="008F704E">
      <w:pPr>
        <w:shd w:val="clear" w:color="auto" w:fill="FFFFFF"/>
        <w:spacing w:before="100" w:beforeAutospacing="1" w:after="100" w:afterAutospacing="1"/>
        <w:jc w:val="left"/>
        <w:outlineLvl w:val="0"/>
        <w:rPr>
          <w:sz w:val="22"/>
          <w:szCs w:val="22"/>
        </w:rPr>
      </w:pPr>
    </w:p>
    <w:p w:rsidR="00354D2F" w:rsidRDefault="00354D2F" w:rsidP="008F704E">
      <w:pPr>
        <w:shd w:val="clear" w:color="auto" w:fill="FFFFFF"/>
        <w:spacing w:before="100" w:beforeAutospacing="1" w:after="100" w:afterAutospacing="1"/>
        <w:jc w:val="left"/>
        <w:outlineLvl w:val="0"/>
        <w:rPr>
          <w:sz w:val="22"/>
          <w:szCs w:val="22"/>
        </w:rPr>
      </w:pPr>
    </w:p>
    <w:p w:rsidR="008F704E" w:rsidRPr="008F704E" w:rsidRDefault="002760D4" w:rsidP="008F704E">
      <w:pPr>
        <w:shd w:val="clear" w:color="auto" w:fill="FFFFFF"/>
        <w:spacing w:before="100" w:beforeAutospacing="1" w:after="100" w:afterAutospacing="1"/>
        <w:jc w:val="left"/>
        <w:outlineLvl w:val="0"/>
        <w:rPr>
          <w:rFonts w:ascii="Arial" w:eastAsia="Times New Roman" w:hAnsi="Arial" w:cs="Arial"/>
          <w:b/>
          <w:bCs/>
          <w:color w:val="0070C0"/>
          <w:kern w:val="36"/>
          <w:sz w:val="32"/>
          <w:szCs w:val="32"/>
          <w:u w:val="single"/>
          <w:lang w:eastAsia="en-US"/>
        </w:rPr>
      </w:pPr>
      <w:r w:rsidRPr="00670A7E">
        <w:rPr>
          <w:rFonts w:ascii="Arial" w:eastAsia="Times New Roman" w:hAnsi="Arial" w:cs="Arial"/>
          <w:b/>
          <w:bCs/>
          <w:color w:val="0070C0"/>
          <w:kern w:val="36"/>
          <w:sz w:val="32"/>
          <w:szCs w:val="32"/>
          <w:u w:val="single"/>
          <w:lang w:eastAsia="en-US"/>
        </w:rPr>
        <w:t xml:space="preserve">Annual </w:t>
      </w:r>
      <w:r w:rsidR="008F704E" w:rsidRPr="008F704E">
        <w:rPr>
          <w:rFonts w:ascii="Arial" w:eastAsia="Times New Roman" w:hAnsi="Arial" w:cs="Arial"/>
          <w:b/>
          <w:bCs/>
          <w:color w:val="0070C0"/>
          <w:kern w:val="36"/>
          <w:sz w:val="32"/>
          <w:szCs w:val="32"/>
          <w:u w:val="single"/>
          <w:lang w:eastAsia="en-US"/>
        </w:rPr>
        <w:t>QI</w:t>
      </w:r>
      <w:r w:rsidR="008F704E" w:rsidRPr="00670A7E">
        <w:rPr>
          <w:rFonts w:ascii="Arial" w:eastAsia="Times New Roman" w:hAnsi="Arial" w:cs="Arial"/>
          <w:b/>
          <w:bCs/>
          <w:color w:val="0070C0"/>
          <w:kern w:val="36"/>
          <w:sz w:val="32"/>
          <w:szCs w:val="32"/>
          <w:u w:val="single"/>
          <w:lang w:eastAsia="en-US"/>
        </w:rPr>
        <w:t> Champion</w:t>
      </w:r>
      <w:r w:rsidR="008F704E" w:rsidRPr="008F704E">
        <w:rPr>
          <w:rFonts w:ascii="Arial" w:eastAsia="Times New Roman" w:hAnsi="Arial" w:cs="Arial"/>
          <w:b/>
          <w:bCs/>
          <w:color w:val="0070C0"/>
          <w:kern w:val="36"/>
          <w:sz w:val="32"/>
          <w:szCs w:val="32"/>
          <w:u w:val="single"/>
          <w:lang w:eastAsia="en-US"/>
        </w:rPr>
        <w:t>- Selection</w:t>
      </w:r>
      <w:r w:rsidR="005C34FD">
        <w:rPr>
          <w:rFonts w:ascii="Arial" w:eastAsia="Times New Roman" w:hAnsi="Arial" w:cs="Arial"/>
          <w:b/>
          <w:bCs/>
          <w:color w:val="0070C0"/>
          <w:kern w:val="36"/>
          <w:sz w:val="32"/>
          <w:szCs w:val="32"/>
          <w:u w:val="single"/>
          <w:lang w:eastAsia="en-US"/>
        </w:rPr>
        <w:t xml:space="preserve"> &amp; Nomination</w:t>
      </w:r>
      <w:r w:rsidR="008F704E" w:rsidRPr="008F704E">
        <w:rPr>
          <w:rFonts w:ascii="Arial" w:eastAsia="Times New Roman" w:hAnsi="Arial" w:cs="Arial"/>
          <w:b/>
          <w:bCs/>
          <w:color w:val="0070C0"/>
          <w:kern w:val="36"/>
          <w:sz w:val="32"/>
          <w:szCs w:val="32"/>
          <w:u w:val="single"/>
          <w:lang w:eastAsia="en-US"/>
        </w:rPr>
        <w:t xml:space="preserve"> Criteria</w:t>
      </w:r>
    </w:p>
    <w:p w:rsidR="008F704E" w:rsidRPr="00272999" w:rsidRDefault="008F704E" w:rsidP="002760D4">
      <w:pPr>
        <w:pStyle w:val="ListParagraph"/>
        <w:numPr>
          <w:ilvl w:val="0"/>
          <w:numId w:val="3"/>
        </w:numPr>
        <w:shd w:val="clear" w:color="auto" w:fill="FFFFFF"/>
        <w:spacing w:line="276" w:lineRule="auto"/>
        <w:jc w:val="left"/>
        <w:rPr>
          <w:rFonts w:eastAsia="Times New Roman" w:cs="Arial"/>
          <w:color w:val="auto"/>
          <w:sz w:val="22"/>
          <w:szCs w:val="22"/>
          <w:lang w:eastAsia="en-US"/>
        </w:rPr>
      </w:pPr>
      <w:r w:rsidRPr="00272999">
        <w:rPr>
          <w:rFonts w:eastAsia="Times New Roman" w:cs="Arial"/>
          <w:color w:val="auto"/>
          <w:sz w:val="22"/>
          <w:szCs w:val="22"/>
          <w:lang w:eastAsia="en-US"/>
        </w:rPr>
        <w:t>Must be a full time employee</w:t>
      </w:r>
    </w:p>
    <w:p w:rsidR="002760D4" w:rsidRPr="00272999" w:rsidRDefault="002760D4" w:rsidP="002760D4">
      <w:pPr>
        <w:pStyle w:val="ListParagraph"/>
        <w:numPr>
          <w:ilvl w:val="0"/>
          <w:numId w:val="3"/>
        </w:numPr>
        <w:shd w:val="clear" w:color="auto" w:fill="FFFFFF"/>
        <w:spacing w:line="276" w:lineRule="auto"/>
        <w:jc w:val="left"/>
        <w:rPr>
          <w:rFonts w:eastAsia="Times New Roman" w:cs="Arial"/>
          <w:color w:val="auto"/>
          <w:sz w:val="22"/>
          <w:szCs w:val="22"/>
          <w:lang w:eastAsia="en-US"/>
        </w:rPr>
      </w:pPr>
      <w:r w:rsidRPr="00272999">
        <w:rPr>
          <w:rFonts w:eastAsia="Times New Roman" w:cs="Arial"/>
          <w:color w:val="auto"/>
          <w:sz w:val="22"/>
          <w:szCs w:val="22"/>
          <w:lang w:eastAsia="en-US"/>
        </w:rPr>
        <w:t>Participated in at least one QI Project</w:t>
      </w:r>
    </w:p>
    <w:p w:rsidR="002760D4" w:rsidRPr="00272999" w:rsidRDefault="008F704E" w:rsidP="002760D4">
      <w:pPr>
        <w:pStyle w:val="ListParagraph"/>
        <w:numPr>
          <w:ilvl w:val="0"/>
          <w:numId w:val="3"/>
        </w:numPr>
        <w:shd w:val="clear" w:color="auto" w:fill="FFFFFF"/>
        <w:spacing w:line="276" w:lineRule="auto"/>
        <w:jc w:val="left"/>
        <w:rPr>
          <w:rFonts w:eastAsia="Times New Roman" w:cs="Arial"/>
          <w:color w:val="auto"/>
          <w:sz w:val="22"/>
          <w:szCs w:val="22"/>
          <w:lang w:eastAsia="en-US"/>
        </w:rPr>
      </w:pPr>
      <w:r w:rsidRPr="00272999">
        <w:rPr>
          <w:rFonts w:eastAsia="Times New Roman" w:cs="Arial"/>
          <w:color w:val="auto"/>
          <w:sz w:val="22"/>
          <w:szCs w:val="22"/>
          <w:lang w:eastAsia="en-US"/>
        </w:rPr>
        <w:t>Uses and analyzes data</w:t>
      </w:r>
    </w:p>
    <w:p w:rsidR="002760D4" w:rsidRPr="00272999" w:rsidRDefault="008F704E" w:rsidP="002760D4">
      <w:pPr>
        <w:pStyle w:val="ListParagraph"/>
        <w:numPr>
          <w:ilvl w:val="0"/>
          <w:numId w:val="3"/>
        </w:numPr>
        <w:shd w:val="clear" w:color="auto" w:fill="FFFFFF"/>
        <w:spacing w:line="276" w:lineRule="auto"/>
        <w:jc w:val="left"/>
        <w:rPr>
          <w:rFonts w:eastAsia="Times New Roman" w:cs="Arial"/>
          <w:color w:val="auto"/>
          <w:sz w:val="22"/>
          <w:szCs w:val="22"/>
          <w:lang w:eastAsia="en-US"/>
        </w:rPr>
      </w:pPr>
      <w:r w:rsidRPr="00272999">
        <w:rPr>
          <w:rFonts w:eastAsia="Times New Roman" w:cs="Arial"/>
          <w:color w:val="auto"/>
          <w:sz w:val="22"/>
          <w:szCs w:val="22"/>
          <w:lang w:eastAsia="en-US"/>
        </w:rPr>
        <w:t>Helps coworkers in quality improvement activities</w:t>
      </w:r>
    </w:p>
    <w:p w:rsidR="002760D4" w:rsidRPr="00272999" w:rsidRDefault="008F704E" w:rsidP="002760D4">
      <w:pPr>
        <w:pStyle w:val="ListParagraph"/>
        <w:numPr>
          <w:ilvl w:val="0"/>
          <w:numId w:val="3"/>
        </w:numPr>
        <w:shd w:val="clear" w:color="auto" w:fill="FFFFFF"/>
        <w:spacing w:line="276" w:lineRule="auto"/>
        <w:jc w:val="left"/>
        <w:rPr>
          <w:rFonts w:eastAsia="Times New Roman" w:cs="Arial"/>
          <w:color w:val="auto"/>
          <w:sz w:val="22"/>
          <w:szCs w:val="22"/>
          <w:lang w:eastAsia="en-US"/>
        </w:rPr>
      </w:pPr>
      <w:r w:rsidRPr="00272999">
        <w:rPr>
          <w:rFonts w:eastAsia="Times New Roman" w:cs="Arial"/>
          <w:color w:val="auto"/>
          <w:sz w:val="22"/>
          <w:szCs w:val="22"/>
          <w:lang w:eastAsia="en-US"/>
        </w:rPr>
        <w:t>Uses QI tools with one’s own work</w:t>
      </w:r>
    </w:p>
    <w:p w:rsidR="002760D4" w:rsidRPr="00272999" w:rsidRDefault="002760D4" w:rsidP="002760D4">
      <w:pPr>
        <w:pStyle w:val="ListParagraph"/>
        <w:numPr>
          <w:ilvl w:val="0"/>
          <w:numId w:val="3"/>
        </w:numPr>
        <w:shd w:val="clear" w:color="auto" w:fill="FFFFFF"/>
        <w:spacing w:line="276" w:lineRule="auto"/>
        <w:jc w:val="left"/>
        <w:rPr>
          <w:rFonts w:eastAsia="Times New Roman" w:cs="Arial"/>
          <w:color w:val="auto"/>
          <w:sz w:val="22"/>
          <w:szCs w:val="22"/>
          <w:lang w:eastAsia="en-US"/>
        </w:rPr>
      </w:pPr>
      <w:r w:rsidRPr="00272999">
        <w:rPr>
          <w:rFonts w:eastAsia="Times New Roman" w:cs="Arial"/>
          <w:color w:val="auto"/>
          <w:sz w:val="22"/>
          <w:szCs w:val="22"/>
          <w:lang w:eastAsia="en-US"/>
        </w:rPr>
        <w:t>Encourages a quality culture</w:t>
      </w:r>
    </w:p>
    <w:p w:rsidR="002760D4" w:rsidRPr="00272999" w:rsidRDefault="008F704E" w:rsidP="002760D4">
      <w:pPr>
        <w:pStyle w:val="ListParagraph"/>
        <w:numPr>
          <w:ilvl w:val="0"/>
          <w:numId w:val="3"/>
        </w:numPr>
        <w:shd w:val="clear" w:color="auto" w:fill="FFFFFF"/>
        <w:spacing w:line="276" w:lineRule="auto"/>
        <w:jc w:val="left"/>
        <w:rPr>
          <w:rFonts w:eastAsia="Times New Roman" w:cs="Arial"/>
          <w:color w:val="auto"/>
          <w:sz w:val="22"/>
          <w:szCs w:val="22"/>
          <w:lang w:eastAsia="en-US"/>
        </w:rPr>
      </w:pPr>
      <w:r w:rsidRPr="00272999">
        <w:rPr>
          <w:rFonts w:eastAsia="Times New Roman" w:cs="Arial"/>
          <w:color w:val="auto"/>
          <w:sz w:val="22"/>
          <w:szCs w:val="22"/>
          <w:lang w:eastAsia="en-US"/>
        </w:rPr>
        <w:t>Nominated by a coworker, supervisor, manager, or QISC</w:t>
      </w:r>
      <w:r w:rsidR="002760D4" w:rsidRPr="00272999">
        <w:rPr>
          <w:rFonts w:eastAsia="Times New Roman" w:cs="Arial"/>
          <w:color w:val="auto"/>
          <w:sz w:val="22"/>
          <w:szCs w:val="22"/>
          <w:lang w:eastAsia="en-US"/>
        </w:rPr>
        <w:t xml:space="preserve"> (</w:t>
      </w:r>
      <w:r w:rsidR="005C34FD">
        <w:rPr>
          <w:rFonts w:eastAsia="Times New Roman" w:cs="Arial"/>
          <w:color w:val="auto"/>
          <w:sz w:val="22"/>
          <w:szCs w:val="22"/>
          <w:lang w:eastAsia="en-US"/>
        </w:rPr>
        <w:t xml:space="preserve">annual </w:t>
      </w:r>
      <w:r w:rsidR="002760D4" w:rsidRPr="00272999">
        <w:rPr>
          <w:rFonts w:eastAsia="Times New Roman" w:cs="Arial"/>
          <w:color w:val="auto"/>
          <w:sz w:val="22"/>
          <w:szCs w:val="22"/>
          <w:lang w:eastAsia="en-US"/>
        </w:rPr>
        <w:t xml:space="preserve">nominations accepted </w:t>
      </w:r>
      <w:r w:rsidR="005C34FD">
        <w:rPr>
          <w:rFonts w:eastAsia="Times New Roman" w:cs="Arial"/>
          <w:color w:val="auto"/>
          <w:sz w:val="22"/>
          <w:szCs w:val="22"/>
          <w:lang w:eastAsia="en-US"/>
        </w:rPr>
        <w:t xml:space="preserve">by email </w:t>
      </w:r>
      <w:r w:rsidR="002760D4" w:rsidRPr="00272999">
        <w:rPr>
          <w:rFonts w:eastAsia="Times New Roman" w:cs="Arial"/>
          <w:color w:val="auto"/>
          <w:sz w:val="22"/>
          <w:szCs w:val="22"/>
          <w:lang w:eastAsia="en-US"/>
        </w:rPr>
        <w:t>between November 1</w:t>
      </w:r>
      <w:r w:rsidR="002760D4" w:rsidRPr="00272999">
        <w:rPr>
          <w:rFonts w:eastAsia="Times New Roman" w:cs="Arial"/>
          <w:color w:val="auto"/>
          <w:sz w:val="22"/>
          <w:szCs w:val="22"/>
          <w:vertAlign w:val="superscript"/>
          <w:lang w:eastAsia="en-US"/>
        </w:rPr>
        <w:t>st</w:t>
      </w:r>
      <w:r w:rsidR="002760D4" w:rsidRPr="00272999">
        <w:rPr>
          <w:rFonts w:eastAsia="Times New Roman" w:cs="Arial"/>
          <w:color w:val="auto"/>
          <w:sz w:val="22"/>
          <w:szCs w:val="22"/>
          <w:lang w:eastAsia="en-US"/>
        </w:rPr>
        <w:t xml:space="preserve"> and  December 10</w:t>
      </w:r>
      <w:r w:rsidR="002760D4" w:rsidRPr="00B96F1D">
        <w:rPr>
          <w:rFonts w:eastAsia="Times New Roman" w:cs="Arial"/>
          <w:color w:val="auto"/>
          <w:sz w:val="22"/>
          <w:szCs w:val="22"/>
          <w:vertAlign w:val="superscript"/>
          <w:lang w:eastAsia="en-US"/>
        </w:rPr>
        <w:t>th</w:t>
      </w:r>
      <w:r w:rsidR="002760D4" w:rsidRPr="00272999">
        <w:rPr>
          <w:rFonts w:eastAsia="Times New Roman" w:cs="Arial"/>
          <w:color w:val="auto"/>
          <w:sz w:val="22"/>
          <w:szCs w:val="22"/>
          <w:lang w:eastAsia="en-US"/>
        </w:rPr>
        <w:t>)</w:t>
      </w:r>
    </w:p>
    <w:p w:rsidR="002760D4" w:rsidRPr="00272999" w:rsidRDefault="002760D4" w:rsidP="00B4724A">
      <w:pPr>
        <w:pStyle w:val="ListParagraph"/>
        <w:numPr>
          <w:ilvl w:val="0"/>
          <w:numId w:val="3"/>
        </w:numPr>
        <w:shd w:val="clear" w:color="auto" w:fill="FFFFFF"/>
        <w:spacing w:line="276" w:lineRule="auto"/>
        <w:ind w:right="-90"/>
        <w:jc w:val="left"/>
        <w:rPr>
          <w:rFonts w:eastAsia="Times New Roman" w:cs="Arial"/>
          <w:color w:val="auto"/>
          <w:sz w:val="22"/>
          <w:szCs w:val="22"/>
          <w:lang w:eastAsia="en-US"/>
        </w:rPr>
      </w:pPr>
      <w:r w:rsidRPr="00272999">
        <w:rPr>
          <w:rFonts w:eastAsia="Times New Roman" w:cs="Arial"/>
          <w:color w:val="auto"/>
          <w:sz w:val="22"/>
          <w:szCs w:val="22"/>
          <w:lang w:eastAsia="en-US"/>
        </w:rPr>
        <w:t xml:space="preserve">Nominations include a written summary, no longer than one page, of why you feel this employee should be the Annual QI Champion.  Email nominations to </w:t>
      </w:r>
      <w:hyperlink r:id="rId11" w:history="1">
        <w:r w:rsidR="00B4724A" w:rsidRPr="004A3B53">
          <w:rPr>
            <w:rStyle w:val="Hyperlink"/>
            <w:rFonts w:eastAsia="Times New Roman" w:cs="Arial"/>
            <w:sz w:val="22"/>
            <w:szCs w:val="22"/>
            <w:lang w:eastAsia="en-US"/>
          </w:rPr>
          <w:t>xxx@stlouis-mo.gov</w:t>
        </w:r>
      </w:hyperlink>
      <w:r w:rsidRPr="00272999">
        <w:rPr>
          <w:rFonts w:eastAsia="Times New Roman" w:cs="Arial"/>
          <w:color w:val="auto"/>
          <w:sz w:val="22"/>
          <w:szCs w:val="22"/>
          <w:lang w:eastAsia="en-US"/>
        </w:rPr>
        <w:t xml:space="preserve"> by December 10</w:t>
      </w:r>
      <w:r w:rsidRPr="00272999">
        <w:rPr>
          <w:rFonts w:eastAsia="Times New Roman" w:cs="Arial"/>
          <w:color w:val="auto"/>
          <w:sz w:val="22"/>
          <w:szCs w:val="22"/>
          <w:vertAlign w:val="superscript"/>
          <w:lang w:eastAsia="en-US"/>
        </w:rPr>
        <w:t>th</w:t>
      </w:r>
      <w:r w:rsidRPr="00272999">
        <w:rPr>
          <w:rFonts w:eastAsia="Times New Roman" w:cs="Arial"/>
          <w:color w:val="auto"/>
          <w:sz w:val="22"/>
          <w:szCs w:val="22"/>
          <w:lang w:eastAsia="en-US"/>
        </w:rPr>
        <w:t>.</w:t>
      </w:r>
    </w:p>
    <w:p w:rsidR="008F704E" w:rsidRPr="00272999" w:rsidRDefault="008F704E" w:rsidP="00191CB8">
      <w:pPr>
        <w:pStyle w:val="ListParagraph"/>
        <w:numPr>
          <w:ilvl w:val="0"/>
          <w:numId w:val="3"/>
        </w:numPr>
        <w:shd w:val="clear" w:color="auto" w:fill="FFFFFF"/>
        <w:spacing w:line="276" w:lineRule="auto"/>
        <w:jc w:val="left"/>
        <w:rPr>
          <w:rFonts w:eastAsia="Times New Roman" w:cs="Arial"/>
          <w:color w:val="auto"/>
          <w:sz w:val="22"/>
          <w:szCs w:val="22"/>
          <w:lang w:eastAsia="en-US"/>
        </w:rPr>
      </w:pPr>
      <w:r w:rsidRPr="00272999">
        <w:rPr>
          <w:rFonts w:eastAsia="Times New Roman" w:cs="Arial"/>
          <w:color w:val="auto"/>
          <w:sz w:val="22"/>
          <w:szCs w:val="22"/>
          <w:lang w:eastAsia="en-US"/>
        </w:rPr>
        <w:t>Selection is made by the QISC, therefore, QISC members are not eligible</w:t>
      </w:r>
      <w:r w:rsidR="002760D4" w:rsidRPr="00272999">
        <w:rPr>
          <w:rFonts w:eastAsia="Times New Roman" w:cs="Arial"/>
          <w:color w:val="auto"/>
          <w:sz w:val="22"/>
          <w:szCs w:val="22"/>
          <w:lang w:eastAsia="en-US"/>
        </w:rPr>
        <w:t>.</w:t>
      </w:r>
    </w:p>
    <w:p w:rsidR="00716B45" w:rsidRPr="00272999" w:rsidRDefault="00716B45" w:rsidP="00191CB8">
      <w:pPr>
        <w:pStyle w:val="ListParagraph"/>
        <w:numPr>
          <w:ilvl w:val="0"/>
          <w:numId w:val="3"/>
        </w:numPr>
        <w:shd w:val="clear" w:color="auto" w:fill="FFFFFF"/>
        <w:spacing w:line="276" w:lineRule="auto"/>
        <w:jc w:val="left"/>
        <w:rPr>
          <w:rFonts w:eastAsia="Times New Roman" w:cs="Arial"/>
          <w:color w:val="auto"/>
          <w:sz w:val="22"/>
          <w:szCs w:val="22"/>
          <w:lang w:eastAsia="en-US"/>
        </w:rPr>
      </w:pPr>
      <w:r w:rsidRPr="00272999">
        <w:rPr>
          <w:rFonts w:eastAsia="Times New Roman" w:cs="Arial"/>
          <w:color w:val="auto"/>
          <w:sz w:val="22"/>
          <w:szCs w:val="22"/>
          <w:lang w:eastAsia="en-US"/>
        </w:rPr>
        <w:t>Only one employee will be selected as the QI Champion, but honorable mentions may be given to other employees.</w:t>
      </w:r>
    </w:p>
    <w:p w:rsidR="008F704E" w:rsidRPr="00272999" w:rsidRDefault="008F704E">
      <w:pPr>
        <w:jc w:val="both"/>
        <w:rPr>
          <w:color w:val="auto"/>
          <w:sz w:val="22"/>
          <w:szCs w:val="22"/>
        </w:rPr>
      </w:pPr>
    </w:p>
    <w:p w:rsidR="00354D2F" w:rsidRDefault="00354D2F">
      <w:pPr>
        <w:jc w:val="both"/>
        <w:rPr>
          <w:color w:val="auto"/>
          <w:sz w:val="22"/>
          <w:szCs w:val="22"/>
        </w:rPr>
      </w:pPr>
    </w:p>
    <w:p w:rsidR="00354D2F" w:rsidRPr="00272999" w:rsidRDefault="00354D2F">
      <w:pPr>
        <w:jc w:val="both"/>
        <w:rPr>
          <w:color w:val="auto"/>
          <w:sz w:val="22"/>
          <w:szCs w:val="22"/>
        </w:rPr>
      </w:pPr>
    </w:p>
    <w:p w:rsidR="002D51FD" w:rsidRPr="00272999" w:rsidRDefault="002D51FD" w:rsidP="00576B4F">
      <w:pPr>
        <w:jc w:val="left"/>
        <w:rPr>
          <w:color w:val="auto"/>
          <w:sz w:val="22"/>
          <w:szCs w:val="22"/>
        </w:rPr>
      </w:pPr>
      <w:r w:rsidRPr="00272999">
        <w:rPr>
          <w:color w:val="auto"/>
          <w:sz w:val="22"/>
          <w:szCs w:val="22"/>
        </w:rPr>
        <w:t xml:space="preserve">For Further Information or Questions contact </w:t>
      </w:r>
      <w:r w:rsidR="00B4724A">
        <w:rPr>
          <w:color w:val="auto"/>
          <w:sz w:val="22"/>
          <w:szCs w:val="22"/>
        </w:rPr>
        <w:t>_________</w:t>
      </w:r>
      <w:r w:rsidRPr="00272999">
        <w:rPr>
          <w:color w:val="auto"/>
          <w:sz w:val="22"/>
          <w:szCs w:val="22"/>
        </w:rPr>
        <w:t>, phone:</w:t>
      </w:r>
    </w:p>
    <w:p w:rsidR="008E5773" w:rsidRDefault="008E5773">
      <w:pPr>
        <w:jc w:val="both"/>
        <w:rPr>
          <w:color w:val="auto"/>
          <w:sz w:val="20"/>
          <w:szCs w:val="20"/>
        </w:rPr>
      </w:pPr>
    </w:p>
    <w:p w:rsidR="00B4724A" w:rsidRPr="00272999" w:rsidRDefault="00B4724A">
      <w:pPr>
        <w:jc w:val="both"/>
        <w:rPr>
          <w:color w:val="auto"/>
          <w:sz w:val="20"/>
          <w:szCs w:val="20"/>
        </w:rPr>
      </w:pPr>
    </w:p>
    <w:p w:rsidR="00576B4F" w:rsidRPr="00272999" w:rsidRDefault="00576B4F">
      <w:pPr>
        <w:jc w:val="both"/>
        <w:rPr>
          <w:color w:val="auto"/>
          <w:sz w:val="20"/>
          <w:szCs w:val="20"/>
        </w:rPr>
      </w:pPr>
      <w:r w:rsidRPr="00272999">
        <w:rPr>
          <w:color w:val="auto"/>
          <w:sz w:val="20"/>
          <w:szCs w:val="20"/>
        </w:rPr>
        <w:br/>
      </w:r>
    </w:p>
    <w:p w:rsidR="00576B4F" w:rsidRDefault="0072620D" w:rsidP="005C34FD">
      <w:pPr>
        <w:jc w:val="both"/>
        <w:rPr>
          <w:sz w:val="20"/>
          <w:szCs w:val="20"/>
        </w:rPr>
      </w:pPr>
      <w:r>
        <w:rPr>
          <w:noProof/>
          <w:lang w:eastAsia="en-US"/>
        </w:rPr>
        <w:drawing>
          <wp:anchor distT="0" distB="0" distL="114300" distR="114300" simplePos="0" relativeHeight="251671552" behindDoc="1" locked="0" layoutInCell="1" allowOverlap="1" wp14:anchorId="4D9DE578" wp14:editId="3D7902B0">
            <wp:simplePos x="0" y="0"/>
            <wp:positionH relativeFrom="column">
              <wp:posOffset>-228600</wp:posOffset>
            </wp:positionH>
            <wp:positionV relativeFrom="paragraph">
              <wp:posOffset>-47625</wp:posOffset>
            </wp:positionV>
            <wp:extent cx="782826" cy="752475"/>
            <wp:effectExtent l="0" t="0" r="0" b="0"/>
            <wp:wrapNone/>
            <wp:docPr id="15" name="Picture 15" descr="log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HD"/>
                    <pic:cNvPicPr>
                      <a:picLocks noChangeAspect="1" noChangeArrowheads="1"/>
                    </pic:cNvPicPr>
                  </pic:nvPicPr>
                  <pic:blipFill>
                    <a:blip r:embed="rId12" cstate="print">
                      <a:lum bright="10000" contrast="4000"/>
                      <a:extLst>
                        <a:ext uri="{28A0092B-C50C-407E-A947-70E740481C1C}">
                          <a14:useLocalDpi xmlns:a14="http://schemas.microsoft.com/office/drawing/2010/main" val="0"/>
                        </a:ext>
                      </a:extLst>
                    </a:blip>
                    <a:srcRect/>
                    <a:stretch>
                      <a:fillRect/>
                    </a:stretch>
                  </pic:blipFill>
                  <pic:spPr bwMode="auto">
                    <a:xfrm>
                      <a:off x="0" y="0"/>
                      <a:ext cx="782826"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6B4F" w:rsidRPr="00576B4F" w:rsidRDefault="00576B4F" w:rsidP="00576B4F">
      <w:pPr>
        <w:pStyle w:val="Heading6"/>
        <w:jc w:val="center"/>
      </w:pPr>
      <w:r w:rsidRPr="00576B4F">
        <w:t>Team Excellence Award – Nomination</w:t>
      </w:r>
    </w:p>
    <w:p w:rsidR="00576B4F" w:rsidRDefault="00576B4F">
      <w:pPr>
        <w:jc w:val="both"/>
        <w:rPr>
          <w:sz w:val="22"/>
          <w:szCs w:val="22"/>
        </w:rPr>
      </w:pPr>
    </w:p>
    <w:p w:rsidR="00576B4F" w:rsidRDefault="00576B4F">
      <w:pPr>
        <w:jc w:val="both"/>
        <w:rPr>
          <w:sz w:val="22"/>
          <w:szCs w:val="22"/>
        </w:rPr>
      </w:pPr>
      <w:r w:rsidRPr="00576B4F">
        <w:rPr>
          <w:sz w:val="22"/>
          <w:szCs w:val="22"/>
        </w:rPr>
        <w:t xml:space="preserve">Instructions- Please complete this form in its entirety and email it to </w:t>
      </w:r>
      <w:hyperlink r:id="rId13" w:history="1">
        <w:r w:rsidR="00B4724A" w:rsidRPr="004A3B53">
          <w:rPr>
            <w:rStyle w:val="Hyperlink"/>
            <w:sz w:val="22"/>
            <w:szCs w:val="22"/>
          </w:rPr>
          <w:t>xxx@stlouis-mo.gov</w:t>
        </w:r>
      </w:hyperlink>
      <w:r w:rsidRPr="00576B4F">
        <w:rPr>
          <w:color w:val="0070C0"/>
          <w:sz w:val="22"/>
          <w:szCs w:val="22"/>
        </w:rPr>
        <w:t>.</w:t>
      </w:r>
    </w:p>
    <w:p w:rsidR="00576B4F" w:rsidRDefault="00670A7E">
      <w:pPr>
        <w:jc w:val="both"/>
        <w:rPr>
          <w:sz w:val="22"/>
          <w:szCs w:val="22"/>
        </w:rPr>
      </w:pPr>
      <w:r w:rsidRPr="006E424A">
        <w:rPr>
          <w:b/>
          <w:noProof/>
          <w:sz w:val="22"/>
          <w:szCs w:val="22"/>
          <w:lang w:eastAsia="en-US"/>
        </w:rPr>
        <mc:AlternateContent>
          <mc:Choice Requires="wps">
            <w:drawing>
              <wp:anchor distT="0" distB="0" distL="114300" distR="114300" simplePos="0" relativeHeight="251665408" behindDoc="0" locked="0" layoutInCell="1" allowOverlap="1" wp14:anchorId="60D5BA30" wp14:editId="0254A55F">
                <wp:simplePos x="0" y="0"/>
                <wp:positionH relativeFrom="column">
                  <wp:posOffset>-66675</wp:posOffset>
                </wp:positionH>
                <wp:positionV relativeFrom="paragraph">
                  <wp:posOffset>53340</wp:posOffset>
                </wp:positionV>
                <wp:extent cx="6581775" cy="0"/>
                <wp:effectExtent l="0" t="19050" r="28575" b="19050"/>
                <wp:wrapNone/>
                <wp:docPr id="12" name="Straight Connector 12"/>
                <wp:cNvGraphicFramePr/>
                <a:graphic xmlns:a="http://schemas.openxmlformats.org/drawingml/2006/main">
                  <a:graphicData uri="http://schemas.microsoft.com/office/word/2010/wordprocessingShape">
                    <wps:wsp>
                      <wps:cNvCnPr/>
                      <wps:spPr>
                        <a:xfrm flipV="1">
                          <a:off x="0" y="0"/>
                          <a:ext cx="6581775" cy="0"/>
                        </a:xfrm>
                        <a:prstGeom prst="line">
                          <a:avLst/>
                        </a:prstGeom>
                        <a:noFill/>
                        <a:ln w="381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7EA35DE" id="Straight Connector 12"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4.2pt" to="513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" strokecolor="#0070c0" strokeweight="3pt">
                <v:stroke joinstyle="miter"/>
              </v:line>
            </w:pict>
          </mc:Fallback>
        </mc:AlternateContent>
      </w:r>
    </w:p>
    <w:p w:rsidR="00716B45" w:rsidRPr="00716B45" w:rsidRDefault="00576B4F">
      <w:pPr>
        <w:jc w:val="both"/>
        <w:rPr>
          <w:sz w:val="22"/>
          <w:szCs w:val="22"/>
          <w:u w:val="single"/>
        </w:rPr>
      </w:pPr>
      <w:r>
        <w:rPr>
          <w:sz w:val="22"/>
          <w:szCs w:val="22"/>
        </w:rPr>
        <w:t>Date:</w:t>
      </w:r>
      <w:r w:rsidRPr="00716B45">
        <w:rPr>
          <w:sz w:val="22"/>
          <w:szCs w:val="22"/>
          <w:u w:val="single"/>
        </w:rPr>
        <w:t xml:space="preserve">                                      </w:t>
      </w:r>
      <w:r>
        <w:rPr>
          <w:sz w:val="22"/>
          <w:szCs w:val="22"/>
        </w:rPr>
        <w:t xml:space="preserve"> Team Name</w:t>
      </w:r>
      <w:r w:rsidRPr="00B96F1D">
        <w:rPr>
          <w:sz w:val="22"/>
          <w:szCs w:val="22"/>
        </w:rPr>
        <w:t>:</w:t>
      </w:r>
      <w:r w:rsidR="00B96F1D">
        <w:rPr>
          <w:sz w:val="22"/>
          <w:szCs w:val="22"/>
          <w:u w:val="single"/>
        </w:rPr>
        <w:t>_____________________________________________________</w:t>
      </w:r>
      <w:r w:rsidRPr="00B96F1D">
        <w:rPr>
          <w:sz w:val="22"/>
          <w:szCs w:val="22"/>
          <w:u w:val="single"/>
        </w:rPr>
        <w:t xml:space="preserve"> </w:t>
      </w:r>
      <w:r w:rsidRPr="00716B45">
        <w:rPr>
          <w:sz w:val="22"/>
          <w:szCs w:val="22"/>
          <w:u w:val="single"/>
        </w:rPr>
        <w:t xml:space="preserve"> </w:t>
      </w:r>
      <w:r w:rsidR="00716B45" w:rsidRPr="00716B45">
        <w:rPr>
          <w:sz w:val="22"/>
          <w:szCs w:val="22"/>
          <w:u w:val="single"/>
        </w:rPr>
        <w:t xml:space="preserve">                                                                                             </w:t>
      </w:r>
    </w:p>
    <w:p w:rsidR="00576B4F" w:rsidRDefault="00576B4F" w:rsidP="00716B45">
      <w:pPr>
        <w:ind w:left="2160" w:firstLine="720"/>
        <w:jc w:val="both"/>
        <w:rPr>
          <w:sz w:val="22"/>
          <w:szCs w:val="22"/>
        </w:rPr>
      </w:pPr>
      <w:r>
        <w:rPr>
          <w:sz w:val="22"/>
          <w:szCs w:val="22"/>
        </w:rPr>
        <w:t>(note: please use the exact title of the team to be recognized)</w:t>
      </w:r>
    </w:p>
    <w:p w:rsidR="00576B4F" w:rsidRDefault="00576B4F">
      <w:pPr>
        <w:jc w:val="both"/>
        <w:rPr>
          <w:sz w:val="22"/>
          <w:szCs w:val="22"/>
        </w:rPr>
      </w:pPr>
    </w:p>
    <w:p w:rsidR="00576B4F" w:rsidRPr="00716B45" w:rsidRDefault="00576B4F">
      <w:pPr>
        <w:jc w:val="both"/>
        <w:rPr>
          <w:sz w:val="22"/>
          <w:szCs w:val="22"/>
          <w:u w:val="single"/>
        </w:rPr>
      </w:pPr>
      <w:r>
        <w:rPr>
          <w:sz w:val="22"/>
          <w:szCs w:val="22"/>
        </w:rPr>
        <w:t>Program Area (note</w:t>
      </w:r>
      <w:r w:rsidR="008F704E">
        <w:rPr>
          <w:sz w:val="22"/>
          <w:szCs w:val="22"/>
        </w:rPr>
        <w:t>:</w:t>
      </w:r>
      <w:r>
        <w:rPr>
          <w:sz w:val="22"/>
          <w:szCs w:val="22"/>
        </w:rPr>
        <w:t xml:space="preserve"> please list all program areas involved in the project)</w:t>
      </w:r>
      <w:r w:rsidR="008F704E">
        <w:rPr>
          <w:sz w:val="22"/>
          <w:szCs w:val="22"/>
        </w:rPr>
        <w:t>:</w:t>
      </w:r>
      <w:r w:rsidR="00716B45">
        <w:rPr>
          <w:sz w:val="22"/>
          <w:szCs w:val="22"/>
          <w:u w:val="single"/>
        </w:rPr>
        <w:t xml:space="preserve">                 </w:t>
      </w:r>
    </w:p>
    <w:p w:rsidR="008F704E" w:rsidRDefault="008F704E">
      <w:pPr>
        <w:jc w:val="both"/>
        <w:rPr>
          <w:sz w:val="22"/>
          <w:szCs w:val="22"/>
        </w:rPr>
      </w:pPr>
    </w:p>
    <w:p w:rsidR="00576B4F" w:rsidRDefault="00576B4F">
      <w:pPr>
        <w:jc w:val="both"/>
        <w:rPr>
          <w:sz w:val="22"/>
          <w:szCs w:val="22"/>
        </w:rPr>
      </w:pPr>
    </w:p>
    <w:p w:rsidR="00716B45" w:rsidRDefault="00716B45">
      <w:pPr>
        <w:jc w:val="both"/>
        <w:rPr>
          <w:sz w:val="22"/>
          <w:szCs w:val="22"/>
        </w:rPr>
      </w:pPr>
    </w:p>
    <w:p w:rsidR="00716B45" w:rsidRDefault="00716B45">
      <w:pPr>
        <w:jc w:val="both"/>
        <w:rPr>
          <w:sz w:val="22"/>
          <w:szCs w:val="22"/>
        </w:rPr>
      </w:pPr>
    </w:p>
    <w:p w:rsidR="00576B4F" w:rsidRDefault="00576B4F">
      <w:pPr>
        <w:jc w:val="both"/>
        <w:rPr>
          <w:sz w:val="22"/>
          <w:szCs w:val="22"/>
        </w:rPr>
      </w:pPr>
      <w:r>
        <w:rPr>
          <w:sz w:val="22"/>
          <w:szCs w:val="22"/>
        </w:rPr>
        <w:t>Date of Project Initiation:</w:t>
      </w:r>
      <w:r w:rsidR="00716B45">
        <w:rPr>
          <w:sz w:val="22"/>
          <w:szCs w:val="22"/>
          <w:u w:val="single"/>
        </w:rPr>
        <w:tab/>
      </w:r>
      <w:r w:rsidR="00716B45">
        <w:rPr>
          <w:sz w:val="22"/>
          <w:szCs w:val="22"/>
          <w:u w:val="single"/>
        </w:rPr>
        <w:tab/>
      </w:r>
      <w:r w:rsidR="00716B45">
        <w:rPr>
          <w:sz w:val="22"/>
          <w:szCs w:val="22"/>
          <w:u w:val="single"/>
        </w:rPr>
        <w:tab/>
        <w:t xml:space="preserve"> </w:t>
      </w:r>
      <w:r w:rsidR="00716B45">
        <w:rPr>
          <w:sz w:val="22"/>
          <w:szCs w:val="22"/>
        </w:rPr>
        <w:t xml:space="preserve">  </w:t>
      </w:r>
      <w:r>
        <w:rPr>
          <w:sz w:val="22"/>
          <w:szCs w:val="22"/>
        </w:rPr>
        <w:t xml:space="preserve">Is this project </w:t>
      </w:r>
      <w:r w:rsidRPr="00716B45">
        <w:rPr>
          <w:b/>
          <w:sz w:val="22"/>
          <w:szCs w:val="22"/>
        </w:rPr>
        <w:t>complete</w:t>
      </w:r>
      <w:r>
        <w:rPr>
          <w:sz w:val="22"/>
          <w:szCs w:val="22"/>
        </w:rPr>
        <w:t xml:space="preserve"> or </w:t>
      </w:r>
      <w:r w:rsidRPr="00716B45">
        <w:rPr>
          <w:b/>
          <w:sz w:val="22"/>
          <w:szCs w:val="22"/>
        </w:rPr>
        <w:t>ongoing</w:t>
      </w:r>
      <w:r>
        <w:rPr>
          <w:sz w:val="22"/>
          <w:szCs w:val="22"/>
        </w:rPr>
        <w:t>?</w:t>
      </w:r>
      <w:r w:rsidR="00716B45">
        <w:rPr>
          <w:sz w:val="22"/>
          <w:szCs w:val="22"/>
        </w:rPr>
        <w:t xml:space="preserve">__________________  </w:t>
      </w:r>
      <w:r w:rsidR="00716B45" w:rsidRPr="00716B45">
        <w:rPr>
          <w:sz w:val="22"/>
          <w:szCs w:val="22"/>
        </w:rPr>
        <w:t xml:space="preserve"> </w:t>
      </w:r>
    </w:p>
    <w:p w:rsidR="00576B4F" w:rsidRDefault="00576B4F">
      <w:pPr>
        <w:jc w:val="both"/>
        <w:rPr>
          <w:sz w:val="22"/>
          <w:szCs w:val="22"/>
        </w:rPr>
      </w:pPr>
    </w:p>
    <w:p w:rsidR="00576B4F" w:rsidRDefault="00576B4F" w:rsidP="00716B45">
      <w:pPr>
        <w:pStyle w:val="BodyText"/>
      </w:pPr>
      <w:r>
        <w:t>Project Team Leader’s Name:</w:t>
      </w:r>
      <w:r w:rsidR="00716B45">
        <w:t>________________________________________________________________</w:t>
      </w:r>
    </w:p>
    <w:p w:rsidR="00576B4F" w:rsidRDefault="00576B4F">
      <w:pPr>
        <w:jc w:val="both"/>
        <w:rPr>
          <w:sz w:val="22"/>
          <w:szCs w:val="22"/>
        </w:rPr>
      </w:pPr>
    </w:p>
    <w:p w:rsidR="00576B4F" w:rsidRDefault="00576B4F">
      <w:pPr>
        <w:jc w:val="both"/>
        <w:rPr>
          <w:sz w:val="22"/>
          <w:szCs w:val="22"/>
        </w:rPr>
      </w:pPr>
      <w:r>
        <w:rPr>
          <w:sz w:val="22"/>
          <w:szCs w:val="22"/>
        </w:rPr>
        <w:t>Project Team Leader’s Phone Number:</w:t>
      </w:r>
      <w:r w:rsidR="00716B45">
        <w:rPr>
          <w:sz w:val="22"/>
          <w:szCs w:val="22"/>
        </w:rPr>
        <w:t>_____________________________</w:t>
      </w:r>
    </w:p>
    <w:p w:rsidR="00576B4F" w:rsidRDefault="00576B4F">
      <w:pPr>
        <w:jc w:val="both"/>
        <w:rPr>
          <w:sz w:val="22"/>
          <w:szCs w:val="22"/>
        </w:rPr>
      </w:pPr>
    </w:p>
    <w:p w:rsidR="00576B4F" w:rsidRDefault="00576B4F">
      <w:pPr>
        <w:jc w:val="both"/>
        <w:rPr>
          <w:sz w:val="22"/>
          <w:szCs w:val="22"/>
        </w:rPr>
      </w:pPr>
      <w:r>
        <w:rPr>
          <w:sz w:val="22"/>
          <w:szCs w:val="22"/>
        </w:rPr>
        <w:t>Nominated by:</w:t>
      </w:r>
      <w:r w:rsidR="00716B45">
        <w:rPr>
          <w:sz w:val="22"/>
          <w:szCs w:val="22"/>
        </w:rPr>
        <w:t>______________________________________________________________________________</w:t>
      </w:r>
    </w:p>
    <w:p w:rsidR="00576B4F" w:rsidRDefault="00576B4F">
      <w:pPr>
        <w:jc w:val="both"/>
        <w:rPr>
          <w:sz w:val="22"/>
          <w:szCs w:val="22"/>
        </w:rPr>
      </w:pPr>
    </w:p>
    <w:p w:rsidR="00576B4F" w:rsidRDefault="00576B4F">
      <w:pPr>
        <w:jc w:val="both"/>
        <w:rPr>
          <w:sz w:val="22"/>
          <w:szCs w:val="22"/>
        </w:rPr>
      </w:pPr>
      <w:r>
        <w:rPr>
          <w:sz w:val="22"/>
          <w:szCs w:val="22"/>
        </w:rPr>
        <w:t>Nominator’s Phone Number:</w:t>
      </w:r>
      <w:r w:rsidR="00716B45">
        <w:rPr>
          <w:sz w:val="22"/>
          <w:szCs w:val="22"/>
        </w:rPr>
        <w:t>_______________________________________</w:t>
      </w:r>
    </w:p>
    <w:p w:rsidR="00576B4F" w:rsidRDefault="00576B4F">
      <w:pPr>
        <w:jc w:val="both"/>
        <w:rPr>
          <w:sz w:val="22"/>
          <w:szCs w:val="22"/>
        </w:rPr>
      </w:pPr>
    </w:p>
    <w:p w:rsidR="00576B4F" w:rsidRDefault="00576B4F">
      <w:pPr>
        <w:jc w:val="both"/>
        <w:rPr>
          <w:sz w:val="22"/>
          <w:szCs w:val="22"/>
        </w:rPr>
      </w:pPr>
      <w:r>
        <w:rPr>
          <w:sz w:val="22"/>
          <w:szCs w:val="22"/>
        </w:rPr>
        <w:t>Team Members (This is exactly how the names will appear on the certificates and in any press release):</w:t>
      </w:r>
    </w:p>
    <w:tbl>
      <w:tblPr>
        <w:tblStyle w:val="TableGrid"/>
        <w:tblW w:w="0" w:type="auto"/>
        <w:tblLook w:val="04A0" w:firstRow="1" w:lastRow="0" w:firstColumn="1" w:lastColumn="0" w:noHBand="0" w:noVBand="1"/>
      </w:tblPr>
      <w:tblGrid>
        <w:gridCol w:w="2695"/>
        <w:gridCol w:w="2610"/>
        <w:gridCol w:w="270"/>
        <w:gridCol w:w="2430"/>
        <w:gridCol w:w="2335"/>
      </w:tblGrid>
      <w:tr w:rsidR="00576B4F" w:rsidTr="008A5BE1">
        <w:tc>
          <w:tcPr>
            <w:tcW w:w="2695" w:type="dxa"/>
            <w:shd w:val="clear" w:color="auto" w:fill="AFC4DD" w:themeFill="accent5" w:themeFillTint="66"/>
          </w:tcPr>
          <w:p w:rsidR="00576B4F" w:rsidRDefault="00576B4F" w:rsidP="008A5BE1">
            <w:pPr>
              <w:pStyle w:val="Heading7"/>
            </w:pPr>
            <w:r>
              <w:t>First Name</w:t>
            </w:r>
          </w:p>
        </w:tc>
        <w:tc>
          <w:tcPr>
            <w:tcW w:w="2610" w:type="dxa"/>
            <w:shd w:val="clear" w:color="auto" w:fill="AFC4DD" w:themeFill="accent5" w:themeFillTint="66"/>
          </w:tcPr>
          <w:p w:rsidR="00576B4F" w:rsidRDefault="00576B4F" w:rsidP="008A5BE1">
            <w:pPr>
              <w:rPr>
                <w:sz w:val="22"/>
                <w:szCs w:val="22"/>
              </w:rPr>
            </w:pPr>
            <w:r>
              <w:rPr>
                <w:sz w:val="22"/>
                <w:szCs w:val="22"/>
              </w:rPr>
              <w:t>Last Name</w:t>
            </w:r>
          </w:p>
        </w:tc>
        <w:tc>
          <w:tcPr>
            <w:tcW w:w="270" w:type="dxa"/>
            <w:shd w:val="clear" w:color="auto" w:fill="000000" w:themeFill="text1"/>
          </w:tcPr>
          <w:p w:rsidR="00576B4F" w:rsidRDefault="00576B4F" w:rsidP="008A5BE1">
            <w:pPr>
              <w:rPr>
                <w:sz w:val="22"/>
                <w:szCs w:val="22"/>
              </w:rPr>
            </w:pPr>
          </w:p>
        </w:tc>
        <w:tc>
          <w:tcPr>
            <w:tcW w:w="2430" w:type="dxa"/>
            <w:shd w:val="clear" w:color="auto" w:fill="AFC4DD" w:themeFill="accent5" w:themeFillTint="66"/>
          </w:tcPr>
          <w:p w:rsidR="00576B4F" w:rsidRDefault="008A5BE1" w:rsidP="008A5BE1">
            <w:pPr>
              <w:rPr>
                <w:sz w:val="22"/>
                <w:szCs w:val="22"/>
              </w:rPr>
            </w:pPr>
            <w:r>
              <w:rPr>
                <w:sz w:val="22"/>
                <w:szCs w:val="22"/>
              </w:rPr>
              <w:t>First Name</w:t>
            </w:r>
          </w:p>
        </w:tc>
        <w:tc>
          <w:tcPr>
            <w:tcW w:w="2335" w:type="dxa"/>
            <w:shd w:val="clear" w:color="auto" w:fill="AFC4DD" w:themeFill="accent5" w:themeFillTint="66"/>
          </w:tcPr>
          <w:p w:rsidR="00576B4F" w:rsidRDefault="008A5BE1" w:rsidP="008A5BE1">
            <w:pPr>
              <w:rPr>
                <w:sz w:val="22"/>
                <w:szCs w:val="22"/>
              </w:rPr>
            </w:pPr>
            <w:r>
              <w:rPr>
                <w:sz w:val="22"/>
                <w:szCs w:val="22"/>
              </w:rPr>
              <w:t>Last Name</w:t>
            </w:r>
          </w:p>
        </w:tc>
      </w:tr>
      <w:tr w:rsidR="00576B4F" w:rsidTr="008F704E">
        <w:trPr>
          <w:trHeight w:val="332"/>
        </w:trPr>
        <w:tc>
          <w:tcPr>
            <w:tcW w:w="2695" w:type="dxa"/>
          </w:tcPr>
          <w:p w:rsidR="00576B4F" w:rsidRDefault="00576B4F">
            <w:pPr>
              <w:jc w:val="both"/>
              <w:rPr>
                <w:sz w:val="22"/>
                <w:szCs w:val="22"/>
              </w:rPr>
            </w:pPr>
          </w:p>
        </w:tc>
        <w:tc>
          <w:tcPr>
            <w:tcW w:w="2610" w:type="dxa"/>
          </w:tcPr>
          <w:p w:rsidR="00576B4F" w:rsidRDefault="00576B4F">
            <w:pPr>
              <w:jc w:val="both"/>
              <w:rPr>
                <w:sz w:val="22"/>
                <w:szCs w:val="22"/>
              </w:rPr>
            </w:pPr>
          </w:p>
        </w:tc>
        <w:tc>
          <w:tcPr>
            <w:tcW w:w="270" w:type="dxa"/>
            <w:shd w:val="clear" w:color="auto" w:fill="000000" w:themeFill="text1"/>
          </w:tcPr>
          <w:p w:rsidR="00576B4F" w:rsidRDefault="00576B4F">
            <w:pPr>
              <w:jc w:val="both"/>
              <w:rPr>
                <w:sz w:val="22"/>
                <w:szCs w:val="22"/>
              </w:rPr>
            </w:pPr>
          </w:p>
        </w:tc>
        <w:tc>
          <w:tcPr>
            <w:tcW w:w="2430" w:type="dxa"/>
          </w:tcPr>
          <w:p w:rsidR="00576B4F" w:rsidRDefault="00576B4F">
            <w:pPr>
              <w:jc w:val="both"/>
              <w:rPr>
                <w:sz w:val="22"/>
                <w:szCs w:val="22"/>
              </w:rPr>
            </w:pPr>
          </w:p>
        </w:tc>
        <w:tc>
          <w:tcPr>
            <w:tcW w:w="2335" w:type="dxa"/>
          </w:tcPr>
          <w:p w:rsidR="00576B4F" w:rsidRDefault="00576B4F">
            <w:pPr>
              <w:jc w:val="both"/>
              <w:rPr>
                <w:sz w:val="22"/>
                <w:szCs w:val="22"/>
              </w:rPr>
            </w:pPr>
          </w:p>
        </w:tc>
      </w:tr>
      <w:tr w:rsidR="00576B4F" w:rsidTr="008F704E">
        <w:trPr>
          <w:trHeight w:val="350"/>
        </w:trPr>
        <w:tc>
          <w:tcPr>
            <w:tcW w:w="2695" w:type="dxa"/>
          </w:tcPr>
          <w:p w:rsidR="00576B4F" w:rsidRDefault="00576B4F">
            <w:pPr>
              <w:jc w:val="both"/>
              <w:rPr>
                <w:sz w:val="22"/>
                <w:szCs w:val="22"/>
              </w:rPr>
            </w:pPr>
          </w:p>
        </w:tc>
        <w:tc>
          <w:tcPr>
            <w:tcW w:w="2610" w:type="dxa"/>
          </w:tcPr>
          <w:p w:rsidR="00576B4F" w:rsidRDefault="00576B4F">
            <w:pPr>
              <w:jc w:val="both"/>
              <w:rPr>
                <w:sz w:val="22"/>
                <w:szCs w:val="22"/>
              </w:rPr>
            </w:pPr>
          </w:p>
        </w:tc>
        <w:tc>
          <w:tcPr>
            <w:tcW w:w="270" w:type="dxa"/>
            <w:shd w:val="clear" w:color="auto" w:fill="000000" w:themeFill="text1"/>
          </w:tcPr>
          <w:p w:rsidR="00576B4F" w:rsidRDefault="00576B4F">
            <w:pPr>
              <w:jc w:val="both"/>
              <w:rPr>
                <w:sz w:val="22"/>
                <w:szCs w:val="22"/>
              </w:rPr>
            </w:pPr>
          </w:p>
        </w:tc>
        <w:tc>
          <w:tcPr>
            <w:tcW w:w="2430" w:type="dxa"/>
          </w:tcPr>
          <w:p w:rsidR="00576B4F" w:rsidRDefault="00576B4F">
            <w:pPr>
              <w:jc w:val="both"/>
              <w:rPr>
                <w:sz w:val="22"/>
                <w:szCs w:val="22"/>
              </w:rPr>
            </w:pPr>
          </w:p>
        </w:tc>
        <w:tc>
          <w:tcPr>
            <w:tcW w:w="2335" w:type="dxa"/>
          </w:tcPr>
          <w:p w:rsidR="00576B4F" w:rsidRDefault="00576B4F">
            <w:pPr>
              <w:jc w:val="both"/>
              <w:rPr>
                <w:sz w:val="22"/>
                <w:szCs w:val="22"/>
              </w:rPr>
            </w:pPr>
          </w:p>
        </w:tc>
      </w:tr>
      <w:tr w:rsidR="00576B4F" w:rsidTr="008F704E">
        <w:trPr>
          <w:trHeight w:val="350"/>
        </w:trPr>
        <w:tc>
          <w:tcPr>
            <w:tcW w:w="2695" w:type="dxa"/>
          </w:tcPr>
          <w:p w:rsidR="00576B4F" w:rsidRDefault="00576B4F">
            <w:pPr>
              <w:jc w:val="both"/>
              <w:rPr>
                <w:sz w:val="22"/>
                <w:szCs w:val="22"/>
              </w:rPr>
            </w:pPr>
          </w:p>
        </w:tc>
        <w:tc>
          <w:tcPr>
            <w:tcW w:w="2610" w:type="dxa"/>
          </w:tcPr>
          <w:p w:rsidR="00576B4F" w:rsidRDefault="00576B4F">
            <w:pPr>
              <w:jc w:val="both"/>
              <w:rPr>
                <w:sz w:val="22"/>
                <w:szCs w:val="22"/>
              </w:rPr>
            </w:pPr>
          </w:p>
        </w:tc>
        <w:tc>
          <w:tcPr>
            <w:tcW w:w="270" w:type="dxa"/>
            <w:shd w:val="clear" w:color="auto" w:fill="000000" w:themeFill="text1"/>
          </w:tcPr>
          <w:p w:rsidR="00576B4F" w:rsidRDefault="00576B4F">
            <w:pPr>
              <w:jc w:val="both"/>
              <w:rPr>
                <w:sz w:val="22"/>
                <w:szCs w:val="22"/>
              </w:rPr>
            </w:pPr>
          </w:p>
        </w:tc>
        <w:tc>
          <w:tcPr>
            <w:tcW w:w="2430" w:type="dxa"/>
          </w:tcPr>
          <w:p w:rsidR="00576B4F" w:rsidRDefault="00576B4F">
            <w:pPr>
              <w:jc w:val="both"/>
              <w:rPr>
                <w:sz w:val="22"/>
                <w:szCs w:val="22"/>
              </w:rPr>
            </w:pPr>
          </w:p>
        </w:tc>
        <w:tc>
          <w:tcPr>
            <w:tcW w:w="2335" w:type="dxa"/>
          </w:tcPr>
          <w:p w:rsidR="00576B4F" w:rsidRDefault="00576B4F">
            <w:pPr>
              <w:jc w:val="both"/>
              <w:rPr>
                <w:sz w:val="22"/>
                <w:szCs w:val="22"/>
              </w:rPr>
            </w:pPr>
          </w:p>
        </w:tc>
      </w:tr>
      <w:tr w:rsidR="00576B4F" w:rsidTr="008F704E">
        <w:trPr>
          <w:trHeight w:val="350"/>
        </w:trPr>
        <w:tc>
          <w:tcPr>
            <w:tcW w:w="2695" w:type="dxa"/>
          </w:tcPr>
          <w:p w:rsidR="00576B4F" w:rsidRDefault="00576B4F">
            <w:pPr>
              <w:jc w:val="both"/>
              <w:rPr>
                <w:sz w:val="22"/>
                <w:szCs w:val="22"/>
              </w:rPr>
            </w:pPr>
          </w:p>
        </w:tc>
        <w:tc>
          <w:tcPr>
            <w:tcW w:w="2610" w:type="dxa"/>
          </w:tcPr>
          <w:p w:rsidR="00576B4F" w:rsidRDefault="00576B4F">
            <w:pPr>
              <w:jc w:val="both"/>
              <w:rPr>
                <w:sz w:val="22"/>
                <w:szCs w:val="22"/>
              </w:rPr>
            </w:pPr>
          </w:p>
        </w:tc>
        <w:tc>
          <w:tcPr>
            <w:tcW w:w="270" w:type="dxa"/>
            <w:shd w:val="clear" w:color="auto" w:fill="000000" w:themeFill="text1"/>
          </w:tcPr>
          <w:p w:rsidR="00576B4F" w:rsidRDefault="00576B4F">
            <w:pPr>
              <w:jc w:val="both"/>
              <w:rPr>
                <w:sz w:val="22"/>
                <w:szCs w:val="22"/>
              </w:rPr>
            </w:pPr>
          </w:p>
        </w:tc>
        <w:tc>
          <w:tcPr>
            <w:tcW w:w="2430" w:type="dxa"/>
          </w:tcPr>
          <w:p w:rsidR="00576B4F" w:rsidRDefault="00576B4F">
            <w:pPr>
              <w:jc w:val="both"/>
              <w:rPr>
                <w:sz w:val="22"/>
                <w:szCs w:val="22"/>
              </w:rPr>
            </w:pPr>
          </w:p>
        </w:tc>
        <w:tc>
          <w:tcPr>
            <w:tcW w:w="2335" w:type="dxa"/>
          </w:tcPr>
          <w:p w:rsidR="00576B4F" w:rsidRDefault="00576B4F">
            <w:pPr>
              <w:jc w:val="both"/>
              <w:rPr>
                <w:sz w:val="22"/>
                <w:szCs w:val="22"/>
              </w:rPr>
            </w:pPr>
          </w:p>
        </w:tc>
      </w:tr>
      <w:tr w:rsidR="00576B4F" w:rsidTr="008F704E">
        <w:trPr>
          <w:trHeight w:val="350"/>
        </w:trPr>
        <w:tc>
          <w:tcPr>
            <w:tcW w:w="2695" w:type="dxa"/>
          </w:tcPr>
          <w:p w:rsidR="00576B4F" w:rsidRDefault="00576B4F">
            <w:pPr>
              <w:jc w:val="both"/>
              <w:rPr>
                <w:sz w:val="22"/>
                <w:szCs w:val="22"/>
              </w:rPr>
            </w:pPr>
          </w:p>
        </w:tc>
        <w:tc>
          <w:tcPr>
            <w:tcW w:w="2610" w:type="dxa"/>
          </w:tcPr>
          <w:p w:rsidR="00576B4F" w:rsidRDefault="00576B4F">
            <w:pPr>
              <w:jc w:val="both"/>
              <w:rPr>
                <w:sz w:val="22"/>
                <w:szCs w:val="22"/>
              </w:rPr>
            </w:pPr>
          </w:p>
        </w:tc>
        <w:tc>
          <w:tcPr>
            <w:tcW w:w="270" w:type="dxa"/>
            <w:shd w:val="clear" w:color="auto" w:fill="000000" w:themeFill="text1"/>
          </w:tcPr>
          <w:p w:rsidR="00576B4F" w:rsidRDefault="00576B4F">
            <w:pPr>
              <w:jc w:val="both"/>
              <w:rPr>
                <w:sz w:val="22"/>
                <w:szCs w:val="22"/>
              </w:rPr>
            </w:pPr>
          </w:p>
        </w:tc>
        <w:tc>
          <w:tcPr>
            <w:tcW w:w="2430" w:type="dxa"/>
          </w:tcPr>
          <w:p w:rsidR="00576B4F" w:rsidRDefault="00576B4F">
            <w:pPr>
              <w:jc w:val="both"/>
              <w:rPr>
                <w:sz w:val="22"/>
                <w:szCs w:val="22"/>
              </w:rPr>
            </w:pPr>
          </w:p>
        </w:tc>
        <w:tc>
          <w:tcPr>
            <w:tcW w:w="2335" w:type="dxa"/>
          </w:tcPr>
          <w:p w:rsidR="00576B4F" w:rsidRDefault="00576B4F">
            <w:pPr>
              <w:jc w:val="both"/>
              <w:rPr>
                <w:sz w:val="22"/>
                <w:szCs w:val="22"/>
              </w:rPr>
            </w:pPr>
          </w:p>
        </w:tc>
      </w:tr>
      <w:tr w:rsidR="008F704E" w:rsidTr="008F704E">
        <w:trPr>
          <w:trHeight w:val="350"/>
        </w:trPr>
        <w:tc>
          <w:tcPr>
            <w:tcW w:w="2695" w:type="dxa"/>
          </w:tcPr>
          <w:p w:rsidR="008F704E" w:rsidRDefault="008F704E">
            <w:pPr>
              <w:jc w:val="both"/>
              <w:rPr>
                <w:sz w:val="22"/>
                <w:szCs w:val="22"/>
              </w:rPr>
            </w:pPr>
          </w:p>
        </w:tc>
        <w:tc>
          <w:tcPr>
            <w:tcW w:w="2610" w:type="dxa"/>
          </w:tcPr>
          <w:p w:rsidR="008F704E" w:rsidRDefault="008F704E">
            <w:pPr>
              <w:jc w:val="both"/>
              <w:rPr>
                <w:sz w:val="22"/>
                <w:szCs w:val="22"/>
              </w:rPr>
            </w:pPr>
          </w:p>
        </w:tc>
        <w:tc>
          <w:tcPr>
            <w:tcW w:w="270" w:type="dxa"/>
            <w:shd w:val="clear" w:color="auto" w:fill="000000" w:themeFill="text1"/>
          </w:tcPr>
          <w:p w:rsidR="008F704E" w:rsidRDefault="008F704E">
            <w:pPr>
              <w:jc w:val="both"/>
              <w:rPr>
                <w:sz w:val="22"/>
                <w:szCs w:val="22"/>
              </w:rPr>
            </w:pPr>
          </w:p>
        </w:tc>
        <w:tc>
          <w:tcPr>
            <w:tcW w:w="2430" w:type="dxa"/>
          </w:tcPr>
          <w:p w:rsidR="008F704E" w:rsidRDefault="008F704E">
            <w:pPr>
              <w:jc w:val="both"/>
              <w:rPr>
                <w:sz w:val="22"/>
                <w:szCs w:val="22"/>
              </w:rPr>
            </w:pPr>
          </w:p>
        </w:tc>
        <w:tc>
          <w:tcPr>
            <w:tcW w:w="2335" w:type="dxa"/>
          </w:tcPr>
          <w:p w:rsidR="008F704E" w:rsidRDefault="008F704E">
            <w:pPr>
              <w:jc w:val="both"/>
              <w:rPr>
                <w:sz w:val="22"/>
                <w:szCs w:val="22"/>
              </w:rPr>
            </w:pPr>
          </w:p>
        </w:tc>
      </w:tr>
    </w:tbl>
    <w:p w:rsidR="008A5BE1" w:rsidRDefault="008A5BE1">
      <w:pPr>
        <w:jc w:val="both"/>
        <w:rPr>
          <w:sz w:val="22"/>
          <w:szCs w:val="22"/>
        </w:rPr>
      </w:pPr>
      <w:r w:rsidRPr="006E424A">
        <w:rPr>
          <w:b/>
          <w:noProof/>
          <w:sz w:val="22"/>
          <w:szCs w:val="22"/>
          <w:lang w:eastAsia="en-US"/>
        </w:rPr>
        <mc:AlternateContent>
          <mc:Choice Requires="wps">
            <w:drawing>
              <wp:anchor distT="0" distB="0" distL="114300" distR="114300" simplePos="0" relativeHeight="251667456" behindDoc="0" locked="0" layoutInCell="1" allowOverlap="1" wp14:anchorId="1460E074" wp14:editId="638F7F6E">
                <wp:simplePos x="0" y="0"/>
                <wp:positionH relativeFrom="column">
                  <wp:posOffset>0</wp:posOffset>
                </wp:positionH>
                <wp:positionV relativeFrom="paragraph">
                  <wp:posOffset>148590</wp:posOffset>
                </wp:positionV>
                <wp:extent cx="6581775" cy="0"/>
                <wp:effectExtent l="0" t="19050" r="28575" b="19050"/>
                <wp:wrapNone/>
                <wp:docPr id="13" name="Straight Connector 13"/>
                <wp:cNvGraphicFramePr/>
                <a:graphic xmlns:a="http://schemas.openxmlformats.org/drawingml/2006/main">
                  <a:graphicData uri="http://schemas.microsoft.com/office/word/2010/wordprocessingShape">
                    <wps:wsp>
                      <wps:cNvCnPr/>
                      <wps:spPr>
                        <a:xfrm flipV="1">
                          <a:off x="0" y="0"/>
                          <a:ext cx="6581775" cy="0"/>
                        </a:xfrm>
                        <a:prstGeom prst="line">
                          <a:avLst/>
                        </a:prstGeom>
                        <a:noFill/>
                        <a:ln w="381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56AF362" id="Straight Connector 13"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1.7pt" to="518.2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" strokecolor="#0070c0" strokeweight="3pt">
                <v:stroke joinstyle="miter"/>
              </v:line>
            </w:pict>
          </mc:Fallback>
        </mc:AlternateContent>
      </w:r>
    </w:p>
    <w:p w:rsidR="008A5BE1" w:rsidRDefault="008A5BE1">
      <w:pPr>
        <w:jc w:val="both"/>
        <w:rPr>
          <w:sz w:val="22"/>
          <w:szCs w:val="22"/>
        </w:rPr>
      </w:pPr>
    </w:p>
    <w:p w:rsidR="008A5BE1" w:rsidRPr="008A5BE1" w:rsidRDefault="008A5BE1" w:rsidP="008A5BE1">
      <w:pPr>
        <w:pStyle w:val="Heading8"/>
      </w:pPr>
      <w:r w:rsidRPr="008A5BE1">
        <w:t>Summary Statement</w:t>
      </w:r>
    </w:p>
    <w:p w:rsidR="008F704E" w:rsidRDefault="008A5BE1" w:rsidP="008F704E">
      <w:pPr>
        <w:jc w:val="both"/>
        <w:rPr>
          <w:sz w:val="22"/>
          <w:szCs w:val="22"/>
        </w:rPr>
      </w:pPr>
      <w:r>
        <w:rPr>
          <w:sz w:val="22"/>
          <w:szCs w:val="22"/>
        </w:rPr>
        <w:t>Briefly summarize the team’s composition, results achieved and significance to Public Health.</w:t>
      </w:r>
      <w:r w:rsidR="008F704E">
        <w:rPr>
          <w:sz w:val="22"/>
          <w:szCs w:val="22"/>
        </w:rPr>
        <w:t xml:space="preserve"> (This is the statement that will be used to draft a press release)</w:t>
      </w:r>
    </w:p>
    <w:p w:rsidR="008A5BE1" w:rsidRDefault="008A5BE1">
      <w:pPr>
        <w:jc w:val="both"/>
        <w:rPr>
          <w:sz w:val="22"/>
          <w:szCs w:val="22"/>
        </w:rPr>
      </w:pPr>
    </w:p>
    <w:p w:rsidR="008F704E" w:rsidRDefault="008F704E">
      <w:pPr>
        <w:jc w:val="both"/>
        <w:rPr>
          <w:sz w:val="22"/>
          <w:szCs w:val="22"/>
        </w:rPr>
      </w:pPr>
    </w:p>
    <w:p w:rsidR="008F704E" w:rsidRDefault="008F704E">
      <w:pPr>
        <w:jc w:val="both"/>
        <w:rPr>
          <w:sz w:val="22"/>
          <w:szCs w:val="22"/>
        </w:rPr>
      </w:pPr>
    </w:p>
    <w:p w:rsidR="008F704E" w:rsidRDefault="008F704E">
      <w:pPr>
        <w:jc w:val="both"/>
        <w:rPr>
          <w:sz w:val="22"/>
          <w:szCs w:val="22"/>
        </w:rPr>
      </w:pPr>
    </w:p>
    <w:p w:rsidR="008F704E" w:rsidRDefault="008F704E">
      <w:pPr>
        <w:jc w:val="both"/>
        <w:rPr>
          <w:sz w:val="22"/>
          <w:szCs w:val="22"/>
        </w:rPr>
      </w:pPr>
    </w:p>
    <w:p w:rsidR="00716B45" w:rsidRDefault="00716B45">
      <w:pPr>
        <w:jc w:val="both"/>
        <w:rPr>
          <w:sz w:val="22"/>
          <w:szCs w:val="22"/>
        </w:rPr>
      </w:pPr>
    </w:p>
    <w:p w:rsidR="008F704E" w:rsidRDefault="008F704E">
      <w:pPr>
        <w:jc w:val="both"/>
        <w:rPr>
          <w:sz w:val="22"/>
          <w:szCs w:val="22"/>
        </w:rPr>
      </w:pPr>
    </w:p>
    <w:p w:rsidR="008F704E" w:rsidRDefault="008F704E">
      <w:pPr>
        <w:jc w:val="both"/>
        <w:rPr>
          <w:sz w:val="22"/>
          <w:szCs w:val="22"/>
        </w:rPr>
      </w:pPr>
    </w:p>
    <w:p w:rsidR="00670A7E" w:rsidRDefault="00670A7E">
      <w:pPr>
        <w:jc w:val="both"/>
        <w:rPr>
          <w:sz w:val="22"/>
          <w:szCs w:val="22"/>
        </w:rPr>
      </w:pPr>
    </w:p>
    <w:p w:rsidR="008F704E" w:rsidRDefault="008F704E">
      <w:pPr>
        <w:jc w:val="both"/>
        <w:rPr>
          <w:sz w:val="22"/>
          <w:szCs w:val="22"/>
        </w:rPr>
      </w:pPr>
    </w:p>
    <w:p w:rsidR="008F704E" w:rsidRDefault="008F704E">
      <w:pPr>
        <w:jc w:val="both"/>
        <w:rPr>
          <w:sz w:val="22"/>
          <w:szCs w:val="22"/>
        </w:rPr>
      </w:pPr>
    </w:p>
    <w:p w:rsidR="008F704E" w:rsidRDefault="008F704E">
      <w:pPr>
        <w:jc w:val="both"/>
        <w:rPr>
          <w:sz w:val="22"/>
          <w:szCs w:val="22"/>
        </w:rPr>
      </w:pPr>
    </w:p>
    <w:p w:rsidR="008F704E" w:rsidRDefault="008F704E">
      <w:pPr>
        <w:jc w:val="both"/>
        <w:rPr>
          <w:sz w:val="22"/>
          <w:szCs w:val="22"/>
        </w:rPr>
      </w:pPr>
    </w:p>
    <w:p w:rsidR="008F704E" w:rsidRDefault="008F704E">
      <w:pPr>
        <w:jc w:val="both"/>
        <w:rPr>
          <w:sz w:val="22"/>
          <w:szCs w:val="22"/>
        </w:rPr>
      </w:pPr>
    </w:p>
    <w:p w:rsidR="008A5BE1" w:rsidRDefault="008A5BE1">
      <w:pPr>
        <w:jc w:val="both"/>
        <w:rPr>
          <w:sz w:val="22"/>
          <w:szCs w:val="22"/>
        </w:rPr>
      </w:pPr>
      <w:r w:rsidRPr="006E424A">
        <w:rPr>
          <w:b/>
          <w:noProof/>
          <w:sz w:val="22"/>
          <w:szCs w:val="22"/>
          <w:lang w:eastAsia="en-US"/>
        </w:rPr>
        <mc:AlternateContent>
          <mc:Choice Requires="wps">
            <w:drawing>
              <wp:anchor distT="0" distB="0" distL="114300" distR="114300" simplePos="0" relativeHeight="251669504" behindDoc="0" locked="0" layoutInCell="1" allowOverlap="1" wp14:anchorId="3A5B6844" wp14:editId="5FBBC2BB">
                <wp:simplePos x="0" y="0"/>
                <wp:positionH relativeFrom="column">
                  <wp:posOffset>0</wp:posOffset>
                </wp:positionH>
                <wp:positionV relativeFrom="paragraph">
                  <wp:posOffset>85725</wp:posOffset>
                </wp:positionV>
                <wp:extent cx="6581775" cy="0"/>
                <wp:effectExtent l="0" t="19050" r="28575" b="19050"/>
                <wp:wrapNone/>
                <wp:docPr id="14" name="Straight Connector 14"/>
                <wp:cNvGraphicFramePr/>
                <a:graphic xmlns:a="http://schemas.openxmlformats.org/drawingml/2006/main">
                  <a:graphicData uri="http://schemas.microsoft.com/office/word/2010/wordprocessingShape">
                    <wps:wsp>
                      <wps:cNvCnPr/>
                      <wps:spPr>
                        <a:xfrm flipV="1">
                          <a:off x="0" y="0"/>
                          <a:ext cx="6581775" cy="0"/>
                        </a:xfrm>
                        <a:prstGeom prst="line">
                          <a:avLst/>
                        </a:prstGeom>
                        <a:noFill/>
                        <a:ln w="381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638FFD6" id="Straight Connector 14"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75pt" to="518.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" strokecolor="#0070c0" strokeweight="3pt">
                <v:stroke joinstyle="miter"/>
              </v:line>
            </w:pict>
          </mc:Fallback>
        </mc:AlternateContent>
      </w:r>
    </w:p>
    <w:p w:rsidR="008F704E" w:rsidRPr="008F704E" w:rsidRDefault="008F704E" w:rsidP="008A5BE1">
      <w:pPr>
        <w:pStyle w:val="Heading9"/>
        <w:rPr>
          <w:b/>
          <w:u w:val="none"/>
        </w:rPr>
      </w:pPr>
      <w:r w:rsidRPr="008F704E">
        <w:rPr>
          <w:b/>
          <w:u w:val="none"/>
        </w:rPr>
        <w:t xml:space="preserve">Please attach additional sheets of paper </w:t>
      </w:r>
      <w:r>
        <w:rPr>
          <w:b/>
          <w:u w:val="none"/>
        </w:rPr>
        <w:t>(no more than 8) to</w:t>
      </w:r>
      <w:r w:rsidRPr="008F704E">
        <w:rPr>
          <w:b/>
          <w:u w:val="none"/>
        </w:rPr>
        <w:t xml:space="preserve"> answer the following questions or provide descriptions.  Feel free to attach any quality improvement tools such as </w:t>
      </w:r>
      <w:r>
        <w:rPr>
          <w:b/>
          <w:u w:val="none"/>
        </w:rPr>
        <w:t xml:space="preserve">logic models, </w:t>
      </w:r>
      <w:r w:rsidRPr="008F704E">
        <w:rPr>
          <w:b/>
          <w:u w:val="none"/>
        </w:rPr>
        <w:t>fishbone diagrams, affinity diagrams, graphs, and/or storyboards.</w:t>
      </w:r>
    </w:p>
    <w:p w:rsidR="008F704E" w:rsidRPr="008F704E" w:rsidRDefault="008F704E" w:rsidP="008F704E"/>
    <w:p w:rsidR="008A5BE1" w:rsidRPr="00670A7E" w:rsidRDefault="008A5BE1" w:rsidP="008A5BE1">
      <w:pPr>
        <w:pStyle w:val="Heading9"/>
        <w:rPr>
          <w:color w:val="0070C0"/>
        </w:rPr>
      </w:pPr>
      <w:r w:rsidRPr="00670A7E">
        <w:rPr>
          <w:color w:val="0070C0"/>
        </w:rPr>
        <w:t>Team Operations Criteria</w:t>
      </w:r>
      <w:r w:rsidR="00670A7E">
        <w:rPr>
          <w:color w:val="0070C0"/>
        </w:rPr>
        <w:t xml:space="preserve"> (50%)</w:t>
      </w:r>
    </w:p>
    <w:p w:rsidR="008A5BE1" w:rsidRDefault="008A5BE1">
      <w:pPr>
        <w:jc w:val="both"/>
        <w:rPr>
          <w:sz w:val="22"/>
          <w:szCs w:val="22"/>
          <w:u w:val="single"/>
        </w:rPr>
      </w:pPr>
    </w:p>
    <w:p w:rsidR="008A5BE1" w:rsidRDefault="008A5BE1" w:rsidP="008A5BE1">
      <w:pPr>
        <w:pStyle w:val="ListParagraph"/>
        <w:numPr>
          <w:ilvl w:val="0"/>
          <w:numId w:val="1"/>
        </w:numPr>
        <w:jc w:val="both"/>
        <w:rPr>
          <w:sz w:val="22"/>
          <w:szCs w:val="22"/>
        </w:rPr>
      </w:pPr>
      <w:r w:rsidRPr="008A5BE1">
        <w:rPr>
          <w:sz w:val="22"/>
          <w:szCs w:val="22"/>
        </w:rPr>
        <w:t>Project Planning</w:t>
      </w:r>
    </w:p>
    <w:p w:rsidR="008A5BE1" w:rsidRDefault="008A5BE1" w:rsidP="008A5BE1">
      <w:pPr>
        <w:pStyle w:val="ListParagraph"/>
        <w:numPr>
          <w:ilvl w:val="1"/>
          <w:numId w:val="1"/>
        </w:numPr>
        <w:jc w:val="both"/>
        <w:rPr>
          <w:sz w:val="22"/>
          <w:szCs w:val="22"/>
        </w:rPr>
      </w:pPr>
      <w:r>
        <w:rPr>
          <w:sz w:val="22"/>
          <w:szCs w:val="22"/>
        </w:rPr>
        <w:t>Explain why the project was chosen.</w:t>
      </w:r>
    </w:p>
    <w:p w:rsidR="008A5BE1" w:rsidRDefault="008A5BE1" w:rsidP="008A5BE1">
      <w:pPr>
        <w:pStyle w:val="ListParagraph"/>
        <w:numPr>
          <w:ilvl w:val="1"/>
          <w:numId w:val="1"/>
        </w:numPr>
        <w:jc w:val="both"/>
        <w:rPr>
          <w:sz w:val="22"/>
          <w:szCs w:val="22"/>
        </w:rPr>
      </w:pPr>
      <w:r>
        <w:rPr>
          <w:sz w:val="22"/>
          <w:szCs w:val="22"/>
        </w:rPr>
        <w:t>Explain how the project supports the organization’s mission and strategic goals.</w:t>
      </w:r>
    </w:p>
    <w:p w:rsidR="008A5BE1" w:rsidRDefault="008A5BE1" w:rsidP="008A5BE1">
      <w:pPr>
        <w:pStyle w:val="ListParagraph"/>
        <w:numPr>
          <w:ilvl w:val="1"/>
          <w:numId w:val="1"/>
        </w:numPr>
        <w:jc w:val="both"/>
        <w:rPr>
          <w:sz w:val="22"/>
          <w:szCs w:val="22"/>
        </w:rPr>
      </w:pPr>
      <w:r>
        <w:rPr>
          <w:sz w:val="22"/>
          <w:szCs w:val="22"/>
        </w:rPr>
        <w:t>Identify how stakeholders/customers benefit from the project.</w:t>
      </w:r>
    </w:p>
    <w:p w:rsidR="008A5BE1" w:rsidRDefault="008A5BE1" w:rsidP="008A5BE1">
      <w:pPr>
        <w:pStyle w:val="ListParagraph"/>
        <w:ind w:left="1440"/>
        <w:jc w:val="both"/>
        <w:rPr>
          <w:sz w:val="22"/>
          <w:szCs w:val="22"/>
        </w:rPr>
      </w:pPr>
    </w:p>
    <w:p w:rsidR="008A5BE1" w:rsidRDefault="008A5BE1" w:rsidP="008A5BE1">
      <w:pPr>
        <w:pStyle w:val="ListParagraph"/>
        <w:numPr>
          <w:ilvl w:val="0"/>
          <w:numId w:val="1"/>
        </w:numPr>
        <w:jc w:val="both"/>
        <w:rPr>
          <w:sz w:val="22"/>
          <w:szCs w:val="22"/>
        </w:rPr>
      </w:pPr>
      <w:r>
        <w:rPr>
          <w:sz w:val="22"/>
          <w:szCs w:val="22"/>
        </w:rPr>
        <w:t xml:space="preserve"> Identifying Needs</w:t>
      </w:r>
    </w:p>
    <w:p w:rsidR="008A5BE1" w:rsidRDefault="008A5BE1" w:rsidP="008A5BE1">
      <w:pPr>
        <w:pStyle w:val="ListParagraph"/>
        <w:numPr>
          <w:ilvl w:val="1"/>
          <w:numId w:val="1"/>
        </w:numPr>
        <w:jc w:val="both"/>
        <w:rPr>
          <w:sz w:val="22"/>
          <w:szCs w:val="22"/>
        </w:rPr>
      </w:pPr>
      <w:r>
        <w:rPr>
          <w:sz w:val="22"/>
          <w:szCs w:val="22"/>
        </w:rPr>
        <w:t>Explain the process used to identify root causes and/or opportunities to improve.</w:t>
      </w:r>
    </w:p>
    <w:p w:rsidR="008A5BE1" w:rsidRDefault="008A5BE1" w:rsidP="008A5BE1">
      <w:pPr>
        <w:pStyle w:val="ListParagraph"/>
        <w:numPr>
          <w:ilvl w:val="1"/>
          <w:numId w:val="1"/>
        </w:numPr>
        <w:jc w:val="both"/>
        <w:rPr>
          <w:sz w:val="22"/>
          <w:szCs w:val="22"/>
        </w:rPr>
      </w:pPr>
      <w:r>
        <w:rPr>
          <w:sz w:val="22"/>
          <w:szCs w:val="22"/>
        </w:rPr>
        <w:t>Describe the methods used by the team to analyze the information and data to identify the project need.</w:t>
      </w:r>
    </w:p>
    <w:p w:rsidR="008A5BE1" w:rsidRDefault="008A5BE1" w:rsidP="008A5BE1">
      <w:pPr>
        <w:pStyle w:val="ListParagraph"/>
        <w:ind w:left="1440"/>
        <w:jc w:val="both"/>
        <w:rPr>
          <w:sz w:val="22"/>
          <w:szCs w:val="22"/>
        </w:rPr>
      </w:pPr>
    </w:p>
    <w:p w:rsidR="008A5BE1" w:rsidRDefault="008A5BE1" w:rsidP="008A5BE1">
      <w:pPr>
        <w:pStyle w:val="ListParagraph"/>
        <w:numPr>
          <w:ilvl w:val="0"/>
          <w:numId w:val="1"/>
        </w:numPr>
        <w:jc w:val="both"/>
        <w:rPr>
          <w:sz w:val="22"/>
          <w:szCs w:val="22"/>
        </w:rPr>
      </w:pPr>
      <w:r>
        <w:rPr>
          <w:sz w:val="22"/>
          <w:szCs w:val="22"/>
        </w:rPr>
        <w:t>Team Approach</w:t>
      </w:r>
    </w:p>
    <w:p w:rsidR="008A5BE1" w:rsidRDefault="008A5BE1" w:rsidP="008A5BE1">
      <w:pPr>
        <w:pStyle w:val="ListParagraph"/>
        <w:numPr>
          <w:ilvl w:val="1"/>
          <w:numId w:val="1"/>
        </w:numPr>
        <w:jc w:val="both"/>
        <w:rPr>
          <w:sz w:val="22"/>
          <w:szCs w:val="22"/>
        </w:rPr>
      </w:pPr>
      <w:r>
        <w:rPr>
          <w:sz w:val="22"/>
          <w:szCs w:val="22"/>
        </w:rPr>
        <w:t>Explain the team’s approach to solve problems and make decisions.</w:t>
      </w:r>
    </w:p>
    <w:p w:rsidR="008A5BE1" w:rsidRDefault="008A5BE1" w:rsidP="008A5BE1">
      <w:pPr>
        <w:pStyle w:val="ListParagraph"/>
        <w:numPr>
          <w:ilvl w:val="1"/>
          <w:numId w:val="1"/>
        </w:numPr>
        <w:jc w:val="both"/>
        <w:rPr>
          <w:sz w:val="22"/>
          <w:szCs w:val="22"/>
        </w:rPr>
      </w:pPr>
      <w:r>
        <w:rPr>
          <w:sz w:val="22"/>
          <w:szCs w:val="22"/>
        </w:rPr>
        <w:t>Explain the methods used by the team to evaluate potential solutions.</w:t>
      </w:r>
    </w:p>
    <w:p w:rsidR="008A5BE1" w:rsidRDefault="008A5BE1" w:rsidP="008A5BE1">
      <w:pPr>
        <w:pStyle w:val="ListParagraph"/>
        <w:numPr>
          <w:ilvl w:val="1"/>
          <w:numId w:val="1"/>
        </w:numPr>
        <w:jc w:val="both"/>
        <w:rPr>
          <w:sz w:val="22"/>
          <w:szCs w:val="22"/>
        </w:rPr>
      </w:pPr>
      <w:r>
        <w:rPr>
          <w:sz w:val="22"/>
          <w:szCs w:val="22"/>
        </w:rPr>
        <w:t>Describe how stakeholders/customers/community were involved in the project.</w:t>
      </w:r>
    </w:p>
    <w:p w:rsidR="008A5BE1" w:rsidRDefault="008A5BE1" w:rsidP="008A5BE1">
      <w:pPr>
        <w:pStyle w:val="ListParagraph"/>
        <w:ind w:left="1440"/>
        <w:jc w:val="both"/>
        <w:rPr>
          <w:sz w:val="22"/>
          <w:szCs w:val="22"/>
        </w:rPr>
      </w:pPr>
    </w:p>
    <w:p w:rsidR="008A5BE1" w:rsidRDefault="008A5BE1" w:rsidP="008A5BE1">
      <w:pPr>
        <w:pStyle w:val="ListParagraph"/>
        <w:numPr>
          <w:ilvl w:val="0"/>
          <w:numId w:val="1"/>
        </w:numPr>
        <w:jc w:val="both"/>
        <w:rPr>
          <w:sz w:val="22"/>
          <w:szCs w:val="22"/>
        </w:rPr>
      </w:pPr>
      <w:r>
        <w:rPr>
          <w:sz w:val="22"/>
          <w:szCs w:val="22"/>
        </w:rPr>
        <w:t>Implementing Solutions</w:t>
      </w:r>
    </w:p>
    <w:p w:rsidR="008A5BE1" w:rsidRDefault="008A5BE1" w:rsidP="008A5BE1">
      <w:pPr>
        <w:pStyle w:val="ListParagraph"/>
        <w:numPr>
          <w:ilvl w:val="1"/>
          <w:numId w:val="1"/>
        </w:numPr>
        <w:jc w:val="both"/>
        <w:rPr>
          <w:sz w:val="22"/>
          <w:szCs w:val="22"/>
        </w:rPr>
      </w:pPr>
      <w:r>
        <w:rPr>
          <w:sz w:val="22"/>
          <w:szCs w:val="22"/>
        </w:rPr>
        <w:t>If the team encountered resistance to the project, how was it overcome?</w:t>
      </w:r>
    </w:p>
    <w:p w:rsidR="008A5BE1" w:rsidRDefault="008A5BE1" w:rsidP="008A5BE1">
      <w:pPr>
        <w:pStyle w:val="ListParagraph"/>
        <w:numPr>
          <w:ilvl w:val="1"/>
          <w:numId w:val="1"/>
        </w:numPr>
        <w:jc w:val="both"/>
        <w:rPr>
          <w:sz w:val="22"/>
          <w:szCs w:val="22"/>
        </w:rPr>
      </w:pPr>
      <w:r>
        <w:rPr>
          <w:sz w:val="22"/>
          <w:szCs w:val="22"/>
        </w:rPr>
        <w:t>Explain how management support was obtained to implement the action plans.</w:t>
      </w:r>
    </w:p>
    <w:p w:rsidR="008A5BE1" w:rsidRDefault="008A5BE1" w:rsidP="008A5BE1">
      <w:pPr>
        <w:jc w:val="both"/>
        <w:rPr>
          <w:sz w:val="22"/>
          <w:szCs w:val="22"/>
        </w:rPr>
      </w:pPr>
    </w:p>
    <w:p w:rsidR="008A5BE1" w:rsidRPr="00670A7E" w:rsidRDefault="008A5BE1" w:rsidP="008A5BE1">
      <w:pPr>
        <w:pStyle w:val="Heading9"/>
        <w:rPr>
          <w:color w:val="0070C0"/>
        </w:rPr>
      </w:pPr>
      <w:r w:rsidRPr="00670A7E">
        <w:rPr>
          <w:color w:val="0070C0"/>
        </w:rPr>
        <w:t>Results Criteria</w:t>
      </w:r>
      <w:r w:rsidR="00670A7E">
        <w:rPr>
          <w:color w:val="0070C0"/>
        </w:rPr>
        <w:t xml:space="preserve"> (50%)</w:t>
      </w:r>
    </w:p>
    <w:p w:rsidR="008A5BE1" w:rsidRDefault="008A5BE1" w:rsidP="008A5BE1">
      <w:pPr>
        <w:pStyle w:val="ListParagraph"/>
        <w:numPr>
          <w:ilvl w:val="0"/>
          <w:numId w:val="2"/>
        </w:numPr>
        <w:jc w:val="both"/>
        <w:rPr>
          <w:sz w:val="22"/>
          <w:szCs w:val="22"/>
        </w:rPr>
      </w:pPr>
      <w:r>
        <w:rPr>
          <w:sz w:val="22"/>
          <w:szCs w:val="22"/>
        </w:rPr>
        <w:t>Describe the significance of the results achieved</w:t>
      </w:r>
      <w:r w:rsidR="003265AD">
        <w:rPr>
          <w:sz w:val="22"/>
          <w:szCs w:val="22"/>
        </w:rPr>
        <w:t>. Include any performance measures established or evaluated.</w:t>
      </w:r>
    </w:p>
    <w:p w:rsidR="003265AD" w:rsidRDefault="003265AD" w:rsidP="003265AD">
      <w:pPr>
        <w:pStyle w:val="ListParagraph"/>
        <w:jc w:val="both"/>
        <w:rPr>
          <w:sz w:val="22"/>
          <w:szCs w:val="22"/>
        </w:rPr>
      </w:pPr>
    </w:p>
    <w:p w:rsidR="003265AD" w:rsidRDefault="003265AD" w:rsidP="008A5BE1">
      <w:pPr>
        <w:pStyle w:val="ListParagraph"/>
        <w:numPr>
          <w:ilvl w:val="0"/>
          <w:numId w:val="2"/>
        </w:numPr>
        <w:jc w:val="both"/>
        <w:rPr>
          <w:sz w:val="22"/>
          <w:szCs w:val="22"/>
        </w:rPr>
      </w:pPr>
      <w:r>
        <w:rPr>
          <w:sz w:val="22"/>
          <w:szCs w:val="22"/>
        </w:rPr>
        <w:t>Describe the tangible and intangible benefits of the project.</w:t>
      </w:r>
    </w:p>
    <w:p w:rsidR="004D37DC" w:rsidRPr="004D37DC" w:rsidRDefault="004D37DC" w:rsidP="004D37DC">
      <w:pPr>
        <w:pStyle w:val="ListParagraph"/>
        <w:rPr>
          <w:sz w:val="22"/>
          <w:szCs w:val="22"/>
        </w:rPr>
      </w:pPr>
    </w:p>
    <w:p w:rsidR="004D37DC" w:rsidRDefault="004D37DC" w:rsidP="004D37DC">
      <w:pPr>
        <w:jc w:val="both"/>
        <w:rPr>
          <w:sz w:val="22"/>
          <w:szCs w:val="22"/>
        </w:rPr>
      </w:pPr>
    </w:p>
    <w:p w:rsidR="004D37DC" w:rsidRDefault="004D37DC" w:rsidP="004D37DC">
      <w:pPr>
        <w:jc w:val="both"/>
        <w:rPr>
          <w:sz w:val="22"/>
          <w:szCs w:val="22"/>
        </w:rPr>
      </w:pPr>
    </w:p>
    <w:p w:rsidR="004D37DC" w:rsidRDefault="004D37DC" w:rsidP="004D37DC">
      <w:pPr>
        <w:jc w:val="both"/>
        <w:rPr>
          <w:sz w:val="22"/>
          <w:szCs w:val="22"/>
        </w:rPr>
      </w:pPr>
    </w:p>
    <w:p w:rsidR="004D37DC" w:rsidRDefault="004D37DC" w:rsidP="004D37DC">
      <w:pPr>
        <w:jc w:val="both"/>
        <w:rPr>
          <w:sz w:val="22"/>
          <w:szCs w:val="22"/>
        </w:rPr>
      </w:pPr>
    </w:p>
    <w:p w:rsidR="004D37DC" w:rsidRDefault="004D37DC" w:rsidP="004D37DC">
      <w:pPr>
        <w:jc w:val="both"/>
        <w:rPr>
          <w:sz w:val="22"/>
          <w:szCs w:val="22"/>
        </w:rPr>
      </w:pPr>
    </w:p>
    <w:p w:rsidR="004D37DC" w:rsidRDefault="004D37DC" w:rsidP="004D37DC">
      <w:pPr>
        <w:jc w:val="both"/>
        <w:rPr>
          <w:sz w:val="22"/>
          <w:szCs w:val="22"/>
        </w:rPr>
      </w:pPr>
    </w:p>
    <w:p w:rsidR="004D37DC" w:rsidRDefault="004D37DC" w:rsidP="004D37DC">
      <w:pPr>
        <w:jc w:val="both"/>
        <w:rPr>
          <w:sz w:val="22"/>
          <w:szCs w:val="22"/>
        </w:rPr>
      </w:pPr>
    </w:p>
    <w:p w:rsidR="004D37DC" w:rsidRDefault="004D37DC" w:rsidP="004D37DC">
      <w:pPr>
        <w:jc w:val="both"/>
        <w:rPr>
          <w:sz w:val="22"/>
          <w:szCs w:val="22"/>
        </w:rPr>
      </w:pPr>
    </w:p>
    <w:p w:rsidR="004D37DC" w:rsidRDefault="004D37DC" w:rsidP="004D37DC">
      <w:pPr>
        <w:jc w:val="both"/>
        <w:rPr>
          <w:sz w:val="22"/>
          <w:szCs w:val="22"/>
        </w:rPr>
      </w:pPr>
    </w:p>
    <w:p w:rsidR="004D37DC" w:rsidRDefault="004D37DC" w:rsidP="004D37DC">
      <w:pPr>
        <w:jc w:val="both"/>
        <w:rPr>
          <w:sz w:val="22"/>
          <w:szCs w:val="22"/>
        </w:rPr>
      </w:pPr>
    </w:p>
    <w:p w:rsidR="004D37DC" w:rsidRDefault="004D37DC" w:rsidP="004D37DC">
      <w:pPr>
        <w:jc w:val="both"/>
        <w:rPr>
          <w:sz w:val="22"/>
          <w:szCs w:val="22"/>
        </w:rPr>
      </w:pPr>
    </w:p>
    <w:p w:rsidR="004D37DC" w:rsidRDefault="004D37DC" w:rsidP="004D37DC">
      <w:pPr>
        <w:jc w:val="both"/>
        <w:rPr>
          <w:sz w:val="22"/>
          <w:szCs w:val="22"/>
        </w:rPr>
      </w:pPr>
    </w:p>
    <w:p w:rsidR="004D37DC" w:rsidRDefault="004D37DC" w:rsidP="004D37DC">
      <w:pPr>
        <w:jc w:val="both"/>
        <w:rPr>
          <w:sz w:val="22"/>
          <w:szCs w:val="22"/>
        </w:rPr>
      </w:pPr>
    </w:p>
    <w:sectPr w:rsidR="004D37DC" w:rsidSect="006E424A">
      <w:pgSz w:w="12240" w:h="15840"/>
      <w:pgMar w:top="900" w:right="990" w:bottom="432"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E98" w:rsidRDefault="009D1E98">
      <w:r>
        <w:separator/>
      </w:r>
    </w:p>
  </w:endnote>
  <w:endnote w:type="continuationSeparator" w:id="0">
    <w:p w:rsidR="009D1E98" w:rsidRDefault="009D1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E98" w:rsidRDefault="009D1E98">
      <w:r>
        <w:separator/>
      </w:r>
    </w:p>
  </w:footnote>
  <w:footnote w:type="continuationSeparator" w:id="0">
    <w:p w:rsidR="009D1E98" w:rsidRDefault="009D1E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197D06"/>
    <w:multiLevelType w:val="hybridMultilevel"/>
    <w:tmpl w:val="0658A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FF02AF"/>
    <w:multiLevelType w:val="hybridMultilevel"/>
    <w:tmpl w:val="A9CA26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FE7E6A"/>
    <w:multiLevelType w:val="hybridMultilevel"/>
    <w:tmpl w:val="7D70B75C"/>
    <w:lvl w:ilvl="0" w:tplc="B4D86C5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oNotDisplayPageBoundaries/>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E98"/>
    <w:rsid w:val="00024206"/>
    <w:rsid w:val="000A0DD2"/>
    <w:rsid w:val="00272999"/>
    <w:rsid w:val="002760D4"/>
    <w:rsid w:val="002D51FD"/>
    <w:rsid w:val="003265AD"/>
    <w:rsid w:val="00354D2F"/>
    <w:rsid w:val="004037CD"/>
    <w:rsid w:val="004219A9"/>
    <w:rsid w:val="00465191"/>
    <w:rsid w:val="004B1B28"/>
    <w:rsid w:val="004D37DC"/>
    <w:rsid w:val="005642F2"/>
    <w:rsid w:val="00576ABF"/>
    <w:rsid w:val="00576B4F"/>
    <w:rsid w:val="00582F26"/>
    <w:rsid w:val="005C34FD"/>
    <w:rsid w:val="00670A7E"/>
    <w:rsid w:val="006E424A"/>
    <w:rsid w:val="006E6877"/>
    <w:rsid w:val="00716B45"/>
    <w:rsid w:val="0072620D"/>
    <w:rsid w:val="0073102D"/>
    <w:rsid w:val="008A5BE1"/>
    <w:rsid w:val="008E5773"/>
    <w:rsid w:val="008F704E"/>
    <w:rsid w:val="00900097"/>
    <w:rsid w:val="009D1E98"/>
    <w:rsid w:val="00A635D1"/>
    <w:rsid w:val="00AB008F"/>
    <w:rsid w:val="00B4724A"/>
    <w:rsid w:val="00B96F1D"/>
    <w:rsid w:val="00C82641"/>
    <w:rsid w:val="00CA6368"/>
    <w:rsid w:val="00DC7C5D"/>
    <w:rsid w:val="00DE0DB5"/>
    <w:rsid w:val="00F076FE"/>
    <w:rsid w:val="00F72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67F31695-4DC2-4509-8D4D-30794F299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000000" w:themeColor="text1"/>
        <w:sz w:val="18"/>
        <w:szCs w:val="18"/>
        <w:lang w:val="en-US" w:eastAsia="ja-JP"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3"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3"/>
    <w:qFormat/>
    <w:pPr>
      <w:keepNext/>
      <w:keepLines/>
      <w:spacing w:after="120"/>
      <w:ind w:left="360" w:right="360"/>
      <w:outlineLvl w:val="0"/>
    </w:pPr>
    <w:rPr>
      <w:color w:val="E6B448" w:themeColor="accent1"/>
      <w:sz w:val="54"/>
      <w:szCs w:val="54"/>
    </w:rPr>
  </w:style>
  <w:style w:type="paragraph" w:styleId="Heading2">
    <w:name w:val="heading 2"/>
    <w:basedOn w:val="Normal"/>
    <w:link w:val="Heading2Char"/>
    <w:uiPriority w:val="3"/>
    <w:unhideWhenUsed/>
    <w:qFormat/>
    <w:pPr>
      <w:keepNext/>
      <w:keepLines/>
      <w:spacing w:after="60"/>
      <w:ind w:left="360" w:right="360"/>
      <w:outlineLvl w:val="1"/>
    </w:pPr>
    <w:rPr>
      <w:caps/>
      <w:color w:val="A6A6A6" w:themeColor="background1" w:themeShade="A6"/>
    </w:rPr>
  </w:style>
  <w:style w:type="paragraph" w:styleId="Heading3">
    <w:name w:val="heading 3"/>
    <w:basedOn w:val="Normal"/>
    <w:next w:val="Normal"/>
    <w:link w:val="Heading3Char"/>
    <w:uiPriority w:val="9"/>
    <w:semiHidden/>
    <w:unhideWhenUsed/>
    <w:qFormat/>
    <w:pPr>
      <w:keepNext/>
      <w:keepLines/>
      <w:spacing w:before="40"/>
      <w:outlineLvl w:val="2"/>
    </w:pPr>
    <w:rPr>
      <w:sz w:val="24"/>
      <w:szCs w:val="24"/>
    </w:rPr>
  </w:style>
  <w:style w:type="paragraph" w:styleId="Heading4">
    <w:name w:val="heading 4"/>
    <w:basedOn w:val="Normal"/>
    <w:next w:val="Normal"/>
    <w:link w:val="Heading4Char"/>
    <w:uiPriority w:val="9"/>
    <w:unhideWhenUsed/>
    <w:qFormat/>
    <w:rsid w:val="0073102D"/>
    <w:pPr>
      <w:keepNext/>
      <w:outlineLvl w:val="3"/>
    </w:pPr>
    <w:rPr>
      <w:color w:val="0070C0"/>
      <w:sz w:val="40"/>
      <w:szCs w:val="40"/>
      <w:u w:val="single"/>
    </w:rPr>
  </w:style>
  <w:style w:type="paragraph" w:styleId="Heading5">
    <w:name w:val="heading 5"/>
    <w:basedOn w:val="Normal"/>
    <w:next w:val="Normal"/>
    <w:link w:val="Heading5Char"/>
    <w:uiPriority w:val="9"/>
    <w:unhideWhenUsed/>
    <w:qFormat/>
    <w:rsid w:val="002D51FD"/>
    <w:pPr>
      <w:keepNext/>
      <w:jc w:val="both"/>
      <w:outlineLvl w:val="4"/>
    </w:pPr>
    <w:rPr>
      <w:b/>
      <w:sz w:val="22"/>
      <w:szCs w:val="22"/>
    </w:rPr>
  </w:style>
  <w:style w:type="paragraph" w:styleId="Heading6">
    <w:name w:val="heading 6"/>
    <w:basedOn w:val="Normal"/>
    <w:next w:val="Normal"/>
    <w:link w:val="Heading6Char"/>
    <w:uiPriority w:val="9"/>
    <w:unhideWhenUsed/>
    <w:qFormat/>
    <w:rsid w:val="00576B4F"/>
    <w:pPr>
      <w:keepNext/>
      <w:jc w:val="both"/>
      <w:outlineLvl w:val="5"/>
    </w:pPr>
    <w:rPr>
      <w:b/>
      <w:sz w:val="48"/>
      <w:szCs w:val="48"/>
    </w:rPr>
  </w:style>
  <w:style w:type="paragraph" w:styleId="Heading7">
    <w:name w:val="heading 7"/>
    <w:basedOn w:val="Normal"/>
    <w:next w:val="Normal"/>
    <w:link w:val="Heading7Char"/>
    <w:uiPriority w:val="9"/>
    <w:unhideWhenUsed/>
    <w:qFormat/>
    <w:rsid w:val="008A5BE1"/>
    <w:pPr>
      <w:keepNext/>
      <w:outlineLvl w:val="6"/>
    </w:pPr>
    <w:rPr>
      <w:sz w:val="22"/>
      <w:szCs w:val="22"/>
    </w:rPr>
  </w:style>
  <w:style w:type="paragraph" w:styleId="Heading8">
    <w:name w:val="heading 8"/>
    <w:basedOn w:val="Normal"/>
    <w:next w:val="Normal"/>
    <w:link w:val="Heading8Char"/>
    <w:uiPriority w:val="9"/>
    <w:unhideWhenUsed/>
    <w:qFormat/>
    <w:rsid w:val="008A5BE1"/>
    <w:pPr>
      <w:keepNext/>
      <w:outlineLvl w:val="7"/>
    </w:pPr>
    <w:rPr>
      <w:b/>
      <w:color w:val="0070C0"/>
      <w:sz w:val="22"/>
      <w:szCs w:val="22"/>
    </w:rPr>
  </w:style>
  <w:style w:type="paragraph" w:styleId="Heading9">
    <w:name w:val="heading 9"/>
    <w:basedOn w:val="Normal"/>
    <w:next w:val="Normal"/>
    <w:link w:val="Heading9Char"/>
    <w:uiPriority w:val="9"/>
    <w:unhideWhenUsed/>
    <w:qFormat/>
    <w:rsid w:val="008A5BE1"/>
    <w:pPr>
      <w:keepNext/>
      <w:jc w:val="both"/>
      <w:outlineLvl w:val="8"/>
    </w:pPr>
    <w:rPr>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ount">
    <w:name w:val="Amount"/>
    <w:basedOn w:val="Normal"/>
    <w:uiPriority w:val="3"/>
    <w:qFormat/>
    <w:rPr>
      <w:rFonts w:asciiTheme="majorHAnsi" w:eastAsiaTheme="majorEastAsia" w:hAnsiTheme="majorHAnsi" w:cstheme="majorBidi"/>
      <w:color w:val="E6B448" w:themeColor="accent1"/>
      <w:sz w:val="130"/>
      <w:szCs w:val="130"/>
    </w:rPr>
  </w:style>
  <w:style w:type="paragraph" w:styleId="BalloonText">
    <w:name w:val="Balloon Text"/>
    <w:basedOn w:val="Normal"/>
    <w:link w:val="BalloonTextChar"/>
    <w:uiPriority w:val="99"/>
    <w:unhideWhenUsed/>
    <w:rPr>
      <w:rFonts w:ascii="Segoe UI" w:hAnsi="Segoe UI" w:cs="Segoe UI"/>
    </w:rPr>
  </w:style>
  <w:style w:type="character" w:customStyle="1" w:styleId="BalloonTextChar">
    <w:name w:val="Balloon Text Char"/>
    <w:basedOn w:val="DefaultParagraphFont"/>
    <w:link w:val="BalloonText"/>
    <w:uiPriority w:val="99"/>
    <w:rPr>
      <w:rFonts w:ascii="Segoe UI" w:hAnsi="Segoe UI" w:cs="Segoe UI"/>
      <w:color w:val="92628E" w:themeColor="accent2"/>
      <w:sz w:val="18"/>
      <w:szCs w:val="18"/>
    </w:rPr>
  </w:style>
  <w:style w:type="paragraph" w:customStyle="1" w:styleId="GiftInfo">
    <w:name w:val="Gift Info"/>
    <w:basedOn w:val="Normal"/>
    <w:uiPriority w:val="4"/>
    <w:qFormat/>
    <w:pPr>
      <w:spacing w:after="60"/>
      <w:contextualSpacing/>
    </w:pPr>
    <w:rPr>
      <w:rFonts w:asciiTheme="majorHAnsi" w:eastAsiaTheme="majorEastAsia" w:hAnsiTheme="majorHAnsi" w:cstheme="majorBidi"/>
      <w:color w:val="E6B448" w:themeColor="accent1"/>
      <w:spacing w:val="-12"/>
      <w:sz w:val="42"/>
      <w:szCs w:val="42"/>
    </w:rPr>
  </w:style>
  <w:style w:type="character" w:customStyle="1" w:styleId="Heading1Char">
    <w:name w:val="Heading 1 Char"/>
    <w:basedOn w:val="DefaultParagraphFont"/>
    <w:link w:val="Heading1"/>
    <w:uiPriority w:val="3"/>
    <w:rPr>
      <w:color w:val="E6B448" w:themeColor="accent1"/>
      <w:sz w:val="54"/>
      <w:szCs w:val="54"/>
    </w:rPr>
  </w:style>
  <w:style w:type="character" w:customStyle="1" w:styleId="Heading2Char">
    <w:name w:val="Heading 2 Char"/>
    <w:basedOn w:val="DefaultParagraphFont"/>
    <w:link w:val="Heading2"/>
    <w:uiPriority w:val="3"/>
    <w:rPr>
      <w:caps/>
      <w:color w:val="A6A6A6" w:themeColor="background1" w:themeShade="A6"/>
    </w:rPr>
  </w:style>
  <w:style w:type="character" w:styleId="PlaceholderText">
    <w:name w:val="Placeholder Text"/>
    <w:basedOn w:val="DefaultParagraphFont"/>
    <w:uiPriority w:val="99"/>
    <w:semiHidden/>
    <w:rPr>
      <w:color w:val="808080"/>
    </w:rPr>
  </w:style>
  <w:style w:type="paragraph" w:styleId="Subtitle">
    <w:name w:val="Subtitle"/>
    <w:basedOn w:val="Normal"/>
    <w:next w:val="Normal"/>
    <w:link w:val="SubtitleChar"/>
    <w:uiPriority w:val="2"/>
    <w:qFormat/>
    <w:pPr>
      <w:numPr>
        <w:ilvl w:val="1"/>
      </w:numPr>
      <w:spacing w:after="80" w:line="216" w:lineRule="auto"/>
      <w:contextualSpacing/>
    </w:pPr>
    <w:rPr>
      <w:caps/>
      <w:sz w:val="92"/>
      <w:szCs w:val="92"/>
      <w14:shadow w14:blurRad="50800" w14:dist="25400" w14:dir="8100000" w14:sx="100000" w14:sy="100000" w14:kx="0" w14:ky="0" w14:algn="tr">
        <w14:srgbClr w14:val="000000">
          <w14:alpha w14:val="75000"/>
        </w14:srgbClr>
      </w14:shadow>
      <w14:textOutline w14:w="9525" w14:cap="rnd" w14:cmpd="sng" w14:algn="ctr">
        <w14:solidFill>
          <w14:schemeClr w14:val="bg1"/>
        </w14:solidFill>
        <w14:prstDash w14:val="solid"/>
        <w14:miter w14:lim="800000"/>
      </w14:textOutline>
    </w:rPr>
  </w:style>
  <w:style w:type="character" w:customStyle="1" w:styleId="SubtitleChar">
    <w:name w:val="Subtitle Char"/>
    <w:basedOn w:val="DefaultParagraphFont"/>
    <w:link w:val="Subtitle"/>
    <w:uiPriority w:val="2"/>
    <w:rPr>
      <w:caps/>
      <w:sz w:val="92"/>
      <w:szCs w:val="92"/>
      <w14:shadow w14:blurRad="50800" w14:dist="25400" w14:dir="8100000" w14:sx="100000" w14:sy="100000" w14:kx="0" w14:ky="0" w14:algn="tr">
        <w14:srgbClr w14:val="000000">
          <w14:alpha w14:val="75000"/>
        </w14:srgbClr>
      </w14:shadow>
      <w14:textOutline w14:w="9525" w14:cap="rnd" w14:cmpd="sng" w14:algn="ctr">
        <w14:solidFill>
          <w14:schemeClr w14:val="bg1"/>
        </w14:solidFill>
        <w14:prstDash w14:val="solid"/>
        <w14:miter w14:lim="800000"/>
      </w14:textOutlin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pPr>
      <w:spacing w:after="120" w:line="192" w:lineRule="auto"/>
      <w:ind w:left="-29"/>
      <w:contextualSpacing/>
    </w:pPr>
    <w:rPr>
      <w:rFonts w:asciiTheme="majorHAnsi" w:eastAsiaTheme="majorEastAsia" w:hAnsiTheme="majorHAnsi" w:cstheme="majorBidi"/>
      <w:caps/>
      <w:kern w:val="28"/>
      <w:sz w:val="212"/>
      <w:szCs w:val="212"/>
      <w14:shadow w14:blurRad="50800" w14:dist="25400" w14:dir="8100000" w14:sx="100000" w14:sy="100000" w14:kx="0" w14:ky="0" w14:algn="tr">
        <w14:srgbClr w14:val="000000">
          <w14:alpha w14:val="75000"/>
        </w14:srgbClr>
      </w14:shadow>
      <w14:textOutline w14:w="9525" w14:cap="rnd" w14:cmpd="sng" w14:algn="ctr">
        <w14:solidFill>
          <w14:schemeClr w14:val="bg1"/>
        </w14:solidFill>
        <w14:prstDash w14:val="solid"/>
        <w14:bevel/>
      </w14:textOutline>
    </w:rPr>
  </w:style>
  <w:style w:type="character" w:customStyle="1" w:styleId="TitleChar">
    <w:name w:val="Title Char"/>
    <w:basedOn w:val="DefaultParagraphFont"/>
    <w:link w:val="Title"/>
    <w:uiPriority w:val="1"/>
    <w:rPr>
      <w:rFonts w:asciiTheme="majorHAnsi" w:eastAsiaTheme="majorEastAsia" w:hAnsiTheme="majorHAnsi" w:cstheme="majorBidi"/>
      <w:caps/>
      <w:kern w:val="28"/>
      <w:sz w:val="212"/>
      <w:szCs w:val="212"/>
      <w14:shadow w14:blurRad="50800" w14:dist="25400" w14:dir="8100000" w14:sx="100000" w14:sy="100000" w14:kx="0" w14:ky="0" w14:algn="tr">
        <w14:srgbClr w14:val="000000">
          <w14:alpha w14:val="75000"/>
        </w14:srgbClr>
      </w14:shadow>
      <w14:textOutline w14:w="9525" w14:cap="rnd" w14:cmpd="sng" w14:algn="ctr">
        <w14:solidFill>
          <w14:schemeClr w14:val="bg1"/>
        </w14:solidFill>
        <w14:prstDash w14:val="solid"/>
        <w14:bevel/>
      </w14:textOutline>
    </w:rPr>
  </w:style>
  <w:style w:type="paragraph" w:styleId="Date">
    <w:name w:val="Date"/>
    <w:basedOn w:val="Normal"/>
    <w:next w:val="Normal"/>
    <w:link w:val="DateChar"/>
    <w:uiPriority w:val="5"/>
    <w:unhideWhenUsed/>
    <w:qFormat/>
    <w:pPr>
      <w:spacing w:line="216" w:lineRule="auto"/>
    </w:pPr>
    <w:rPr>
      <w:color w:val="FFFFFF" w:themeColor="background1"/>
      <w:sz w:val="60"/>
      <w:szCs w:val="60"/>
    </w:rPr>
  </w:style>
  <w:style w:type="character" w:customStyle="1" w:styleId="DateChar">
    <w:name w:val="Date Char"/>
    <w:basedOn w:val="DefaultParagraphFont"/>
    <w:link w:val="Date"/>
    <w:uiPriority w:val="5"/>
    <w:rPr>
      <w:color w:val="FFFFFF" w:themeColor="background1"/>
      <w:sz w:val="60"/>
      <w:szCs w:val="60"/>
    </w:rPr>
  </w:style>
  <w:style w:type="character" w:customStyle="1" w:styleId="Heading3Char">
    <w:name w:val="Heading 3 Char"/>
    <w:basedOn w:val="DefaultParagraphFont"/>
    <w:link w:val="Heading3"/>
    <w:uiPriority w:val="9"/>
    <w:semiHidden/>
    <w:rPr>
      <w:sz w:val="24"/>
      <w:szCs w:val="24"/>
    </w:rPr>
  </w:style>
  <w:style w:type="paragraph" w:styleId="BodyText">
    <w:name w:val="Body Text"/>
    <w:basedOn w:val="Normal"/>
    <w:link w:val="BodyTextChar"/>
    <w:uiPriority w:val="99"/>
    <w:unhideWhenUsed/>
    <w:rsid w:val="0073102D"/>
    <w:pPr>
      <w:jc w:val="both"/>
    </w:pPr>
    <w:rPr>
      <w:sz w:val="22"/>
      <w:szCs w:val="22"/>
    </w:rPr>
  </w:style>
  <w:style w:type="character" w:customStyle="1" w:styleId="BodyTextChar">
    <w:name w:val="Body Text Char"/>
    <w:basedOn w:val="DefaultParagraphFont"/>
    <w:link w:val="BodyText"/>
    <w:uiPriority w:val="99"/>
    <w:rsid w:val="0073102D"/>
    <w:rPr>
      <w:sz w:val="22"/>
      <w:szCs w:val="22"/>
    </w:rPr>
  </w:style>
  <w:style w:type="character" w:customStyle="1" w:styleId="Heading4Char">
    <w:name w:val="Heading 4 Char"/>
    <w:basedOn w:val="DefaultParagraphFont"/>
    <w:link w:val="Heading4"/>
    <w:uiPriority w:val="9"/>
    <w:rsid w:val="0073102D"/>
    <w:rPr>
      <w:color w:val="0070C0"/>
      <w:sz w:val="40"/>
      <w:szCs w:val="40"/>
      <w:u w:val="single"/>
    </w:rPr>
  </w:style>
  <w:style w:type="paragraph" w:styleId="BodyText2">
    <w:name w:val="Body Text 2"/>
    <w:basedOn w:val="Normal"/>
    <w:link w:val="BodyText2Char"/>
    <w:uiPriority w:val="99"/>
    <w:unhideWhenUsed/>
    <w:rsid w:val="006E424A"/>
    <w:pPr>
      <w:jc w:val="both"/>
    </w:pPr>
    <w:rPr>
      <w:sz w:val="20"/>
      <w:szCs w:val="20"/>
    </w:rPr>
  </w:style>
  <w:style w:type="character" w:customStyle="1" w:styleId="BodyText2Char">
    <w:name w:val="Body Text 2 Char"/>
    <w:basedOn w:val="DefaultParagraphFont"/>
    <w:link w:val="BodyText2"/>
    <w:uiPriority w:val="99"/>
    <w:rsid w:val="006E424A"/>
    <w:rPr>
      <w:sz w:val="20"/>
      <w:szCs w:val="20"/>
    </w:rPr>
  </w:style>
  <w:style w:type="character" w:styleId="Hyperlink">
    <w:name w:val="Hyperlink"/>
    <w:basedOn w:val="DefaultParagraphFont"/>
    <w:uiPriority w:val="99"/>
    <w:unhideWhenUsed/>
    <w:rsid w:val="008E5773"/>
    <w:rPr>
      <w:color w:val="7DC4C7" w:themeColor="hyperlink"/>
      <w:u w:val="single"/>
    </w:rPr>
  </w:style>
  <w:style w:type="character" w:customStyle="1" w:styleId="Heading5Char">
    <w:name w:val="Heading 5 Char"/>
    <w:basedOn w:val="DefaultParagraphFont"/>
    <w:link w:val="Heading5"/>
    <w:uiPriority w:val="9"/>
    <w:rsid w:val="002D51FD"/>
    <w:rPr>
      <w:b/>
      <w:sz w:val="22"/>
      <w:szCs w:val="22"/>
    </w:rPr>
  </w:style>
  <w:style w:type="character" w:customStyle="1" w:styleId="Heading6Char">
    <w:name w:val="Heading 6 Char"/>
    <w:basedOn w:val="DefaultParagraphFont"/>
    <w:link w:val="Heading6"/>
    <w:uiPriority w:val="9"/>
    <w:rsid w:val="00576B4F"/>
    <w:rPr>
      <w:b/>
      <w:sz w:val="48"/>
      <w:szCs w:val="48"/>
    </w:rPr>
  </w:style>
  <w:style w:type="character" w:customStyle="1" w:styleId="Heading7Char">
    <w:name w:val="Heading 7 Char"/>
    <w:basedOn w:val="DefaultParagraphFont"/>
    <w:link w:val="Heading7"/>
    <w:uiPriority w:val="9"/>
    <w:rsid w:val="008A5BE1"/>
    <w:rPr>
      <w:sz w:val="22"/>
      <w:szCs w:val="22"/>
    </w:rPr>
  </w:style>
  <w:style w:type="character" w:customStyle="1" w:styleId="Heading8Char">
    <w:name w:val="Heading 8 Char"/>
    <w:basedOn w:val="DefaultParagraphFont"/>
    <w:link w:val="Heading8"/>
    <w:uiPriority w:val="9"/>
    <w:rsid w:val="008A5BE1"/>
    <w:rPr>
      <w:b/>
      <w:color w:val="0070C0"/>
      <w:sz w:val="22"/>
      <w:szCs w:val="22"/>
    </w:rPr>
  </w:style>
  <w:style w:type="character" w:customStyle="1" w:styleId="Heading9Char">
    <w:name w:val="Heading 9 Char"/>
    <w:basedOn w:val="DefaultParagraphFont"/>
    <w:link w:val="Heading9"/>
    <w:uiPriority w:val="9"/>
    <w:rsid w:val="008A5BE1"/>
    <w:rPr>
      <w:sz w:val="22"/>
      <w:szCs w:val="22"/>
      <w:u w:val="single"/>
    </w:rPr>
  </w:style>
  <w:style w:type="paragraph" w:styleId="ListParagraph">
    <w:name w:val="List Paragraph"/>
    <w:basedOn w:val="Normal"/>
    <w:uiPriority w:val="34"/>
    <w:unhideWhenUsed/>
    <w:qFormat/>
    <w:rsid w:val="008A5B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50763">
      <w:bodyDiv w:val="1"/>
      <w:marLeft w:val="0"/>
      <w:marRight w:val="0"/>
      <w:marTop w:val="0"/>
      <w:marBottom w:val="0"/>
      <w:divBdr>
        <w:top w:val="none" w:sz="0" w:space="0" w:color="auto"/>
        <w:left w:val="none" w:sz="0" w:space="0" w:color="auto"/>
        <w:bottom w:val="none" w:sz="0" w:space="0" w:color="auto"/>
        <w:right w:val="none" w:sz="0" w:space="0" w:color="auto"/>
      </w:divBdr>
    </w:div>
    <w:div w:id="98632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xxx@stlouis-mo.gov"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xxx@stlouis-mo.gov"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xxx@stlouis-mo.gov"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owR\AppData\Roaming\Microsoft\Templates\Gift%20certificate%20award%20(gold%20ribb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1E034E2DF4431091B5EAF046A03D1D"/>
        <w:category>
          <w:name w:val="General"/>
          <w:gallery w:val="placeholder"/>
        </w:category>
        <w:types>
          <w:type w:val="bbPlcHdr"/>
        </w:types>
        <w:behaviors>
          <w:behavior w:val="content"/>
        </w:behaviors>
        <w:guid w:val="{8863804F-7FD8-4DF8-B206-1E2639A96AFF}"/>
      </w:docPartPr>
      <w:docPartBody>
        <w:p w:rsidR="000C3259" w:rsidRDefault="000C3259">
          <w:pPr>
            <w:pStyle w:val="4B1E034E2DF4431091B5EAF046A03D1D"/>
          </w:pPr>
          <w:r>
            <w:t>[Continue Your Message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259"/>
    <w:rsid w:val="000C3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74B5F1143748A68A901995A3A3AF75">
    <w:name w:val="F774B5F1143748A68A901995A3A3AF75"/>
  </w:style>
  <w:style w:type="paragraph" w:customStyle="1" w:styleId="50AD061D32544427B7C71171E8C1D993">
    <w:name w:val="50AD061D32544427B7C71171E8C1D993"/>
  </w:style>
  <w:style w:type="paragraph" w:customStyle="1" w:styleId="4B1E034E2DF4431091B5EAF046A03D1D">
    <w:name w:val="4B1E034E2DF4431091B5EAF046A03D1D"/>
  </w:style>
  <w:style w:type="paragraph" w:customStyle="1" w:styleId="F73C9C7AFB8C40CF9303FD15E109B99A">
    <w:name w:val="F73C9C7AFB8C40CF9303FD15E109B99A"/>
  </w:style>
  <w:style w:type="paragraph" w:customStyle="1" w:styleId="4112FD5D21934FF1939059E9B7BE628E">
    <w:name w:val="4112FD5D21934FF1939059E9B7BE628E"/>
  </w:style>
  <w:style w:type="paragraph" w:customStyle="1" w:styleId="0F22F1B7F6144C968CFECDAB0C1D0781">
    <w:name w:val="0F22F1B7F6144C968CFECDAB0C1D07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ift Award">
      <a:dk1>
        <a:sysClr val="windowText" lastClr="000000"/>
      </a:dk1>
      <a:lt1>
        <a:sysClr val="window" lastClr="FFFFFF"/>
      </a:lt1>
      <a:dk2>
        <a:srgbClr val="1E1D1B"/>
      </a:dk2>
      <a:lt2>
        <a:srgbClr val="FAF8F1"/>
      </a:lt2>
      <a:accent1>
        <a:srgbClr val="E6B448"/>
      </a:accent1>
      <a:accent2>
        <a:srgbClr val="92628E"/>
      </a:accent2>
      <a:accent3>
        <a:srgbClr val="648F98"/>
      </a:accent3>
      <a:accent4>
        <a:srgbClr val="DA5526"/>
      </a:accent4>
      <a:accent5>
        <a:srgbClr val="436FA0"/>
      </a:accent5>
      <a:accent6>
        <a:srgbClr val="A6A151"/>
      </a:accent6>
      <a:hlink>
        <a:srgbClr val="7DC4C7"/>
      </a:hlink>
      <a:folHlink>
        <a:srgbClr val="92628E"/>
      </a:folHlink>
    </a:clrScheme>
    <a:fontScheme name="Gift Award">
      <a:majorFont>
        <a:latin typeface="Century"/>
        <a:ea typeface=""/>
        <a:cs typeface=""/>
      </a:majorFont>
      <a:minorFont>
        <a:latin typeface="Century"/>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MLASeventhEditionOfficeOnline.xsl" StyleName="MLA" Version="7"/>
</file>

<file path=customXml/itemProps1.xml><?xml version="1.0" encoding="utf-8"?>
<ds:datastoreItem xmlns:ds="http://schemas.openxmlformats.org/officeDocument/2006/customXml" ds:itemID="{B15582FD-F9CC-4D83-8864-143D1E308EA8}">
  <ds:schemaRefs>
    <ds:schemaRef ds:uri="http://schemas.microsoft.com/sharepoint/v3/contenttype/forms"/>
  </ds:schemaRefs>
</ds:datastoreItem>
</file>

<file path=customXml/itemProps2.xml><?xml version="1.0" encoding="utf-8"?>
<ds:datastoreItem xmlns:ds="http://schemas.openxmlformats.org/officeDocument/2006/customXml" ds:itemID="{342C057D-5F94-494B-BA5E-48B007B1F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Gift certificate award (gold ribbon)</Template>
  <TotalTime>1</TotalTime>
  <Pages>6</Pages>
  <Words>1298</Words>
  <Characters>7402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bartowr</dc:creator>
  <cp:keywords/>
  <cp:lastModifiedBy>Rhonda Bartow</cp:lastModifiedBy>
  <cp:revision>2</cp:revision>
  <cp:lastPrinted>2015-09-08T19:04:00Z</cp:lastPrinted>
  <dcterms:created xsi:type="dcterms:W3CDTF">2017-03-29T20:38:00Z</dcterms:created>
  <dcterms:modified xsi:type="dcterms:W3CDTF">2017-03-29T20:38:00Z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TC040108929991</vt:lpwstr>
  </property>
</Properties>
</file>